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A73B" w14:textId="77777777" w:rsidR="002C2C84" w:rsidRDefault="007051E9" w:rsidP="00EF0B94">
      <w:pPr>
        <w:rPr>
          <w:rFonts w:ascii="Arial" w:hAnsi="Arial" w:cs="Arial"/>
          <w:sz w:val="24"/>
          <w:szCs w:val="24"/>
          <w:lang w:val="en-US"/>
        </w:rPr>
      </w:pPr>
      <w:sdt>
        <w:sdtPr>
          <w:rPr>
            <w:rFonts w:ascii="Arial" w:hAnsi="Arial" w:cs="Arial"/>
            <w:b/>
            <w:sz w:val="24"/>
            <w:szCs w:val="24"/>
            <w:lang w:val="en-US"/>
          </w:rPr>
          <w:id w:val="1850223030"/>
          <w:lock w:val="contentLocked"/>
          <w:placeholder>
            <w:docPart w:val="DefaultPlaceholder_1082065158"/>
          </w:placeholder>
          <w:group/>
        </w:sdtPr>
        <w:sdtEndPr>
          <w:rPr>
            <w:b w:val="0"/>
          </w:rPr>
        </w:sdtEndPr>
        <w:sdtContent>
          <w:r w:rsidR="00553AE6" w:rsidRPr="00553AE6">
            <w:rPr>
              <w:rFonts w:ascii="Arial" w:hAnsi="Arial" w:cs="Arial"/>
              <w:b/>
              <w:sz w:val="24"/>
              <w:szCs w:val="24"/>
              <w:lang w:val="en-US"/>
            </w:rPr>
            <w:t>Address</w:t>
          </w:r>
          <w:r w:rsidR="00553AE6" w:rsidRPr="00553AE6">
            <w:rPr>
              <w:rFonts w:ascii="Arial" w:hAnsi="Arial" w:cs="Arial"/>
              <w:sz w:val="24"/>
              <w:szCs w:val="24"/>
              <w:lang w:val="en-US"/>
            </w:rPr>
            <w:t>:</w:t>
          </w:r>
        </w:sdtContent>
      </w:sdt>
    </w:p>
    <w:p w14:paraId="556EA73C" w14:textId="77777777" w:rsidR="00553AE6" w:rsidRPr="002C2C84" w:rsidRDefault="007051E9" w:rsidP="00EF0B94">
      <w:pPr>
        <w:rPr>
          <w:rFonts w:ascii="Arial" w:hAnsi="Arial" w:cs="Arial"/>
          <w:sz w:val="24"/>
          <w:szCs w:val="24"/>
          <w:lang w:val="en-US"/>
        </w:rPr>
      </w:pPr>
      <w:sdt>
        <w:sdtPr>
          <w:rPr>
            <w:rFonts w:ascii="Arial" w:hAnsi="Arial" w:cs="Arial"/>
            <w:sz w:val="24"/>
            <w:szCs w:val="24"/>
            <w:lang w:val="en-US"/>
          </w:rPr>
          <w:id w:val="-1220282589"/>
          <w:placeholder>
            <w:docPart w:val="D5675F374E5C4EF5880F0592C6C49A8A"/>
          </w:placeholder>
          <w:showingPlcHdr/>
        </w:sdtPr>
        <w:sdtEndPr/>
        <w:sdtContent>
          <w:r w:rsidR="002C2C84" w:rsidRPr="002C2C84">
            <w:rPr>
              <w:rStyle w:val="PlaceholderText"/>
              <w:shd w:val="clear" w:color="auto" w:fill="EDECEC"/>
            </w:rPr>
            <w:t>Click here to enter text.</w:t>
          </w:r>
        </w:sdtContent>
      </w:sdt>
    </w:p>
    <w:p w14:paraId="556EA73D" w14:textId="77777777" w:rsidR="00553AE6" w:rsidRPr="00553AE6" w:rsidRDefault="00553AE6" w:rsidP="00EF0B94">
      <w:pPr>
        <w:rPr>
          <w:rFonts w:ascii="Arial" w:hAnsi="Arial" w:cs="Arial"/>
          <w:b/>
          <w:sz w:val="22"/>
          <w:lang w:val="en-US"/>
        </w:rPr>
      </w:pPr>
    </w:p>
    <w:p w14:paraId="556EA73E" w14:textId="77777777" w:rsidR="002C2C84" w:rsidRDefault="007051E9" w:rsidP="002C2C84">
      <w:pPr>
        <w:tabs>
          <w:tab w:val="left" w:pos="284"/>
          <w:tab w:val="left" w:pos="1110"/>
        </w:tabs>
        <w:rPr>
          <w:rFonts w:ascii="Arial" w:hAnsi="Arial" w:cs="Arial"/>
          <w:sz w:val="24"/>
          <w:szCs w:val="24"/>
        </w:rPr>
      </w:pPr>
      <w:sdt>
        <w:sdtPr>
          <w:rPr>
            <w:rFonts w:ascii="Arial" w:hAnsi="Arial" w:cs="Arial"/>
            <w:b/>
            <w:sz w:val="24"/>
            <w:szCs w:val="24"/>
          </w:rPr>
          <w:id w:val="216487081"/>
          <w:lock w:val="contentLocked"/>
          <w:placeholder>
            <w:docPart w:val="DefaultPlaceholder_1082065158"/>
          </w:placeholder>
          <w:group/>
        </w:sdtPr>
        <w:sdtEndPr>
          <w:rPr>
            <w:b w:val="0"/>
          </w:rPr>
        </w:sdtEndPr>
        <w:sdtContent>
          <w:r w:rsidR="00553AE6" w:rsidRPr="00553AE6">
            <w:rPr>
              <w:rFonts w:ascii="Arial" w:hAnsi="Arial" w:cs="Arial"/>
              <w:b/>
              <w:sz w:val="24"/>
              <w:szCs w:val="24"/>
            </w:rPr>
            <w:t>Date</w:t>
          </w:r>
          <w:r w:rsidR="00553AE6">
            <w:rPr>
              <w:rFonts w:ascii="Arial" w:hAnsi="Arial" w:cs="Arial"/>
              <w:sz w:val="24"/>
              <w:szCs w:val="24"/>
            </w:rPr>
            <w:t>:</w:t>
          </w:r>
        </w:sdtContent>
      </w:sdt>
      <w:r w:rsidR="002C2C84">
        <w:rPr>
          <w:rFonts w:ascii="Arial" w:hAnsi="Arial" w:cs="Arial"/>
          <w:sz w:val="24"/>
          <w:szCs w:val="24"/>
        </w:rPr>
        <w:tab/>
      </w:r>
    </w:p>
    <w:p w14:paraId="556EA73F" w14:textId="77777777" w:rsidR="00553AE6" w:rsidRPr="00553AE6" w:rsidRDefault="007051E9" w:rsidP="002C2C84">
      <w:pPr>
        <w:tabs>
          <w:tab w:val="left" w:pos="284"/>
          <w:tab w:val="left" w:pos="1110"/>
        </w:tabs>
        <w:rPr>
          <w:rFonts w:ascii="Arial" w:hAnsi="Arial" w:cs="Arial"/>
          <w:sz w:val="24"/>
          <w:szCs w:val="24"/>
        </w:rPr>
      </w:pPr>
      <w:sdt>
        <w:sdtPr>
          <w:rPr>
            <w:rFonts w:ascii="Arial" w:hAnsi="Arial" w:cs="Arial"/>
            <w:sz w:val="24"/>
            <w:szCs w:val="24"/>
          </w:rPr>
          <w:id w:val="65307505"/>
          <w:placeholder>
            <w:docPart w:val="3B35E0E5C43845328572601BD024F434"/>
          </w:placeholder>
          <w:showingPlcHdr/>
          <w:date>
            <w:dateFormat w:val="M/d/yyyy"/>
            <w:lid w:val="en-US"/>
            <w:storeMappedDataAs w:val="dateTime"/>
            <w:calendar w:val="gregorian"/>
          </w:date>
        </w:sdtPr>
        <w:sdtEndPr/>
        <w:sdtContent>
          <w:r w:rsidR="002C2C84" w:rsidRPr="002C2C84">
            <w:rPr>
              <w:rStyle w:val="PlaceholderText"/>
              <w:shd w:val="clear" w:color="auto" w:fill="EDECEC"/>
            </w:rPr>
            <w:t>Click here to enter a date.</w:t>
          </w:r>
        </w:sdtContent>
      </w:sdt>
    </w:p>
    <w:p w14:paraId="556EA740" w14:textId="77777777" w:rsidR="0060545C" w:rsidRDefault="0060545C" w:rsidP="00EF0B94">
      <w:pPr>
        <w:rPr>
          <w:rFonts w:ascii="Arial" w:hAnsi="Arial" w:cs="Arial"/>
        </w:rPr>
      </w:pPr>
    </w:p>
    <w:p w14:paraId="556EA741" w14:textId="77777777" w:rsidR="00553AE6" w:rsidRDefault="00553AE6"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782116" w:rsidRPr="005C2A73" w14:paraId="556EA744" w14:textId="77777777" w:rsidTr="00A97126">
        <w:tc>
          <w:tcPr>
            <w:tcW w:w="8046" w:type="dxa"/>
            <w:shd w:val="clear" w:color="auto" w:fill="DA001A"/>
          </w:tcPr>
          <w:sdt>
            <w:sdtPr>
              <w:rPr>
                <w:rFonts w:ascii="Arial" w:eastAsia="SimSun" w:hAnsi="Arial" w:cs="Arial"/>
                <w:b/>
                <w:color w:val="FFFFFF" w:themeColor="background1"/>
                <w:sz w:val="22"/>
                <w:szCs w:val="22"/>
              </w:rPr>
              <w:id w:val="610710880"/>
              <w:lock w:val="contentLocked"/>
              <w:placeholder>
                <w:docPart w:val="FC689D9F4F8D4F088414967F681F8D37"/>
              </w:placeholder>
              <w:group/>
            </w:sdtPr>
            <w:sdtEndPr/>
            <w:sdtContent>
              <w:p w14:paraId="556EA742" w14:textId="77777777" w:rsidR="00782116" w:rsidRPr="00A97126" w:rsidRDefault="00782116"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Area</w:t>
                </w:r>
              </w:p>
            </w:sdtContent>
          </w:sdt>
        </w:tc>
        <w:tc>
          <w:tcPr>
            <w:tcW w:w="2298" w:type="dxa"/>
            <w:shd w:val="clear" w:color="auto" w:fill="DA001A"/>
          </w:tcPr>
          <w:sdt>
            <w:sdtPr>
              <w:rPr>
                <w:rFonts w:ascii="Arial" w:eastAsia="SimSun" w:hAnsi="Arial" w:cs="Arial"/>
                <w:b/>
                <w:color w:val="FFFFFF" w:themeColor="background1"/>
                <w:sz w:val="22"/>
                <w:szCs w:val="22"/>
              </w:rPr>
              <w:id w:val="76409665"/>
              <w:lock w:val="contentLocked"/>
              <w:placeholder>
                <w:docPart w:val="FC689D9F4F8D4F088414967F681F8D37"/>
              </w:placeholder>
              <w:group/>
            </w:sdtPr>
            <w:sdtEndPr/>
            <w:sdtContent>
              <w:p w14:paraId="556EA743" w14:textId="77777777" w:rsidR="00782116" w:rsidRPr="00A97126" w:rsidRDefault="00782116"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782116" w:rsidRPr="005C2A73" w14:paraId="556EA747" w14:textId="77777777" w:rsidTr="00A97126">
        <w:tc>
          <w:tcPr>
            <w:tcW w:w="8046" w:type="dxa"/>
            <w:shd w:val="clear" w:color="auto" w:fill="auto"/>
            <w:vAlign w:val="center"/>
          </w:tcPr>
          <w:sdt>
            <w:sdtPr>
              <w:rPr>
                <w:sz w:val="20"/>
                <w:szCs w:val="20"/>
              </w:rPr>
              <w:id w:val="-610362113"/>
              <w:lock w:val="contentLocked"/>
              <w:placeholder>
                <w:docPart w:val="FC689D9F4F8D4F088414967F681F8D37"/>
              </w:placeholder>
              <w:group/>
            </w:sdtPr>
            <w:sdtEndPr/>
            <w:sdtContent>
              <w:p w14:paraId="556EA745" w14:textId="77777777" w:rsidR="00782116" w:rsidRPr="005C2A73" w:rsidRDefault="007D560E" w:rsidP="00F61E3A">
                <w:pPr>
                  <w:pStyle w:val="Pa5"/>
                  <w:rPr>
                    <w:sz w:val="20"/>
                    <w:szCs w:val="20"/>
                  </w:rPr>
                </w:pPr>
                <w:r>
                  <w:rPr>
                    <w:sz w:val="20"/>
                    <w:szCs w:val="20"/>
                  </w:rPr>
                  <w:t>Area of low crime?</w:t>
                </w:r>
              </w:p>
            </w:sdtContent>
          </w:sdt>
        </w:tc>
        <w:sdt>
          <w:sdtPr>
            <w:rPr>
              <w:rFonts w:ascii="Arial" w:eastAsia="SimSun" w:hAnsi="Arial" w:cs="Arial"/>
            </w:rPr>
            <w:id w:val="473879459"/>
            <w:placeholder>
              <w:docPart w:val="FDA18FAFA0324E79ADC10F4A8FC0CE88"/>
            </w:placeholder>
            <w:showingPlcHdr/>
          </w:sdtPr>
          <w:sdtEndPr/>
          <w:sdtContent>
            <w:tc>
              <w:tcPr>
                <w:tcW w:w="2298" w:type="dxa"/>
                <w:shd w:val="clear" w:color="auto" w:fill="auto"/>
              </w:tcPr>
              <w:p w14:paraId="556EA746" w14:textId="77777777" w:rsidR="00782116"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82116" w:rsidRPr="005C2A73" w14:paraId="556EA74A" w14:textId="77777777" w:rsidTr="00A97126">
        <w:tc>
          <w:tcPr>
            <w:tcW w:w="8046" w:type="dxa"/>
            <w:shd w:val="clear" w:color="auto" w:fill="auto"/>
            <w:vAlign w:val="center"/>
          </w:tcPr>
          <w:sdt>
            <w:sdtPr>
              <w:rPr>
                <w:sz w:val="20"/>
                <w:szCs w:val="20"/>
              </w:rPr>
              <w:id w:val="628279971"/>
              <w:lock w:val="contentLocked"/>
              <w:placeholder>
                <w:docPart w:val="FC689D9F4F8D4F088414967F681F8D37"/>
              </w:placeholder>
              <w:group/>
            </w:sdtPr>
            <w:sdtEndPr/>
            <w:sdtContent>
              <w:p w14:paraId="556EA748" w14:textId="77777777" w:rsidR="00782116" w:rsidRPr="005C2A73" w:rsidRDefault="007D560E" w:rsidP="00F61E3A">
                <w:pPr>
                  <w:pStyle w:val="Pa5"/>
                  <w:rPr>
                    <w:sz w:val="20"/>
                    <w:szCs w:val="20"/>
                  </w:rPr>
                </w:pPr>
                <w:r>
                  <w:rPr>
                    <w:sz w:val="20"/>
                    <w:szCs w:val="20"/>
                  </w:rPr>
                  <w:t>Near important transport routes, near evacuation routes?</w:t>
                </w:r>
              </w:p>
            </w:sdtContent>
          </w:sdt>
        </w:tc>
        <w:sdt>
          <w:sdtPr>
            <w:rPr>
              <w:rFonts w:ascii="Arial" w:eastAsia="SimSun" w:hAnsi="Arial" w:cs="Arial"/>
            </w:rPr>
            <w:id w:val="429238540"/>
            <w:placeholder>
              <w:docPart w:val="CBB76876D1D44DDE8C97356292A1D59B"/>
            </w:placeholder>
            <w:showingPlcHdr/>
          </w:sdtPr>
          <w:sdtEndPr/>
          <w:sdtContent>
            <w:tc>
              <w:tcPr>
                <w:tcW w:w="2298" w:type="dxa"/>
                <w:shd w:val="clear" w:color="auto" w:fill="auto"/>
              </w:tcPr>
              <w:p w14:paraId="556EA749" w14:textId="77777777" w:rsidR="00782116"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82116" w:rsidRPr="005C2A73" w14:paraId="556EA74D" w14:textId="77777777" w:rsidTr="00A97126">
        <w:trPr>
          <w:trHeight w:val="87"/>
        </w:trPr>
        <w:tc>
          <w:tcPr>
            <w:tcW w:w="8046" w:type="dxa"/>
            <w:shd w:val="clear" w:color="auto" w:fill="auto"/>
            <w:vAlign w:val="center"/>
          </w:tcPr>
          <w:sdt>
            <w:sdtPr>
              <w:rPr>
                <w:sz w:val="20"/>
                <w:szCs w:val="20"/>
              </w:rPr>
              <w:id w:val="-1569267400"/>
              <w:lock w:val="contentLocked"/>
              <w:placeholder>
                <w:docPart w:val="FC689D9F4F8D4F088414967F681F8D37"/>
              </w:placeholder>
              <w:group/>
            </w:sdtPr>
            <w:sdtEndPr/>
            <w:sdtContent>
              <w:p w14:paraId="556EA74B" w14:textId="77777777" w:rsidR="00782116" w:rsidRPr="005C2A73" w:rsidRDefault="007D560E" w:rsidP="00F61E3A">
                <w:pPr>
                  <w:pStyle w:val="Pa5"/>
                  <w:rPr>
                    <w:sz w:val="20"/>
                    <w:szCs w:val="20"/>
                  </w:rPr>
                </w:pPr>
                <w:r>
                  <w:rPr>
                    <w:sz w:val="20"/>
                    <w:szCs w:val="20"/>
                  </w:rPr>
                  <w:t>In area prone to natural disasters? (flooding, landslides, earthquakes)</w:t>
                </w:r>
              </w:p>
            </w:sdtContent>
          </w:sdt>
        </w:tc>
        <w:sdt>
          <w:sdtPr>
            <w:rPr>
              <w:rFonts w:ascii="Arial" w:eastAsia="SimSun" w:hAnsi="Arial" w:cs="Arial"/>
            </w:rPr>
            <w:id w:val="-1914076474"/>
            <w:placeholder>
              <w:docPart w:val="0BE7B7F272C84ADD9AE713376C665B79"/>
            </w:placeholder>
            <w:showingPlcHdr/>
          </w:sdtPr>
          <w:sdtEndPr/>
          <w:sdtContent>
            <w:tc>
              <w:tcPr>
                <w:tcW w:w="2298" w:type="dxa"/>
                <w:shd w:val="clear" w:color="auto" w:fill="auto"/>
              </w:tcPr>
              <w:p w14:paraId="556EA74C" w14:textId="77777777" w:rsidR="00782116"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50" w14:textId="77777777" w:rsidTr="00A97126">
        <w:trPr>
          <w:trHeight w:val="87"/>
        </w:trPr>
        <w:tc>
          <w:tcPr>
            <w:tcW w:w="8046" w:type="dxa"/>
            <w:shd w:val="clear" w:color="auto" w:fill="auto"/>
            <w:vAlign w:val="center"/>
          </w:tcPr>
          <w:sdt>
            <w:sdtPr>
              <w:rPr>
                <w:sz w:val="20"/>
                <w:szCs w:val="20"/>
              </w:rPr>
              <w:id w:val="-47759510"/>
              <w:lock w:val="contentLocked"/>
              <w:placeholder>
                <w:docPart w:val="FC689D9F4F8D4F088414967F681F8D37"/>
              </w:placeholder>
              <w:group/>
            </w:sdtPr>
            <w:sdtEndPr/>
            <w:sdtContent>
              <w:p w14:paraId="556EA74E" w14:textId="77777777" w:rsidR="007D560E" w:rsidRPr="005C2A73" w:rsidRDefault="007D560E" w:rsidP="00AB1560">
                <w:pPr>
                  <w:pStyle w:val="Pa5"/>
                  <w:rPr>
                    <w:sz w:val="20"/>
                    <w:szCs w:val="20"/>
                  </w:rPr>
                </w:pPr>
                <w:r w:rsidRPr="005C2A73">
                  <w:rPr>
                    <w:sz w:val="20"/>
                    <w:szCs w:val="20"/>
                  </w:rPr>
                  <w:t>Are there any high-profile government buildings within 1.5km?</w:t>
                </w:r>
              </w:p>
            </w:sdtContent>
          </w:sdt>
        </w:tc>
        <w:sdt>
          <w:sdtPr>
            <w:rPr>
              <w:rFonts w:ascii="Arial" w:eastAsia="SimSun" w:hAnsi="Arial" w:cs="Arial"/>
            </w:rPr>
            <w:id w:val="893771741"/>
            <w:placeholder>
              <w:docPart w:val="C6658DF5B92F478D905C81B2F45CACB4"/>
            </w:placeholder>
            <w:showingPlcHdr/>
          </w:sdtPr>
          <w:sdtEndPr/>
          <w:sdtContent>
            <w:tc>
              <w:tcPr>
                <w:tcW w:w="2298" w:type="dxa"/>
                <w:shd w:val="clear" w:color="auto" w:fill="auto"/>
              </w:tcPr>
              <w:p w14:paraId="556EA74F"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53" w14:textId="77777777" w:rsidTr="00A97126">
        <w:trPr>
          <w:trHeight w:val="87"/>
        </w:trPr>
        <w:tc>
          <w:tcPr>
            <w:tcW w:w="8046" w:type="dxa"/>
            <w:shd w:val="clear" w:color="auto" w:fill="auto"/>
            <w:vAlign w:val="center"/>
          </w:tcPr>
          <w:sdt>
            <w:sdtPr>
              <w:rPr>
                <w:sz w:val="20"/>
                <w:szCs w:val="20"/>
              </w:rPr>
              <w:id w:val="1644386003"/>
              <w:lock w:val="contentLocked"/>
              <w:placeholder>
                <w:docPart w:val="FC689D9F4F8D4F088414967F681F8D37"/>
              </w:placeholder>
              <w:group/>
            </w:sdtPr>
            <w:sdtEndPr/>
            <w:sdtContent>
              <w:p w14:paraId="556EA751" w14:textId="77777777" w:rsidR="007D560E" w:rsidRPr="005C2A73" w:rsidRDefault="007D560E" w:rsidP="00AB1560">
                <w:pPr>
                  <w:pStyle w:val="Pa5"/>
                  <w:rPr>
                    <w:sz w:val="20"/>
                    <w:szCs w:val="20"/>
                  </w:rPr>
                </w:pPr>
                <w:r w:rsidRPr="005C2A73">
                  <w:rPr>
                    <w:sz w:val="20"/>
                    <w:szCs w:val="20"/>
                  </w:rPr>
                  <w:t>Distance of the building to the nearest police station?</w:t>
                </w:r>
              </w:p>
            </w:sdtContent>
          </w:sdt>
        </w:tc>
        <w:sdt>
          <w:sdtPr>
            <w:rPr>
              <w:rFonts w:ascii="Arial" w:eastAsia="SimSun" w:hAnsi="Arial" w:cs="Arial"/>
            </w:rPr>
            <w:id w:val="1363397751"/>
            <w:placeholder>
              <w:docPart w:val="A181A025FE004C6083E90B421F0C6C45"/>
            </w:placeholder>
            <w:showingPlcHdr/>
          </w:sdtPr>
          <w:sdtEndPr/>
          <w:sdtContent>
            <w:tc>
              <w:tcPr>
                <w:tcW w:w="2298" w:type="dxa"/>
                <w:shd w:val="clear" w:color="auto" w:fill="auto"/>
              </w:tcPr>
              <w:p w14:paraId="556EA752"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56" w14:textId="77777777" w:rsidTr="00A97126">
        <w:trPr>
          <w:trHeight w:val="87"/>
        </w:trPr>
        <w:tc>
          <w:tcPr>
            <w:tcW w:w="8046" w:type="dxa"/>
            <w:shd w:val="clear" w:color="auto" w:fill="auto"/>
            <w:vAlign w:val="center"/>
          </w:tcPr>
          <w:sdt>
            <w:sdtPr>
              <w:rPr>
                <w:sz w:val="20"/>
                <w:szCs w:val="20"/>
              </w:rPr>
              <w:id w:val="2055350800"/>
              <w:lock w:val="contentLocked"/>
              <w:placeholder>
                <w:docPart w:val="FC689D9F4F8D4F088414967F681F8D37"/>
              </w:placeholder>
              <w:group/>
            </w:sdtPr>
            <w:sdtEndPr/>
            <w:sdtContent>
              <w:p w14:paraId="556EA754" w14:textId="77777777" w:rsidR="007D560E" w:rsidRPr="005C2A73" w:rsidRDefault="007D560E" w:rsidP="00AB1560">
                <w:pPr>
                  <w:pStyle w:val="Pa5"/>
                  <w:rPr>
                    <w:sz w:val="20"/>
                    <w:szCs w:val="20"/>
                  </w:rPr>
                </w:pPr>
                <w:r w:rsidRPr="005C2A73">
                  <w:rPr>
                    <w:sz w:val="20"/>
                    <w:szCs w:val="20"/>
                  </w:rPr>
                  <w:t>Distance of the building to the nearest fire station?</w:t>
                </w:r>
              </w:p>
            </w:sdtContent>
          </w:sdt>
        </w:tc>
        <w:sdt>
          <w:sdtPr>
            <w:rPr>
              <w:rFonts w:ascii="Arial" w:eastAsia="SimSun" w:hAnsi="Arial" w:cs="Arial"/>
            </w:rPr>
            <w:id w:val="1682244325"/>
            <w:placeholder>
              <w:docPart w:val="47A0FD72D0124C54A3F12AE1EFB1B4F0"/>
            </w:placeholder>
            <w:showingPlcHdr/>
          </w:sdtPr>
          <w:sdtEndPr/>
          <w:sdtContent>
            <w:tc>
              <w:tcPr>
                <w:tcW w:w="2298" w:type="dxa"/>
                <w:shd w:val="clear" w:color="auto" w:fill="auto"/>
              </w:tcPr>
              <w:p w14:paraId="556EA755"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59" w14:textId="77777777" w:rsidTr="00A97126">
        <w:trPr>
          <w:trHeight w:val="87"/>
        </w:trPr>
        <w:tc>
          <w:tcPr>
            <w:tcW w:w="8046" w:type="dxa"/>
            <w:shd w:val="clear" w:color="auto" w:fill="auto"/>
            <w:vAlign w:val="center"/>
          </w:tcPr>
          <w:sdt>
            <w:sdtPr>
              <w:rPr>
                <w:sz w:val="20"/>
                <w:szCs w:val="20"/>
              </w:rPr>
              <w:id w:val="-1348630502"/>
              <w:lock w:val="contentLocked"/>
              <w:placeholder>
                <w:docPart w:val="FC689D9F4F8D4F088414967F681F8D37"/>
              </w:placeholder>
              <w:group/>
            </w:sdtPr>
            <w:sdtEndPr/>
            <w:sdtContent>
              <w:p w14:paraId="556EA757" w14:textId="77777777" w:rsidR="007D560E" w:rsidRPr="005C2A73" w:rsidRDefault="007D560E" w:rsidP="00AB1560">
                <w:pPr>
                  <w:pStyle w:val="Pa5"/>
                  <w:rPr>
                    <w:sz w:val="20"/>
                    <w:szCs w:val="20"/>
                  </w:rPr>
                </w:pPr>
                <w:r w:rsidRPr="005C2A73">
                  <w:rPr>
                    <w:sz w:val="20"/>
                    <w:szCs w:val="20"/>
                  </w:rPr>
                  <w:t>Distance of the building to the nearest hospital or medical facility?</w:t>
                </w:r>
              </w:p>
            </w:sdtContent>
          </w:sdt>
        </w:tc>
        <w:sdt>
          <w:sdtPr>
            <w:rPr>
              <w:rFonts w:ascii="Arial" w:eastAsia="SimSun" w:hAnsi="Arial" w:cs="Arial"/>
            </w:rPr>
            <w:id w:val="1533990501"/>
            <w:placeholder>
              <w:docPart w:val="718AA8713C094A859B366B7DBDD2509C"/>
            </w:placeholder>
            <w:showingPlcHdr/>
          </w:sdtPr>
          <w:sdtEndPr/>
          <w:sdtContent>
            <w:tc>
              <w:tcPr>
                <w:tcW w:w="2298" w:type="dxa"/>
                <w:shd w:val="clear" w:color="auto" w:fill="auto"/>
              </w:tcPr>
              <w:p w14:paraId="556EA758"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5C" w14:textId="77777777" w:rsidTr="00A97126">
        <w:trPr>
          <w:trHeight w:val="87"/>
        </w:trPr>
        <w:tc>
          <w:tcPr>
            <w:tcW w:w="8046" w:type="dxa"/>
            <w:shd w:val="clear" w:color="auto" w:fill="auto"/>
            <w:vAlign w:val="center"/>
          </w:tcPr>
          <w:sdt>
            <w:sdtPr>
              <w:rPr>
                <w:sz w:val="20"/>
                <w:szCs w:val="20"/>
              </w:rPr>
              <w:id w:val="1713381229"/>
              <w:lock w:val="contentLocked"/>
              <w:placeholder>
                <w:docPart w:val="FC689D9F4F8D4F088414967F681F8D37"/>
              </w:placeholder>
              <w:group/>
            </w:sdtPr>
            <w:sdtEndPr/>
            <w:sdtContent>
              <w:p w14:paraId="556EA75A" w14:textId="77777777" w:rsidR="007D560E" w:rsidRPr="005C2A73" w:rsidRDefault="007D560E" w:rsidP="00AB1560">
                <w:pPr>
                  <w:pStyle w:val="Pa5"/>
                  <w:rPr>
                    <w:sz w:val="20"/>
                    <w:szCs w:val="20"/>
                  </w:rPr>
                </w:pPr>
                <w:r w:rsidRPr="005C2A73">
                  <w:rPr>
                    <w:sz w:val="20"/>
                    <w:szCs w:val="20"/>
                  </w:rPr>
                  <w:t>Are there diplomatic missions within 1.5km?</w:t>
                </w:r>
              </w:p>
            </w:sdtContent>
          </w:sdt>
        </w:tc>
        <w:sdt>
          <w:sdtPr>
            <w:rPr>
              <w:rFonts w:ascii="Arial" w:eastAsia="SimSun" w:hAnsi="Arial" w:cs="Arial"/>
            </w:rPr>
            <w:id w:val="1432170675"/>
            <w:placeholder>
              <w:docPart w:val="1A3DDF5B490141179884C760B1195CC7"/>
            </w:placeholder>
            <w:showingPlcHdr/>
          </w:sdtPr>
          <w:sdtEndPr/>
          <w:sdtContent>
            <w:tc>
              <w:tcPr>
                <w:tcW w:w="2298" w:type="dxa"/>
                <w:shd w:val="clear" w:color="auto" w:fill="auto"/>
              </w:tcPr>
              <w:p w14:paraId="556EA75B"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5F" w14:textId="77777777" w:rsidTr="00A97126">
        <w:trPr>
          <w:trHeight w:val="87"/>
        </w:trPr>
        <w:tc>
          <w:tcPr>
            <w:tcW w:w="8046" w:type="dxa"/>
            <w:shd w:val="clear" w:color="auto" w:fill="auto"/>
            <w:vAlign w:val="center"/>
          </w:tcPr>
          <w:sdt>
            <w:sdtPr>
              <w:rPr>
                <w:sz w:val="20"/>
                <w:szCs w:val="20"/>
              </w:rPr>
              <w:id w:val="-1695685932"/>
              <w:lock w:val="contentLocked"/>
              <w:placeholder>
                <w:docPart w:val="FC689D9F4F8D4F088414967F681F8D37"/>
              </w:placeholder>
              <w:group/>
            </w:sdtPr>
            <w:sdtEndPr/>
            <w:sdtContent>
              <w:p w14:paraId="556EA75D" w14:textId="77777777" w:rsidR="007D560E" w:rsidRPr="005C2A73" w:rsidRDefault="007D560E" w:rsidP="00AB1560">
                <w:pPr>
                  <w:pStyle w:val="Pa5"/>
                  <w:rPr>
                    <w:sz w:val="20"/>
                    <w:szCs w:val="20"/>
                  </w:rPr>
                </w:pPr>
                <w:r w:rsidRPr="005C2A73">
                  <w:rPr>
                    <w:sz w:val="20"/>
                    <w:szCs w:val="20"/>
                  </w:rPr>
                  <w:t xml:space="preserve">Are there religious buildings or ethnic iconic locations within 1.5km? </w:t>
                </w:r>
              </w:p>
            </w:sdtContent>
          </w:sdt>
        </w:tc>
        <w:sdt>
          <w:sdtPr>
            <w:rPr>
              <w:rFonts w:ascii="Arial" w:eastAsia="SimSun" w:hAnsi="Arial" w:cs="Arial"/>
            </w:rPr>
            <w:id w:val="-1956312172"/>
            <w:placeholder>
              <w:docPart w:val="AAEE0647C4494760B1C1088C5BBB853C"/>
            </w:placeholder>
            <w:showingPlcHdr/>
          </w:sdtPr>
          <w:sdtEndPr/>
          <w:sdtContent>
            <w:tc>
              <w:tcPr>
                <w:tcW w:w="2298" w:type="dxa"/>
                <w:shd w:val="clear" w:color="auto" w:fill="auto"/>
              </w:tcPr>
              <w:p w14:paraId="556EA75E"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62" w14:textId="77777777" w:rsidTr="00A97126">
        <w:trPr>
          <w:trHeight w:val="87"/>
        </w:trPr>
        <w:tc>
          <w:tcPr>
            <w:tcW w:w="8046" w:type="dxa"/>
            <w:shd w:val="clear" w:color="auto" w:fill="auto"/>
            <w:vAlign w:val="center"/>
          </w:tcPr>
          <w:sdt>
            <w:sdtPr>
              <w:rPr>
                <w:sz w:val="20"/>
                <w:szCs w:val="20"/>
              </w:rPr>
              <w:id w:val="-874463297"/>
              <w:lock w:val="contentLocked"/>
              <w:placeholder>
                <w:docPart w:val="FC689D9F4F8D4F088414967F681F8D37"/>
              </w:placeholder>
              <w:group/>
            </w:sdtPr>
            <w:sdtEndPr/>
            <w:sdtContent>
              <w:p w14:paraId="556EA760" w14:textId="77777777" w:rsidR="007D560E" w:rsidRPr="005C2A73" w:rsidRDefault="007D560E" w:rsidP="00AB1560">
                <w:pPr>
                  <w:pStyle w:val="Pa5"/>
                  <w:rPr>
                    <w:sz w:val="20"/>
                    <w:szCs w:val="20"/>
                  </w:rPr>
                </w:pPr>
                <w:r w:rsidRPr="005C2A73">
                  <w:rPr>
                    <w:sz w:val="20"/>
                    <w:szCs w:val="20"/>
                  </w:rPr>
                  <w:t>Any factories involved in production or processing of hazardous materials in proximity?</w:t>
                </w:r>
              </w:p>
            </w:sdtContent>
          </w:sdt>
        </w:tc>
        <w:sdt>
          <w:sdtPr>
            <w:rPr>
              <w:rFonts w:ascii="Arial" w:eastAsia="SimSun" w:hAnsi="Arial" w:cs="Arial"/>
            </w:rPr>
            <w:id w:val="-1520692820"/>
            <w:placeholder>
              <w:docPart w:val="831C4C506C3640658B57A17771EF7608"/>
            </w:placeholder>
            <w:showingPlcHdr/>
          </w:sdtPr>
          <w:sdtEndPr/>
          <w:sdtContent>
            <w:tc>
              <w:tcPr>
                <w:tcW w:w="2298" w:type="dxa"/>
                <w:shd w:val="clear" w:color="auto" w:fill="auto"/>
              </w:tcPr>
              <w:p w14:paraId="556EA761" w14:textId="77777777" w:rsidR="007D560E" w:rsidRPr="005C2A73" w:rsidRDefault="00F54BE9" w:rsidP="00F54BE9">
                <w:pPr>
                  <w:rPr>
                    <w:rFonts w:ascii="Arial" w:eastAsia="SimSun" w:hAnsi="Arial" w:cs="Arial"/>
                  </w:rPr>
                </w:pPr>
                <w:r w:rsidRPr="00F54BE9">
                  <w:rPr>
                    <w:rStyle w:val="PlaceholderText"/>
                    <w:shd w:val="clear" w:color="auto" w:fill="ECEDED"/>
                  </w:rPr>
                  <w:t>Click here</w:t>
                </w:r>
              </w:p>
            </w:tc>
          </w:sdtContent>
        </w:sdt>
      </w:tr>
    </w:tbl>
    <w:p w14:paraId="556EA763" w14:textId="77777777" w:rsidR="00782116" w:rsidRPr="005C2A73" w:rsidRDefault="00782116"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66" w14:textId="77777777" w:rsidTr="00A97126">
        <w:tc>
          <w:tcPr>
            <w:tcW w:w="8046" w:type="dxa"/>
            <w:shd w:val="clear" w:color="auto" w:fill="DA001A"/>
          </w:tcPr>
          <w:sdt>
            <w:sdtPr>
              <w:rPr>
                <w:rFonts w:ascii="Arial" w:eastAsia="SimSun" w:hAnsi="Arial" w:cs="Arial"/>
                <w:b/>
                <w:color w:val="FFFFFF" w:themeColor="background1"/>
                <w:sz w:val="22"/>
                <w:szCs w:val="22"/>
              </w:rPr>
              <w:id w:val="46037937"/>
              <w:lock w:val="contentLocked"/>
              <w:placeholder>
                <w:docPart w:val="FC689D9F4F8D4F088414967F681F8D37"/>
              </w:placeholder>
              <w:group/>
            </w:sdtPr>
            <w:sdtEndPr/>
            <w:sdtContent>
              <w:p w14:paraId="556EA764"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Site</w:t>
                </w:r>
              </w:p>
            </w:sdtContent>
          </w:sdt>
        </w:tc>
        <w:tc>
          <w:tcPr>
            <w:tcW w:w="2298" w:type="dxa"/>
            <w:shd w:val="clear" w:color="auto" w:fill="DA001A"/>
          </w:tcPr>
          <w:sdt>
            <w:sdtPr>
              <w:rPr>
                <w:rFonts w:ascii="Arial" w:eastAsia="SimSun" w:hAnsi="Arial" w:cs="Arial"/>
                <w:b/>
                <w:color w:val="FFFFFF" w:themeColor="background1"/>
                <w:sz w:val="22"/>
                <w:szCs w:val="22"/>
              </w:rPr>
              <w:id w:val="-226075724"/>
              <w:lock w:val="contentLocked"/>
              <w:placeholder>
                <w:docPart w:val="FC689D9F4F8D4F088414967F681F8D37"/>
              </w:placeholder>
              <w:group/>
            </w:sdtPr>
            <w:sdtEndPr/>
            <w:sdtContent>
              <w:p w14:paraId="556EA765"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5C2A73" w:rsidRPr="005C2A73" w14:paraId="556EA769" w14:textId="77777777" w:rsidTr="00A97126">
        <w:tc>
          <w:tcPr>
            <w:tcW w:w="8046" w:type="dxa"/>
            <w:shd w:val="clear" w:color="auto" w:fill="auto"/>
            <w:vAlign w:val="center"/>
          </w:tcPr>
          <w:sdt>
            <w:sdtPr>
              <w:rPr>
                <w:sz w:val="20"/>
                <w:szCs w:val="20"/>
              </w:rPr>
              <w:id w:val="-1098797040"/>
              <w:lock w:val="contentLocked"/>
              <w:placeholder>
                <w:docPart w:val="FC689D9F4F8D4F088414967F681F8D37"/>
              </w:placeholder>
              <w:group/>
            </w:sdtPr>
            <w:sdtEndPr/>
            <w:sdtContent>
              <w:p w14:paraId="556EA767" w14:textId="77777777" w:rsidR="0060545C" w:rsidRPr="009010F6" w:rsidRDefault="0060545C" w:rsidP="00F61E3A">
                <w:pPr>
                  <w:pStyle w:val="Pa5"/>
                  <w:rPr>
                    <w:sz w:val="20"/>
                    <w:szCs w:val="20"/>
                  </w:rPr>
                </w:pPr>
                <w:r w:rsidRPr="009010F6">
                  <w:rPr>
                    <w:sz w:val="20"/>
                    <w:szCs w:val="20"/>
                  </w:rPr>
                  <w:t>Number of building entrances?</w:t>
                </w:r>
              </w:p>
            </w:sdtContent>
          </w:sdt>
        </w:tc>
        <w:sdt>
          <w:sdtPr>
            <w:rPr>
              <w:rFonts w:ascii="Arial" w:eastAsia="SimSun" w:hAnsi="Arial" w:cs="Arial"/>
            </w:rPr>
            <w:id w:val="-439599026"/>
            <w:placeholder>
              <w:docPart w:val="1F394E3599884ABA869040DAE09DA3B8"/>
            </w:placeholder>
            <w:showingPlcHdr/>
          </w:sdtPr>
          <w:sdtEndPr/>
          <w:sdtContent>
            <w:tc>
              <w:tcPr>
                <w:tcW w:w="2298" w:type="dxa"/>
                <w:shd w:val="clear" w:color="auto" w:fill="auto"/>
              </w:tcPr>
              <w:p w14:paraId="556EA768"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6C" w14:textId="77777777" w:rsidTr="00A97126">
        <w:tc>
          <w:tcPr>
            <w:tcW w:w="8046" w:type="dxa"/>
            <w:shd w:val="clear" w:color="auto" w:fill="auto"/>
            <w:vAlign w:val="center"/>
          </w:tcPr>
          <w:sdt>
            <w:sdtPr>
              <w:rPr>
                <w:sz w:val="20"/>
                <w:szCs w:val="20"/>
              </w:rPr>
              <w:id w:val="143475239"/>
              <w:lock w:val="contentLocked"/>
              <w:placeholder>
                <w:docPart w:val="FC689D9F4F8D4F088414967F681F8D37"/>
              </w:placeholder>
              <w:group/>
            </w:sdtPr>
            <w:sdtEndPr/>
            <w:sdtContent>
              <w:p w14:paraId="556EA76A" w14:textId="77777777" w:rsidR="0060545C" w:rsidRPr="009010F6" w:rsidRDefault="0060545C" w:rsidP="00F61E3A">
                <w:pPr>
                  <w:pStyle w:val="Pa5"/>
                  <w:rPr>
                    <w:sz w:val="20"/>
                    <w:szCs w:val="20"/>
                  </w:rPr>
                </w:pPr>
                <w:r w:rsidRPr="009010F6">
                  <w:rPr>
                    <w:sz w:val="20"/>
                    <w:szCs w:val="20"/>
                  </w:rPr>
                  <w:t>How many floors (including basements)?</w:t>
                </w:r>
              </w:p>
            </w:sdtContent>
          </w:sdt>
        </w:tc>
        <w:sdt>
          <w:sdtPr>
            <w:rPr>
              <w:rFonts w:ascii="Arial" w:eastAsia="SimSun" w:hAnsi="Arial" w:cs="Arial"/>
            </w:rPr>
            <w:id w:val="1259560901"/>
            <w:placeholder>
              <w:docPart w:val="C1365CC1C164432A80C2E7355F22830B"/>
            </w:placeholder>
            <w:showingPlcHdr/>
          </w:sdtPr>
          <w:sdtEndPr/>
          <w:sdtContent>
            <w:tc>
              <w:tcPr>
                <w:tcW w:w="2298" w:type="dxa"/>
                <w:shd w:val="clear" w:color="auto" w:fill="auto"/>
              </w:tcPr>
              <w:p w14:paraId="556EA76B"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9010F6" w:rsidRPr="005C2A73" w14:paraId="556EA76F" w14:textId="77777777" w:rsidTr="00A97126">
        <w:tc>
          <w:tcPr>
            <w:tcW w:w="8046" w:type="dxa"/>
            <w:shd w:val="clear" w:color="auto" w:fill="auto"/>
            <w:vAlign w:val="center"/>
          </w:tcPr>
          <w:sdt>
            <w:sdtPr>
              <w:rPr>
                <w:rFonts w:ascii="Arial" w:hAnsi="Arial" w:cs="Arial"/>
                <w:szCs w:val="24"/>
              </w:rPr>
              <w:id w:val="1411812184"/>
              <w:lock w:val="contentLocked"/>
              <w:placeholder>
                <w:docPart w:val="1CC2FD0358C548FCBBCB71D360FAA2E3"/>
              </w:placeholder>
              <w:group/>
            </w:sdtPr>
            <w:sdtEndPr/>
            <w:sdtContent>
              <w:p w14:paraId="556EA76D" w14:textId="77777777" w:rsidR="009010F6" w:rsidRPr="009010F6" w:rsidRDefault="009010F6" w:rsidP="009010F6">
                <w:pPr>
                  <w:jc w:val="both"/>
                  <w:rPr>
                    <w:rFonts w:ascii="Arial" w:hAnsi="Arial" w:cs="Arial"/>
                    <w:szCs w:val="24"/>
                  </w:rPr>
                </w:pPr>
                <w:r w:rsidRPr="009010F6">
                  <w:rPr>
                    <w:rFonts w:ascii="Arial" w:hAnsi="Arial" w:cs="Arial"/>
                    <w:szCs w:val="24"/>
                  </w:rPr>
                  <w:t xml:space="preserve">Who is the owner?  Is he or she reliable and of good reputation?  Does he or she have connections that you should be aware of? (ask copy of official document that </w:t>
                </w:r>
                <w:r w:rsidR="008D7F28" w:rsidRPr="007F73B7">
                  <w:rPr>
                    <w:rFonts w:ascii="Arial" w:hAnsi="Arial" w:cs="Arial"/>
                    <w:szCs w:val="24"/>
                  </w:rPr>
                  <w:t>states</w:t>
                </w:r>
                <w:r w:rsidRPr="009010F6">
                  <w:rPr>
                    <w:rFonts w:ascii="Arial" w:hAnsi="Arial" w:cs="Arial"/>
                    <w:szCs w:val="24"/>
                  </w:rPr>
                  <w:t xml:space="preserve">  he/she is the owner of the object)</w:t>
                </w:r>
              </w:p>
            </w:sdtContent>
          </w:sdt>
        </w:tc>
        <w:sdt>
          <w:sdtPr>
            <w:rPr>
              <w:rFonts w:ascii="Arial" w:eastAsia="SimSun" w:hAnsi="Arial" w:cs="Arial"/>
            </w:rPr>
            <w:id w:val="1898477176"/>
            <w:placeholder>
              <w:docPart w:val="F266C1DD6B5D43538E27682FD116D2C4"/>
            </w:placeholder>
            <w:showingPlcHdr/>
          </w:sdtPr>
          <w:sdtEndPr/>
          <w:sdtContent>
            <w:tc>
              <w:tcPr>
                <w:tcW w:w="2298" w:type="dxa"/>
                <w:shd w:val="clear" w:color="auto" w:fill="auto"/>
              </w:tcPr>
              <w:p w14:paraId="556EA76E" w14:textId="77777777" w:rsidR="009010F6"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72" w14:textId="77777777" w:rsidTr="00A97126">
        <w:tc>
          <w:tcPr>
            <w:tcW w:w="8046" w:type="dxa"/>
            <w:shd w:val="clear" w:color="auto" w:fill="auto"/>
            <w:vAlign w:val="center"/>
          </w:tcPr>
          <w:sdt>
            <w:sdtPr>
              <w:rPr>
                <w:sz w:val="20"/>
                <w:szCs w:val="20"/>
              </w:rPr>
              <w:id w:val="-851184150"/>
              <w:lock w:val="contentLocked"/>
              <w:placeholder>
                <w:docPart w:val="FC689D9F4F8D4F088414967F681F8D37"/>
              </w:placeholder>
              <w:group/>
            </w:sdtPr>
            <w:sdtEndPr/>
            <w:sdtContent>
              <w:p w14:paraId="556EA770" w14:textId="77777777" w:rsidR="0060545C" w:rsidRPr="005C2A73" w:rsidRDefault="0060545C" w:rsidP="00F61E3A">
                <w:pPr>
                  <w:pStyle w:val="Pa5"/>
                  <w:rPr>
                    <w:sz w:val="20"/>
                    <w:szCs w:val="20"/>
                  </w:rPr>
                </w:pPr>
                <w:r w:rsidRPr="005C2A73">
                  <w:rPr>
                    <w:sz w:val="20"/>
                    <w:szCs w:val="20"/>
                  </w:rPr>
                  <w:t>Is the building shared with other occupants? (who?)</w:t>
                </w:r>
              </w:p>
            </w:sdtContent>
          </w:sdt>
        </w:tc>
        <w:sdt>
          <w:sdtPr>
            <w:rPr>
              <w:rFonts w:ascii="Arial" w:eastAsia="SimSun" w:hAnsi="Arial" w:cs="Arial"/>
            </w:rPr>
            <w:id w:val="816226433"/>
            <w:placeholder>
              <w:docPart w:val="725C4219FCBA4C55AB7DAB9E024FB7C6"/>
            </w:placeholder>
            <w:showingPlcHdr/>
          </w:sdtPr>
          <w:sdtEndPr/>
          <w:sdtContent>
            <w:tc>
              <w:tcPr>
                <w:tcW w:w="2298" w:type="dxa"/>
                <w:shd w:val="clear" w:color="auto" w:fill="auto"/>
              </w:tcPr>
              <w:p w14:paraId="556EA771"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75" w14:textId="77777777" w:rsidTr="00A97126">
        <w:tc>
          <w:tcPr>
            <w:tcW w:w="8046" w:type="dxa"/>
            <w:shd w:val="clear" w:color="auto" w:fill="auto"/>
            <w:vAlign w:val="center"/>
          </w:tcPr>
          <w:sdt>
            <w:sdtPr>
              <w:rPr>
                <w:sz w:val="20"/>
                <w:szCs w:val="20"/>
              </w:rPr>
              <w:id w:val="2011478318"/>
              <w:lock w:val="contentLocked"/>
              <w:placeholder>
                <w:docPart w:val="FC689D9F4F8D4F088414967F681F8D37"/>
              </w:placeholder>
              <w:group/>
            </w:sdtPr>
            <w:sdtEndPr/>
            <w:sdtContent>
              <w:p w14:paraId="556EA773" w14:textId="77777777" w:rsidR="0060545C" w:rsidRPr="005C2A73" w:rsidRDefault="007D560E" w:rsidP="00F61E3A">
                <w:pPr>
                  <w:pStyle w:val="Pa5"/>
                  <w:rPr>
                    <w:sz w:val="20"/>
                    <w:szCs w:val="20"/>
                  </w:rPr>
                </w:pPr>
                <w:r>
                  <w:rPr>
                    <w:sz w:val="20"/>
                    <w:szCs w:val="20"/>
                  </w:rPr>
                  <w:t>Are the walls strong enough to withstand likely threats?</w:t>
                </w:r>
              </w:p>
            </w:sdtContent>
          </w:sdt>
        </w:tc>
        <w:sdt>
          <w:sdtPr>
            <w:rPr>
              <w:rFonts w:ascii="Arial" w:eastAsia="SimSun" w:hAnsi="Arial" w:cs="Arial"/>
            </w:rPr>
            <w:id w:val="-425960667"/>
            <w:placeholder>
              <w:docPart w:val="CA59B240A8904C55939A4013B20AA804"/>
            </w:placeholder>
            <w:showingPlcHdr/>
          </w:sdtPr>
          <w:sdtEndPr/>
          <w:sdtContent>
            <w:tc>
              <w:tcPr>
                <w:tcW w:w="2298" w:type="dxa"/>
                <w:shd w:val="clear" w:color="auto" w:fill="auto"/>
              </w:tcPr>
              <w:p w14:paraId="556EA774"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78" w14:textId="77777777" w:rsidTr="00A97126">
        <w:tc>
          <w:tcPr>
            <w:tcW w:w="8046" w:type="dxa"/>
            <w:shd w:val="clear" w:color="auto" w:fill="auto"/>
            <w:vAlign w:val="center"/>
          </w:tcPr>
          <w:sdt>
            <w:sdtPr>
              <w:rPr>
                <w:sz w:val="20"/>
                <w:szCs w:val="20"/>
              </w:rPr>
              <w:id w:val="-66809813"/>
              <w:lock w:val="contentLocked"/>
              <w:placeholder>
                <w:docPart w:val="FC689D9F4F8D4F088414967F681F8D37"/>
              </w:placeholder>
              <w:group/>
            </w:sdtPr>
            <w:sdtEndPr/>
            <w:sdtContent>
              <w:p w14:paraId="556EA776" w14:textId="77777777" w:rsidR="0060545C" w:rsidRPr="005C2A73" w:rsidRDefault="0060545C" w:rsidP="00F61E3A">
                <w:pPr>
                  <w:pStyle w:val="Pa5"/>
                  <w:rPr>
                    <w:sz w:val="20"/>
                    <w:szCs w:val="20"/>
                  </w:rPr>
                </w:pPr>
                <w:r w:rsidRPr="005C2A73">
                  <w:rPr>
                    <w:sz w:val="20"/>
                    <w:szCs w:val="20"/>
                  </w:rPr>
                  <w:t>What are the general sanitation and hygiene conditions of the site? (For example, note if the building is located close to a swamp and the presence of mosquitoes for risk of malaria or dengue.)</w:t>
                </w:r>
              </w:p>
            </w:sdtContent>
          </w:sdt>
        </w:tc>
        <w:sdt>
          <w:sdtPr>
            <w:rPr>
              <w:rFonts w:ascii="Arial" w:eastAsia="SimSun" w:hAnsi="Arial" w:cs="Arial"/>
            </w:rPr>
            <w:id w:val="-115990956"/>
            <w:placeholder>
              <w:docPart w:val="78696ABA9FE240A99A88B55FB7F0D671"/>
            </w:placeholder>
            <w:showingPlcHdr/>
          </w:sdtPr>
          <w:sdtEndPr/>
          <w:sdtContent>
            <w:tc>
              <w:tcPr>
                <w:tcW w:w="2298" w:type="dxa"/>
                <w:shd w:val="clear" w:color="auto" w:fill="auto"/>
              </w:tcPr>
              <w:p w14:paraId="556EA777"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9010F6" w:rsidRPr="005C2A73" w14:paraId="556EA77B" w14:textId="77777777" w:rsidTr="00A97126">
        <w:tc>
          <w:tcPr>
            <w:tcW w:w="8046" w:type="dxa"/>
            <w:shd w:val="clear" w:color="auto" w:fill="auto"/>
            <w:vAlign w:val="center"/>
          </w:tcPr>
          <w:sdt>
            <w:sdtPr>
              <w:rPr>
                <w:sz w:val="20"/>
                <w:szCs w:val="20"/>
              </w:rPr>
              <w:id w:val="1020208708"/>
              <w:lock w:val="contentLocked"/>
              <w:placeholder>
                <w:docPart w:val="FC689D9F4F8D4F088414967F681F8D37"/>
              </w:placeholder>
              <w:group/>
            </w:sdtPr>
            <w:sdtEndPr/>
            <w:sdtContent>
              <w:p w14:paraId="556EA779" w14:textId="77777777" w:rsidR="009010F6" w:rsidRPr="005C2A73" w:rsidRDefault="009010F6" w:rsidP="00F61E3A">
                <w:pPr>
                  <w:pStyle w:val="Pa5"/>
                  <w:rPr>
                    <w:sz w:val="20"/>
                    <w:szCs w:val="20"/>
                  </w:rPr>
                </w:pPr>
                <w:r w:rsidRPr="009010F6">
                  <w:rPr>
                    <w:sz w:val="20"/>
                    <w:szCs w:val="20"/>
                  </w:rPr>
                  <w:t>Is the water supply reliable?  If not, will you need to install your own water system</w:t>
                </w:r>
              </w:p>
            </w:sdtContent>
          </w:sdt>
        </w:tc>
        <w:sdt>
          <w:sdtPr>
            <w:rPr>
              <w:rFonts w:ascii="Arial" w:eastAsia="SimSun" w:hAnsi="Arial" w:cs="Arial"/>
            </w:rPr>
            <w:id w:val="-1732297814"/>
            <w:placeholder>
              <w:docPart w:val="16B873A1B36D49E0899AE209B3234A91"/>
            </w:placeholder>
            <w:showingPlcHdr/>
          </w:sdtPr>
          <w:sdtEndPr/>
          <w:sdtContent>
            <w:tc>
              <w:tcPr>
                <w:tcW w:w="2298" w:type="dxa"/>
                <w:shd w:val="clear" w:color="auto" w:fill="auto"/>
              </w:tcPr>
              <w:p w14:paraId="556EA77A" w14:textId="77777777" w:rsidR="009010F6" w:rsidRPr="005C2A73" w:rsidRDefault="00CE08D8" w:rsidP="00CE08D8">
                <w:pPr>
                  <w:rPr>
                    <w:rFonts w:ascii="Arial" w:eastAsia="SimSun" w:hAnsi="Arial" w:cs="Arial"/>
                  </w:rPr>
                </w:pPr>
                <w:r w:rsidRPr="00F54BE9">
                  <w:rPr>
                    <w:rStyle w:val="PlaceholderText"/>
                    <w:shd w:val="clear" w:color="auto" w:fill="ECEDED"/>
                  </w:rPr>
                  <w:t>Click here</w:t>
                </w:r>
              </w:p>
            </w:tc>
          </w:sdtContent>
        </w:sdt>
      </w:tr>
    </w:tbl>
    <w:p w14:paraId="556EA77C" w14:textId="77777777" w:rsidR="0060545C" w:rsidRPr="005C2A73" w:rsidRDefault="0060545C" w:rsidP="0060545C">
      <w:pPr>
        <w:rPr>
          <w:rFonts w:ascii="Arial" w:hAnsi="Arial" w:cs="Arial"/>
          <w:b/>
          <w:sz w:val="24"/>
          <w:szCs w:val="24"/>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7F" w14:textId="77777777" w:rsidTr="00A97126">
        <w:tc>
          <w:tcPr>
            <w:tcW w:w="8046" w:type="dxa"/>
            <w:shd w:val="clear" w:color="auto" w:fill="DA001A"/>
          </w:tcPr>
          <w:sdt>
            <w:sdtPr>
              <w:rPr>
                <w:rFonts w:ascii="Arial" w:eastAsia="SimSun" w:hAnsi="Arial" w:cs="Arial"/>
                <w:b/>
                <w:color w:val="FFFFFF" w:themeColor="background1"/>
                <w:sz w:val="22"/>
                <w:szCs w:val="22"/>
              </w:rPr>
              <w:id w:val="-96798770"/>
              <w:lock w:val="contentLocked"/>
              <w:placeholder>
                <w:docPart w:val="FC689D9F4F8D4F088414967F681F8D37"/>
              </w:placeholder>
              <w:group/>
            </w:sdtPr>
            <w:sdtEndPr/>
            <w:sdtContent>
              <w:p w14:paraId="556EA77D"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Perimeter &amp; Access control</w:t>
                </w:r>
              </w:p>
            </w:sdtContent>
          </w:sdt>
        </w:tc>
        <w:tc>
          <w:tcPr>
            <w:tcW w:w="2298" w:type="dxa"/>
            <w:shd w:val="clear" w:color="auto" w:fill="DA001A"/>
          </w:tcPr>
          <w:sdt>
            <w:sdtPr>
              <w:rPr>
                <w:rFonts w:ascii="Arial" w:eastAsia="SimSun" w:hAnsi="Arial" w:cs="Arial"/>
                <w:b/>
                <w:color w:val="FFFFFF" w:themeColor="background1"/>
                <w:sz w:val="22"/>
                <w:szCs w:val="22"/>
              </w:rPr>
              <w:id w:val="-768387414"/>
              <w:lock w:val="contentLocked"/>
              <w:placeholder>
                <w:docPart w:val="FC689D9F4F8D4F088414967F681F8D37"/>
              </w:placeholder>
              <w:group/>
            </w:sdtPr>
            <w:sdtEndPr/>
            <w:sdtContent>
              <w:p w14:paraId="556EA77E"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5C2A73" w:rsidRPr="005C2A73" w14:paraId="556EA782" w14:textId="77777777" w:rsidTr="00A97126">
        <w:tc>
          <w:tcPr>
            <w:tcW w:w="8046" w:type="dxa"/>
            <w:shd w:val="clear" w:color="auto" w:fill="auto"/>
            <w:vAlign w:val="center"/>
          </w:tcPr>
          <w:sdt>
            <w:sdtPr>
              <w:rPr>
                <w:sz w:val="20"/>
                <w:szCs w:val="20"/>
              </w:rPr>
              <w:id w:val="1278687625"/>
              <w:lock w:val="contentLocked"/>
              <w:placeholder>
                <w:docPart w:val="FC689D9F4F8D4F088414967F681F8D37"/>
              </w:placeholder>
              <w:group/>
            </w:sdtPr>
            <w:sdtEndPr/>
            <w:sdtContent>
              <w:p w14:paraId="556EA780" w14:textId="77777777" w:rsidR="0060545C" w:rsidRPr="005C2A73" w:rsidRDefault="0060545C" w:rsidP="00F61E3A">
                <w:pPr>
                  <w:pStyle w:val="Pa5"/>
                  <w:rPr>
                    <w:sz w:val="20"/>
                    <w:szCs w:val="20"/>
                  </w:rPr>
                </w:pPr>
                <w:r w:rsidRPr="005C2A73">
                  <w:rPr>
                    <w:sz w:val="20"/>
                    <w:szCs w:val="20"/>
                  </w:rPr>
                  <w:t>Does the building have a perimeter fence and/or wall?</w:t>
                </w:r>
              </w:p>
            </w:sdtContent>
          </w:sdt>
        </w:tc>
        <w:sdt>
          <w:sdtPr>
            <w:rPr>
              <w:rFonts w:ascii="Arial" w:eastAsia="SimSun" w:hAnsi="Arial" w:cs="Arial"/>
            </w:rPr>
            <w:id w:val="-1069727920"/>
            <w:placeholder>
              <w:docPart w:val="8D0511F9E47F4725835D6A29B9128ABD"/>
            </w:placeholder>
            <w:showingPlcHdr/>
          </w:sdtPr>
          <w:sdtEndPr/>
          <w:sdtContent>
            <w:tc>
              <w:tcPr>
                <w:tcW w:w="2298" w:type="dxa"/>
                <w:shd w:val="clear" w:color="auto" w:fill="auto"/>
              </w:tcPr>
              <w:p w14:paraId="556EA781"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85" w14:textId="77777777" w:rsidTr="00A97126">
        <w:tc>
          <w:tcPr>
            <w:tcW w:w="8046" w:type="dxa"/>
            <w:shd w:val="clear" w:color="auto" w:fill="auto"/>
            <w:vAlign w:val="center"/>
          </w:tcPr>
          <w:sdt>
            <w:sdtPr>
              <w:rPr>
                <w:sz w:val="20"/>
                <w:szCs w:val="20"/>
              </w:rPr>
              <w:id w:val="-1462100662"/>
              <w:lock w:val="contentLocked"/>
              <w:placeholder>
                <w:docPart w:val="FC689D9F4F8D4F088414967F681F8D37"/>
              </w:placeholder>
              <w:group/>
            </w:sdtPr>
            <w:sdtEndPr/>
            <w:sdtContent>
              <w:p w14:paraId="556EA783" w14:textId="77777777" w:rsidR="0060545C" w:rsidRPr="005C2A73" w:rsidRDefault="0060545C" w:rsidP="00F61E3A">
                <w:pPr>
                  <w:pStyle w:val="Pa5"/>
                  <w:rPr>
                    <w:sz w:val="20"/>
                    <w:szCs w:val="20"/>
                  </w:rPr>
                </w:pPr>
                <w:r w:rsidRPr="005C2A73">
                  <w:rPr>
                    <w:sz w:val="20"/>
                    <w:szCs w:val="20"/>
                  </w:rPr>
                  <w:t>What is the approximate height of this fence? Any special features (razor wire, electrified etc.)</w:t>
                </w:r>
              </w:p>
            </w:sdtContent>
          </w:sdt>
        </w:tc>
        <w:sdt>
          <w:sdtPr>
            <w:rPr>
              <w:rFonts w:ascii="Arial" w:eastAsia="SimSun" w:hAnsi="Arial" w:cs="Arial"/>
            </w:rPr>
            <w:id w:val="702062816"/>
            <w:placeholder>
              <w:docPart w:val="E12D5B05AE274CF3B156093E457CCF85"/>
            </w:placeholder>
            <w:showingPlcHdr/>
          </w:sdtPr>
          <w:sdtEndPr/>
          <w:sdtContent>
            <w:tc>
              <w:tcPr>
                <w:tcW w:w="2298" w:type="dxa"/>
                <w:shd w:val="clear" w:color="auto" w:fill="auto"/>
              </w:tcPr>
              <w:p w14:paraId="556EA784"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7D560E" w:rsidRPr="005C2A73" w14:paraId="556EA788" w14:textId="77777777" w:rsidTr="00A97126">
        <w:tc>
          <w:tcPr>
            <w:tcW w:w="8046" w:type="dxa"/>
            <w:shd w:val="clear" w:color="auto" w:fill="auto"/>
            <w:vAlign w:val="center"/>
          </w:tcPr>
          <w:sdt>
            <w:sdtPr>
              <w:rPr>
                <w:sz w:val="20"/>
                <w:szCs w:val="20"/>
              </w:rPr>
              <w:id w:val="33087857"/>
              <w:lock w:val="contentLocked"/>
              <w:placeholder>
                <w:docPart w:val="FC689D9F4F8D4F088414967F681F8D37"/>
              </w:placeholder>
              <w:group/>
            </w:sdtPr>
            <w:sdtEndPr/>
            <w:sdtContent>
              <w:p w14:paraId="556EA786" w14:textId="77777777" w:rsidR="007D560E" w:rsidRPr="005C2A73" w:rsidRDefault="007D560E" w:rsidP="00F61E3A">
                <w:pPr>
                  <w:pStyle w:val="Pa5"/>
                  <w:rPr>
                    <w:sz w:val="20"/>
                    <w:szCs w:val="20"/>
                  </w:rPr>
                </w:pPr>
                <w:r w:rsidRPr="005C2A73">
                  <w:rPr>
                    <w:sz w:val="20"/>
                    <w:szCs w:val="20"/>
                  </w:rPr>
                  <w:t>Is there a barrier to control vehicle access?</w:t>
                </w:r>
              </w:p>
            </w:sdtContent>
          </w:sdt>
        </w:tc>
        <w:sdt>
          <w:sdtPr>
            <w:rPr>
              <w:rFonts w:ascii="Arial" w:eastAsia="SimSun" w:hAnsi="Arial" w:cs="Arial"/>
            </w:rPr>
            <w:id w:val="163217376"/>
            <w:placeholder>
              <w:docPart w:val="9A91734A7BA8405EBBD0FD730108C3CE"/>
            </w:placeholder>
            <w:showingPlcHdr/>
          </w:sdtPr>
          <w:sdtEndPr/>
          <w:sdtContent>
            <w:tc>
              <w:tcPr>
                <w:tcW w:w="2298" w:type="dxa"/>
                <w:shd w:val="clear" w:color="auto" w:fill="auto"/>
              </w:tcPr>
              <w:p w14:paraId="556EA787" w14:textId="77777777" w:rsidR="007D560E"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8B" w14:textId="77777777" w:rsidTr="00A97126">
        <w:tc>
          <w:tcPr>
            <w:tcW w:w="8046" w:type="dxa"/>
            <w:shd w:val="clear" w:color="auto" w:fill="auto"/>
            <w:vAlign w:val="center"/>
          </w:tcPr>
          <w:sdt>
            <w:sdtPr>
              <w:rPr>
                <w:sz w:val="20"/>
                <w:szCs w:val="20"/>
              </w:rPr>
              <w:id w:val="-475908208"/>
              <w:lock w:val="contentLocked"/>
              <w:placeholder>
                <w:docPart w:val="FC689D9F4F8D4F088414967F681F8D37"/>
              </w:placeholder>
              <w:group/>
            </w:sdtPr>
            <w:sdtEndPr/>
            <w:sdtContent>
              <w:p w14:paraId="556EA789" w14:textId="77777777" w:rsidR="0060545C" w:rsidRPr="005C2A73" w:rsidRDefault="0060545C" w:rsidP="00F61E3A">
                <w:pPr>
                  <w:pStyle w:val="Pa5"/>
                  <w:rPr>
                    <w:sz w:val="20"/>
                    <w:szCs w:val="20"/>
                  </w:rPr>
                </w:pPr>
                <w:r w:rsidRPr="005C2A73">
                  <w:rPr>
                    <w:sz w:val="20"/>
                    <w:szCs w:val="20"/>
                  </w:rPr>
                  <w:t>Is there a means to control pedestrian access?</w:t>
                </w:r>
              </w:p>
            </w:sdtContent>
          </w:sdt>
        </w:tc>
        <w:sdt>
          <w:sdtPr>
            <w:rPr>
              <w:rFonts w:ascii="Arial" w:eastAsia="SimSun" w:hAnsi="Arial" w:cs="Arial"/>
            </w:rPr>
            <w:id w:val="-2134547554"/>
            <w:placeholder>
              <w:docPart w:val="693ECF3A747F4FFC89B307B7718B5FEF"/>
            </w:placeholder>
            <w:showingPlcHdr/>
          </w:sdtPr>
          <w:sdtEndPr/>
          <w:sdtContent>
            <w:tc>
              <w:tcPr>
                <w:tcW w:w="2298" w:type="dxa"/>
                <w:shd w:val="clear" w:color="auto" w:fill="auto"/>
              </w:tcPr>
              <w:p w14:paraId="556EA78A"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8E" w14:textId="77777777" w:rsidTr="00A97126">
        <w:tc>
          <w:tcPr>
            <w:tcW w:w="8046" w:type="dxa"/>
            <w:shd w:val="clear" w:color="auto" w:fill="auto"/>
            <w:vAlign w:val="center"/>
          </w:tcPr>
          <w:sdt>
            <w:sdtPr>
              <w:rPr>
                <w:sz w:val="20"/>
                <w:szCs w:val="20"/>
              </w:rPr>
              <w:id w:val="-1791968438"/>
              <w:lock w:val="contentLocked"/>
              <w:placeholder>
                <w:docPart w:val="FC689D9F4F8D4F088414967F681F8D37"/>
              </w:placeholder>
              <w:group/>
            </w:sdtPr>
            <w:sdtEndPr/>
            <w:sdtContent>
              <w:p w14:paraId="556EA78C" w14:textId="77777777" w:rsidR="0060545C" w:rsidRPr="005C2A73" w:rsidRDefault="0060545C" w:rsidP="00F61E3A">
                <w:pPr>
                  <w:pStyle w:val="Pa5"/>
                  <w:rPr>
                    <w:sz w:val="20"/>
                    <w:szCs w:val="20"/>
                  </w:rPr>
                </w:pPr>
                <w:r w:rsidRPr="005C2A73">
                  <w:rPr>
                    <w:sz w:val="20"/>
                    <w:szCs w:val="20"/>
                  </w:rPr>
                  <w:t>Does the building have an existing security guard force?</w:t>
                </w:r>
              </w:p>
            </w:sdtContent>
          </w:sdt>
        </w:tc>
        <w:sdt>
          <w:sdtPr>
            <w:rPr>
              <w:rFonts w:ascii="Arial" w:eastAsia="SimSun" w:hAnsi="Arial" w:cs="Arial"/>
            </w:rPr>
            <w:id w:val="-153836595"/>
            <w:placeholder>
              <w:docPart w:val="3FAED74EFE37419E8FC568824FB02432"/>
            </w:placeholder>
            <w:showingPlcHdr/>
          </w:sdtPr>
          <w:sdtEndPr/>
          <w:sdtContent>
            <w:tc>
              <w:tcPr>
                <w:tcW w:w="2298" w:type="dxa"/>
                <w:shd w:val="clear" w:color="auto" w:fill="auto"/>
              </w:tcPr>
              <w:p w14:paraId="556EA78D"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91" w14:textId="77777777" w:rsidTr="00A97126">
        <w:tc>
          <w:tcPr>
            <w:tcW w:w="8046" w:type="dxa"/>
            <w:shd w:val="clear" w:color="auto" w:fill="auto"/>
            <w:vAlign w:val="center"/>
          </w:tcPr>
          <w:sdt>
            <w:sdtPr>
              <w:rPr>
                <w:sz w:val="20"/>
                <w:szCs w:val="20"/>
              </w:rPr>
              <w:id w:val="986287469"/>
              <w:lock w:val="contentLocked"/>
              <w:placeholder>
                <w:docPart w:val="FC689D9F4F8D4F088414967F681F8D37"/>
              </w:placeholder>
              <w:group/>
            </w:sdtPr>
            <w:sdtEndPr/>
            <w:sdtContent>
              <w:p w14:paraId="556EA78F" w14:textId="77777777" w:rsidR="0060545C" w:rsidRPr="005C2A73" w:rsidRDefault="0060545C" w:rsidP="00F61E3A">
                <w:pPr>
                  <w:pStyle w:val="Pa5"/>
                  <w:rPr>
                    <w:sz w:val="20"/>
                    <w:szCs w:val="20"/>
                  </w:rPr>
                </w:pPr>
                <w:r w:rsidRPr="005C2A73">
                  <w:rPr>
                    <w:sz w:val="20"/>
                    <w:szCs w:val="20"/>
                  </w:rPr>
                  <w:t>If so, state name of security firm.</w:t>
                </w:r>
              </w:p>
            </w:sdtContent>
          </w:sdt>
        </w:tc>
        <w:sdt>
          <w:sdtPr>
            <w:rPr>
              <w:rFonts w:ascii="Arial" w:eastAsia="SimSun" w:hAnsi="Arial" w:cs="Arial"/>
            </w:rPr>
            <w:id w:val="1240214885"/>
            <w:placeholder>
              <w:docPart w:val="29D751E234B744C4AC425B6603CEE221"/>
            </w:placeholder>
            <w:showingPlcHdr/>
          </w:sdtPr>
          <w:sdtEndPr/>
          <w:sdtContent>
            <w:tc>
              <w:tcPr>
                <w:tcW w:w="2298" w:type="dxa"/>
                <w:shd w:val="clear" w:color="auto" w:fill="auto"/>
              </w:tcPr>
              <w:p w14:paraId="556EA790"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94" w14:textId="77777777" w:rsidTr="00A97126">
        <w:tc>
          <w:tcPr>
            <w:tcW w:w="8046" w:type="dxa"/>
            <w:shd w:val="clear" w:color="auto" w:fill="auto"/>
            <w:vAlign w:val="center"/>
          </w:tcPr>
          <w:sdt>
            <w:sdtPr>
              <w:rPr>
                <w:sz w:val="20"/>
                <w:szCs w:val="20"/>
              </w:rPr>
              <w:id w:val="16820437"/>
              <w:lock w:val="contentLocked"/>
              <w:placeholder>
                <w:docPart w:val="FC689D9F4F8D4F088414967F681F8D37"/>
              </w:placeholder>
              <w:group/>
            </w:sdtPr>
            <w:sdtEndPr/>
            <w:sdtContent>
              <w:p w14:paraId="556EA792" w14:textId="77777777" w:rsidR="0060545C" w:rsidRPr="005C2A73" w:rsidRDefault="0060545C" w:rsidP="00F61E3A">
                <w:pPr>
                  <w:pStyle w:val="Pa5"/>
                  <w:rPr>
                    <w:sz w:val="20"/>
                    <w:szCs w:val="20"/>
                  </w:rPr>
                </w:pPr>
                <w:r w:rsidRPr="005C2A73">
                  <w:rPr>
                    <w:sz w:val="20"/>
                    <w:szCs w:val="20"/>
                  </w:rPr>
                  <w:t>How long has the firm been providing security for the building?</w:t>
                </w:r>
              </w:p>
            </w:sdtContent>
          </w:sdt>
        </w:tc>
        <w:sdt>
          <w:sdtPr>
            <w:rPr>
              <w:rFonts w:ascii="Arial" w:eastAsia="SimSun" w:hAnsi="Arial" w:cs="Arial"/>
            </w:rPr>
            <w:id w:val="-1045446565"/>
            <w:placeholder>
              <w:docPart w:val="2177F7EC581147FEB6978AF17ECEF2D8"/>
            </w:placeholder>
            <w:showingPlcHdr/>
          </w:sdtPr>
          <w:sdtEndPr/>
          <w:sdtContent>
            <w:tc>
              <w:tcPr>
                <w:tcW w:w="2298" w:type="dxa"/>
                <w:shd w:val="clear" w:color="auto" w:fill="auto"/>
              </w:tcPr>
              <w:p w14:paraId="556EA793"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97" w14:textId="77777777" w:rsidTr="00A97126">
        <w:tc>
          <w:tcPr>
            <w:tcW w:w="8046" w:type="dxa"/>
            <w:shd w:val="clear" w:color="auto" w:fill="auto"/>
            <w:vAlign w:val="center"/>
          </w:tcPr>
          <w:sdt>
            <w:sdtPr>
              <w:rPr>
                <w:sz w:val="20"/>
                <w:szCs w:val="20"/>
              </w:rPr>
              <w:id w:val="-1880082270"/>
              <w:lock w:val="contentLocked"/>
              <w:placeholder>
                <w:docPart w:val="FC689D9F4F8D4F088414967F681F8D37"/>
              </w:placeholder>
              <w:group/>
            </w:sdtPr>
            <w:sdtEndPr/>
            <w:sdtContent>
              <w:p w14:paraId="556EA795" w14:textId="77777777" w:rsidR="0060545C" w:rsidRPr="005C2A73" w:rsidRDefault="0060545C" w:rsidP="00F61E3A">
                <w:pPr>
                  <w:pStyle w:val="Pa5"/>
                  <w:rPr>
                    <w:sz w:val="20"/>
                    <w:szCs w:val="20"/>
                  </w:rPr>
                </w:pPr>
                <w:r w:rsidRPr="005C2A73">
                  <w:rPr>
                    <w:sz w:val="20"/>
                    <w:szCs w:val="20"/>
                  </w:rPr>
                  <w:t>What is the number of guards during the day?</w:t>
                </w:r>
              </w:p>
            </w:sdtContent>
          </w:sdt>
        </w:tc>
        <w:sdt>
          <w:sdtPr>
            <w:rPr>
              <w:rFonts w:ascii="Arial" w:eastAsia="SimSun" w:hAnsi="Arial" w:cs="Arial"/>
            </w:rPr>
            <w:id w:val="-726841164"/>
            <w:placeholder>
              <w:docPart w:val="61A53ABB60E8434CA50AEC0029758C49"/>
            </w:placeholder>
            <w:showingPlcHdr/>
          </w:sdtPr>
          <w:sdtEndPr/>
          <w:sdtContent>
            <w:tc>
              <w:tcPr>
                <w:tcW w:w="2298" w:type="dxa"/>
                <w:shd w:val="clear" w:color="auto" w:fill="auto"/>
              </w:tcPr>
              <w:p w14:paraId="556EA796"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9A" w14:textId="77777777" w:rsidTr="00A97126">
        <w:tc>
          <w:tcPr>
            <w:tcW w:w="8046" w:type="dxa"/>
            <w:shd w:val="clear" w:color="auto" w:fill="auto"/>
            <w:vAlign w:val="center"/>
          </w:tcPr>
          <w:sdt>
            <w:sdtPr>
              <w:rPr>
                <w:sz w:val="20"/>
                <w:szCs w:val="20"/>
              </w:rPr>
              <w:id w:val="-2032101693"/>
              <w:lock w:val="contentLocked"/>
              <w:placeholder>
                <w:docPart w:val="FC689D9F4F8D4F088414967F681F8D37"/>
              </w:placeholder>
              <w:group/>
            </w:sdtPr>
            <w:sdtEndPr/>
            <w:sdtContent>
              <w:sdt>
                <w:sdtPr>
                  <w:rPr>
                    <w:sz w:val="20"/>
                    <w:szCs w:val="20"/>
                  </w:rPr>
                  <w:id w:val="-685750933"/>
                  <w:lock w:val="contentLocked"/>
                  <w:placeholder>
                    <w:docPart w:val="FC689D9F4F8D4F088414967F681F8D37"/>
                  </w:placeholder>
                  <w:group/>
                </w:sdtPr>
                <w:sdtEndPr/>
                <w:sdtContent>
                  <w:p w14:paraId="556EA798" w14:textId="77777777" w:rsidR="0060545C" w:rsidRPr="005C2A73" w:rsidRDefault="0060545C" w:rsidP="00F61E3A">
                    <w:pPr>
                      <w:pStyle w:val="Pa5"/>
                      <w:rPr>
                        <w:sz w:val="20"/>
                        <w:szCs w:val="20"/>
                      </w:rPr>
                    </w:pPr>
                    <w:r w:rsidRPr="005C2A73">
                      <w:rPr>
                        <w:sz w:val="20"/>
                        <w:szCs w:val="20"/>
                      </w:rPr>
                      <w:t>What is the number of guards during the night?</w:t>
                    </w:r>
                  </w:p>
                </w:sdtContent>
              </w:sdt>
            </w:sdtContent>
          </w:sdt>
        </w:tc>
        <w:sdt>
          <w:sdtPr>
            <w:rPr>
              <w:rFonts w:ascii="Arial" w:eastAsia="SimSun" w:hAnsi="Arial" w:cs="Arial"/>
            </w:rPr>
            <w:id w:val="2074386419"/>
            <w:placeholder>
              <w:docPart w:val="5848BB9092C241FB8BB0835426DB23D9"/>
            </w:placeholder>
            <w:showingPlcHdr/>
          </w:sdtPr>
          <w:sdtEndPr/>
          <w:sdtContent>
            <w:tc>
              <w:tcPr>
                <w:tcW w:w="2298" w:type="dxa"/>
                <w:shd w:val="clear" w:color="auto" w:fill="auto"/>
              </w:tcPr>
              <w:p w14:paraId="556EA799"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9D" w14:textId="77777777" w:rsidTr="00A97126">
        <w:tc>
          <w:tcPr>
            <w:tcW w:w="8046" w:type="dxa"/>
            <w:shd w:val="clear" w:color="auto" w:fill="auto"/>
            <w:vAlign w:val="center"/>
          </w:tcPr>
          <w:sdt>
            <w:sdtPr>
              <w:rPr>
                <w:sz w:val="20"/>
                <w:szCs w:val="20"/>
              </w:rPr>
              <w:id w:val="2068221462"/>
              <w:lock w:val="contentLocked"/>
              <w:placeholder>
                <w:docPart w:val="FC689D9F4F8D4F088414967F681F8D37"/>
              </w:placeholder>
              <w:group/>
            </w:sdtPr>
            <w:sdtEndPr/>
            <w:sdtContent>
              <w:sdt>
                <w:sdtPr>
                  <w:rPr>
                    <w:sz w:val="20"/>
                    <w:szCs w:val="20"/>
                  </w:rPr>
                  <w:id w:val="625824653"/>
                  <w:lock w:val="contentLocked"/>
                  <w:placeholder>
                    <w:docPart w:val="FC689D9F4F8D4F088414967F681F8D37"/>
                  </w:placeholder>
                  <w:group/>
                </w:sdtPr>
                <w:sdtEndPr/>
                <w:sdtContent>
                  <w:p w14:paraId="556EA79B" w14:textId="77777777" w:rsidR="0060545C" w:rsidRPr="005C2A73" w:rsidRDefault="0060545C" w:rsidP="00F61E3A">
                    <w:pPr>
                      <w:pStyle w:val="Pa5"/>
                      <w:rPr>
                        <w:sz w:val="20"/>
                        <w:szCs w:val="20"/>
                      </w:rPr>
                    </w:pPr>
                    <w:r w:rsidRPr="005C2A73">
                      <w:rPr>
                        <w:sz w:val="20"/>
                        <w:szCs w:val="20"/>
                      </w:rPr>
                      <w:t>Do they carry out security checks on visitors?</w:t>
                    </w:r>
                  </w:p>
                </w:sdtContent>
              </w:sdt>
            </w:sdtContent>
          </w:sdt>
        </w:tc>
        <w:sdt>
          <w:sdtPr>
            <w:rPr>
              <w:rFonts w:ascii="Arial" w:eastAsia="SimSun" w:hAnsi="Arial" w:cs="Arial"/>
            </w:rPr>
            <w:id w:val="-1920864242"/>
            <w:placeholder>
              <w:docPart w:val="EF76C22FE0614D1D8A7270FDE31E6DDF"/>
            </w:placeholder>
            <w:showingPlcHdr/>
          </w:sdtPr>
          <w:sdtEndPr/>
          <w:sdtContent>
            <w:tc>
              <w:tcPr>
                <w:tcW w:w="2298" w:type="dxa"/>
                <w:shd w:val="clear" w:color="auto" w:fill="auto"/>
              </w:tcPr>
              <w:p w14:paraId="556EA79C"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A0" w14:textId="77777777" w:rsidTr="00A97126">
        <w:tc>
          <w:tcPr>
            <w:tcW w:w="8046" w:type="dxa"/>
            <w:shd w:val="clear" w:color="auto" w:fill="auto"/>
            <w:vAlign w:val="center"/>
          </w:tcPr>
          <w:sdt>
            <w:sdtPr>
              <w:rPr>
                <w:sz w:val="20"/>
              </w:rPr>
              <w:id w:val="911118498"/>
              <w:lock w:val="contentLocked"/>
              <w:placeholder>
                <w:docPart w:val="FC689D9F4F8D4F088414967F681F8D37"/>
              </w:placeholder>
              <w:group/>
            </w:sdtPr>
            <w:sdtEndPr/>
            <w:sdtContent>
              <w:p w14:paraId="556EA79E" w14:textId="77777777" w:rsidR="0060545C" w:rsidRPr="005C2A73" w:rsidRDefault="009010F6" w:rsidP="00F61E3A">
                <w:pPr>
                  <w:pStyle w:val="Pa5"/>
                  <w:rPr>
                    <w:sz w:val="20"/>
                    <w:szCs w:val="20"/>
                  </w:rPr>
                </w:pPr>
                <w:r w:rsidRPr="009010F6">
                  <w:rPr>
                    <w:sz w:val="20"/>
                  </w:rPr>
                  <w:t>Is there a place where visitors can</w:t>
                </w:r>
                <w:r w:rsidRPr="009010F6">
                  <w:rPr>
                    <w:sz w:val="20"/>
                  </w:rPr>
                  <w:fldChar w:fldCharType="begin"/>
                </w:r>
                <w:r w:rsidRPr="009010F6">
                  <w:rPr>
                    <w:sz w:val="20"/>
                  </w:rPr>
                  <w:instrText xml:space="preserve"> XE "Visitors: waiting area" </w:instrText>
                </w:r>
                <w:r w:rsidRPr="009010F6">
                  <w:rPr>
                    <w:sz w:val="20"/>
                  </w:rPr>
                  <w:fldChar w:fldCharType="end"/>
                </w:r>
                <w:r w:rsidRPr="009010F6">
                  <w:rPr>
                    <w:sz w:val="20"/>
                  </w:rPr>
                  <w:t xml:space="preserve"> wait?  </w:t>
                </w:r>
              </w:p>
            </w:sdtContent>
          </w:sdt>
        </w:tc>
        <w:sdt>
          <w:sdtPr>
            <w:rPr>
              <w:rFonts w:ascii="Arial" w:eastAsia="SimSun" w:hAnsi="Arial" w:cs="Arial"/>
            </w:rPr>
            <w:id w:val="-1194916207"/>
            <w:placeholder>
              <w:docPart w:val="8F3C8C4ECF56467BA6F6AEFC81EB6D71"/>
            </w:placeholder>
            <w:showingPlcHdr/>
          </w:sdtPr>
          <w:sdtEndPr/>
          <w:sdtContent>
            <w:tc>
              <w:tcPr>
                <w:tcW w:w="2298" w:type="dxa"/>
                <w:shd w:val="clear" w:color="auto" w:fill="auto"/>
              </w:tcPr>
              <w:p w14:paraId="556EA79F"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A3" w14:textId="77777777" w:rsidTr="00A97126">
        <w:tc>
          <w:tcPr>
            <w:tcW w:w="8046" w:type="dxa"/>
            <w:shd w:val="clear" w:color="auto" w:fill="auto"/>
            <w:vAlign w:val="center"/>
          </w:tcPr>
          <w:sdt>
            <w:sdtPr>
              <w:rPr>
                <w:sz w:val="20"/>
                <w:szCs w:val="20"/>
              </w:rPr>
              <w:id w:val="1770591588"/>
              <w:lock w:val="contentLocked"/>
              <w:placeholder>
                <w:docPart w:val="FC689D9F4F8D4F088414967F681F8D37"/>
              </w:placeholder>
              <w:group/>
            </w:sdtPr>
            <w:sdtEndPr/>
            <w:sdtContent>
              <w:p w14:paraId="556EA7A1" w14:textId="77777777" w:rsidR="0060545C" w:rsidRPr="005C2A73" w:rsidRDefault="0060545C" w:rsidP="00F61E3A">
                <w:pPr>
                  <w:pStyle w:val="Pa5"/>
                  <w:rPr>
                    <w:sz w:val="20"/>
                    <w:szCs w:val="20"/>
                  </w:rPr>
                </w:pPr>
                <w:r w:rsidRPr="005C2A73">
                  <w:rPr>
                    <w:sz w:val="20"/>
                    <w:szCs w:val="20"/>
                  </w:rPr>
                  <w:t>Do they patrol the perimeter of the building?</w:t>
                </w:r>
              </w:p>
            </w:sdtContent>
          </w:sdt>
        </w:tc>
        <w:sdt>
          <w:sdtPr>
            <w:rPr>
              <w:rFonts w:ascii="Arial" w:eastAsia="SimSun" w:hAnsi="Arial" w:cs="Arial"/>
            </w:rPr>
            <w:id w:val="746308754"/>
            <w:placeholder>
              <w:docPart w:val="C25173E2030F4C92B9B825B317B23C1C"/>
            </w:placeholder>
            <w:showingPlcHdr/>
          </w:sdtPr>
          <w:sdtEndPr/>
          <w:sdtContent>
            <w:tc>
              <w:tcPr>
                <w:tcW w:w="2298" w:type="dxa"/>
                <w:shd w:val="clear" w:color="auto" w:fill="auto"/>
              </w:tcPr>
              <w:p w14:paraId="556EA7A2"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A6" w14:textId="77777777" w:rsidTr="00A97126">
        <w:tc>
          <w:tcPr>
            <w:tcW w:w="8046" w:type="dxa"/>
            <w:shd w:val="clear" w:color="auto" w:fill="auto"/>
            <w:vAlign w:val="center"/>
          </w:tcPr>
          <w:sdt>
            <w:sdtPr>
              <w:rPr>
                <w:sz w:val="20"/>
                <w:szCs w:val="20"/>
              </w:rPr>
              <w:id w:val="-1357736404"/>
              <w:lock w:val="contentLocked"/>
              <w:placeholder>
                <w:docPart w:val="FC689D9F4F8D4F088414967F681F8D37"/>
              </w:placeholder>
              <w:group/>
            </w:sdtPr>
            <w:sdtEndPr/>
            <w:sdtContent>
              <w:p w14:paraId="556EA7A4" w14:textId="77777777" w:rsidR="0060545C" w:rsidRPr="005C2A73" w:rsidRDefault="0060545C" w:rsidP="00F61E3A">
                <w:pPr>
                  <w:pStyle w:val="Pa5"/>
                  <w:rPr>
                    <w:sz w:val="20"/>
                    <w:szCs w:val="20"/>
                  </w:rPr>
                </w:pPr>
                <w:r w:rsidRPr="005C2A73">
                  <w:rPr>
                    <w:sz w:val="20"/>
                    <w:szCs w:val="20"/>
                  </w:rPr>
                  <w:t>Do they respond to emergency incidents or alarm activations?</w:t>
                </w:r>
              </w:p>
            </w:sdtContent>
          </w:sdt>
        </w:tc>
        <w:sdt>
          <w:sdtPr>
            <w:rPr>
              <w:rFonts w:ascii="Arial" w:eastAsia="SimSun" w:hAnsi="Arial" w:cs="Arial"/>
            </w:rPr>
            <w:id w:val="1791013677"/>
            <w:placeholder>
              <w:docPart w:val="B3E40FE275684FB391C8B34B384271FF"/>
            </w:placeholder>
            <w:showingPlcHdr/>
          </w:sdtPr>
          <w:sdtEndPr/>
          <w:sdtContent>
            <w:tc>
              <w:tcPr>
                <w:tcW w:w="2298" w:type="dxa"/>
                <w:shd w:val="clear" w:color="auto" w:fill="auto"/>
              </w:tcPr>
              <w:p w14:paraId="556EA7A5"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A9" w14:textId="77777777" w:rsidTr="00A97126">
        <w:tc>
          <w:tcPr>
            <w:tcW w:w="8046" w:type="dxa"/>
            <w:shd w:val="clear" w:color="auto" w:fill="auto"/>
            <w:vAlign w:val="center"/>
          </w:tcPr>
          <w:sdt>
            <w:sdtPr>
              <w:rPr>
                <w:sz w:val="20"/>
                <w:szCs w:val="20"/>
              </w:rPr>
              <w:id w:val="14514652"/>
              <w:lock w:val="contentLocked"/>
              <w:placeholder>
                <w:docPart w:val="FC689D9F4F8D4F088414967F681F8D37"/>
              </w:placeholder>
              <w:group/>
            </w:sdtPr>
            <w:sdtEndPr/>
            <w:sdtContent>
              <w:p w14:paraId="556EA7A7" w14:textId="77777777" w:rsidR="0060545C" w:rsidRPr="005C2A73" w:rsidRDefault="0060545C" w:rsidP="00F61E3A">
                <w:pPr>
                  <w:pStyle w:val="Pa5"/>
                  <w:rPr>
                    <w:sz w:val="20"/>
                    <w:szCs w:val="20"/>
                  </w:rPr>
                </w:pPr>
                <w:r w:rsidRPr="005C2A73">
                  <w:rPr>
                    <w:sz w:val="20"/>
                    <w:szCs w:val="20"/>
                  </w:rPr>
                  <w:t>What nature of incidences is the guard force trained and equipped to deal with?</w:t>
                </w:r>
              </w:p>
            </w:sdtContent>
          </w:sdt>
        </w:tc>
        <w:sdt>
          <w:sdtPr>
            <w:rPr>
              <w:rFonts w:ascii="Arial" w:eastAsia="SimSun" w:hAnsi="Arial" w:cs="Arial"/>
            </w:rPr>
            <w:id w:val="452988536"/>
            <w:placeholder>
              <w:docPart w:val="545C7C48353C4733B67F204531342B8D"/>
            </w:placeholder>
            <w:showingPlcHdr/>
          </w:sdtPr>
          <w:sdtEndPr/>
          <w:sdtContent>
            <w:tc>
              <w:tcPr>
                <w:tcW w:w="2298" w:type="dxa"/>
                <w:shd w:val="clear" w:color="auto" w:fill="auto"/>
              </w:tcPr>
              <w:p w14:paraId="556EA7A8"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AC" w14:textId="77777777" w:rsidTr="00A97126">
        <w:tc>
          <w:tcPr>
            <w:tcW w:w="8046" w:type="dxa"/>
            <w:shd w:val="clear" w:color="auto" w:fill="auto"/>
            <w:vAlign w:val="center"/>
          </w:tcPr>
          <w:sdt>
            <w:sdtPr>
              <w:rPr>
                <w:sz w:val="20"/>
                <w:szCs w:val="20"/>
              </w:rPr>
              <w:id w:val="-845172262"/>
              <w:lock w:val="contentLocked"/>
              <w:placeholder>
                <w:docPart w:val="FC689D9F4F8D4F088414967F681F8D37"/>
              </w:placeholder>
              <w:group/>
            </w:sdtPr>
            <w:sdtEndPr/>
            <w:sdtContent>
              <w:p w14:paraId="556EA7AA" w14:textId="77777777" w:rsidR="0060545C" w:rsidRPr="005C2A73" w:rsidRDefault="0060545C" w:rsidP="00F61E3A">
                <w:pPr>
                  <w:pStyle w:val="Pa5"/>
                  <w:rPr>
                    <w:sz w:val="20"/>
                    <w:szCs w:val="20"/>
                  </w:rPr>
                </w:pPr>
                <w:r w:rsidRPr="005C2A73">
                  <w:rPr>
                    <w:sz w:val="20"/>
                    <w:szCs w:val="20"/>
                  </w:rPr>
                  <w:t>Are the guard force armed?</w:t>
                </w:r>
              </w:p>
            </w:sdtContent>
          </w:sdt>
        </w:tc>
        <w:sdt>
          <w:sdtPr>
            <w:rPr>
              <w:rFonts w:ascii="Arial" w:eastAsia="SimSun" w:hAnsi="Arial" w:cs="Arial"/>
            </w:rPr>
            <w:id w:val="1325238192"/>
            <w:placeholder>
              <w:docPart w:val="640565DD228A47AFABB1511AB871E1B1"/>
            </w:placeholder>
            <w:showingPlcHdr/>
          </w:sdtPr>
          <w:sdtEndPr/>
          <w:sdtContent>
            <w:tc>
              <w:tcPr>
                <w:tcW w:w="2298" w:type="dxa"/>
                <w:shd w:val="clear" w:color="auto" w:fill="auto"/>
              </w:tcPr>
              <w:p w14:paraId="556EA7AB"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bl>
    <w:p w14:paraId="556EA7AD" w14:textId="77777777" w:rsidR="0060545C" w:rsidRPr="005C2A73" w:rsidRDefault="0060545C"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B0" w14:textId="77777777" w:rsidTr="00A97126">
        <w:tc>
          <w:tcPr>
            <w:tcW w:w="8046" w:type="dxa"/>
            <w:shd w:val="clear" w:color="auto" w:fill="DA001A"/>
          </w:tcPr>
          <w:sdt>
            <w:sdtPr>
              <w:rPr>
                <w:rFonts w:ascii="Arial" w:eastAsia="SimSun" w:hAnsi="Arial" w:cs="Arial"/>
                <w:b/>
                <w:color w:val="FFFFFF" w:themeColor="background1"/>
                <w:sz w:val="22"/>
                <w:szCs w:val="22"/>
              </w:rPr>
              <w:id w:val="-1296763767"/>
              <w:lock w:val="contentLocked"/>
              <w:placeholder>
                <w:docPart w:val="FC689D9F4F8D4F088414967F681F8D37"/>
              </w:placeholder>
              <w:group/>
            </w:sdtPr>
            <w:sdtEndPr/>
            <w:sdtContent>
              <w:p w14:paraId="556EA7AE"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Building &amp; Access control</w:t>
                </w:r>
              </w:p>
            </w:sdtContent>
          </w:sdt>
        </w:tc>
        <w:tc>
          <w:tcPr>
            <w:tcW w:w="2298" w:type="dxa"/>
            <w:shd w:val="clear" w:color="auto" w:fill="DA001A"/>
          </w:tcPr>
          <w:sdt>
            <w:sdtPr>
              <w:rPr>
                <w:rFonts w:ascii="Arial" w:eastAsia="SimSun" w:hAnsi="Arial" w:cs="Arial"/>
                <w:b/>
                <w:color w:val="FFFFFF" w:themeColor="background1"/>
                <w:sz w:val="22"/>
                <w:szCs w:val="22"/>
              </w:rPr>
              <w:id w:val="-677880132"/>
              <w:lock w:val="contentLocked"/>
              <w:placeholder>
                <w:docPart w:val="FC689D9F4F8D4F088414967F681F8D37"/>
              </w:placeholder>
              <w:group/>
            </w:sdtPr>
            <w:sdtEndPr/>
            <w:sdtContent>
              <w:p w14:paraId="556EA7AF"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7D560E" w:rsidRPr="005C2A73" w14:paraId="556EA7B3" w14:textId="77777777" w:rsidTr="00A97126">
        <w:tc>
          <w:tcPr>
            <w:tcW w:w="8046" w:type="dxa"/>
            <w:shd w:val="clear" w:color="auto" w:fill="auto"/>
            <w:vAlign w:val="center"/>
          </w:tcPr>
          <w:sdt>
            <w:sdtPr>
              <w:rPr>
                <w:sz w:val="20"/>
                <w:szCs w:val="20"/>
              </w:rPr>
              <w:id w:val="1045556817"/>
              <w:lock w:val="contentLocked"/>
              <w:placeholder>
                <w:docPart w:val="FC689D9F4F8D4F088414967F681F8D37"/>
              </w:placeholder>
              <w:group/>
            </w:sdtPr>
            <w:sdtEndPr/>
            <w:sdtContent>
              <w:p w14:paraId="556EA7B1" w14:textId="77777777" w:rsidR="007D560E" w:rsidRPr="005C2A73" w:rsidRDefault="007D560E" w:rsidP="00F61E3A">
                <w:pPr>
                  <w:pStyle w:val="Pa5"/>
                  <w:rPr>
                    <w:sz w:val="20"/>
                    <w:szCs w:val="20"/>
                  </w:rPr>
                </w:pPr>
                <w:r>
                  <w:rPr>
                    <w:sz w:val="20"/>
                    <w:szCs w:val="20"/>
                  </w:rPr>
                  <w:t>Are the walls strong enough to withstand likely threats?</w:t>
                </w:r>
              </w:p>
            </w:sdtContent>
          </w:sdt>
        </w:tc>
        <w:sdt>
          <w:sdtPr>
            <w:rPr>
              <w:rFonts w:ascii="Arial" w:eastAsia="SimSun" w:hAnsi="Arial" w:cs="Arial"/>
            </w:rPr>
            <w:id w:val="915443850"/>
            <w:placeholder>
              <w:docPart w:val="B8EB576161C94799A0EE0451E449801F"/>
            </w:placeholder>
            <w:showingPlcHdr/>
          </w:sdtPr>
          <w:sdtEndPr/>
          <w:sdtContent>
            <w:tc>
              <w:tcPr>
                <w:tcW w:w="2298" w:type="dxa"/>
                <w:shd w:val="clear" w:color="auto" w:fill="auto"/>
              </w:tcPr>
              <w:p w14:paraId="556EA7B2" w14:textId="77777777" w:rsidR="007D560E" w:rsidRPr="005C2A73" w:rsidRDefault="00CE08D8" w:rsidP="00A97126">
                <w:pPr>
                  <w:rPr>
                    <w:rFonts w:ascii="Arial" w:eastAsia="SimSun" w:hAnsi="Arial" w:cs="Arial"/>
                  </w:rPr>
                </w:pPr>
                <w:r w:rsidRPr="00F54BE9">
                  <w:rPr>
                    <w:rStyle w:val="PlaceholderText"/>
                    <w:shd w:val="clear" w:color="auto" w:fill="ECEDED"/>
                  </w:rPr>
                  <w:t>Click here</w:t>
                </w:r>
              </w:p>
            </w:tc>
          </w:sdtContent>
        </w:sdt>
      </w:tr>
      <w:tr w:rsidR="005C2A73" w:rsidRPr="005C2A73" w14:paraId="556EA7B6" w14:textId="77777777" w:rsidTr="00A97126">
        <w:tc>
          <w:tcPr>
            <w:tcW w:w="8046" w:type="dxa"/>
            <w:shd w:val="clear" w:color="auto" w:fill="auto"/>
            <w:vAlign w:val="center"/>
          </w:tcPr>
          <w:sdt>
            <w:sdtPr>
              <w:rPr>
                <w:sz w:val="20"/>
                <w:szCs w:val="20"/>
              </w:rPr>
              <w:id w:val="1626428747"/>
              <w:lock w:val="contentLocked"/>
              <w:placeholder>
                <w:docPart w:val="FC689D9F4F8D4F088414967F681F8D37"/>
              </w:placeholder>
              <w:group/>
            </w:sdtPr>
            <w:sdtEndPr/>
            <w:sdtContent>
              <w:p w14:paraId="556EA7B4" w14:textId="77777777" w:rsidR="0060545C" w:rsidRPr="005C2A73" w:rsidRDefault="0060545C" w:rsidP="00F61E3A">
                <w:pPr>
                  <w:pStyle w:val="Pa5"/>
                  <w:rPr>
                    <w:sz w:val="20"/>
                    <w:szCs w:val="20"/>
                  </w:rPr>
                </w:pPr>
                <w:r w:rsidRPr="005C2A73">
                  <w:rPr>
                    <w:sz w:val="20"/>
                    <w:szCs w:val="20"/>
                  </w:rPr>
                  <w:t>Are ground level windows secured (e.g. bars or grilles or films)?</w:t>
                </w:r>
              </w:p>
            </w:sdtContent>
          </w:sdt>
        </w:tc>
        <w:sdt>
          <w:sdtPr>
            <w:rPr>
              <w:rFonts w:ascii="Arial" w:eastAsia="SimSun" w:hAnsi="Arial" w:cs="Arial"/>
            </w:rPr>
            <w:id w:val="1394085701"/>
            <w:placeholder>
              <w:docPart w:val="CFF87C33ED9B4AF195BD6B2814707361"/>
            </w:placeholder>
            <w:showingPlcHdr/>
          </w:sdtPr>
          <w:sdtEndPr/>
          <w:sdtContent>
            <w:tc>
              <w:tcPr>
                <w:tcW w:w="2298" w:type="dxa"/>
                <w:shd w:val="clear" w:color="auto" w:fill="auto"/>
              </w:tcPr>
              <w:p w14:paraId="556EA7B5" w14:textId="77777777" w:rsidR="0060545C" w:rsidRPr="005C2A73" w:rsidRDefault="00CE08D8" w:rsidP="00A97126">
                <w:pPr>
                  <w:rPr>
                    <w:rFonts w:ascii="Arial" w:eastAsia="SimSun" w:hAnsi="Arial" w:cs="Arial"/>
                  </w:rPr>
                </w:pPr>
                <w:r w:rsidRPr="00F54BE9">
                  <w:rPr>
                    <w:rStyle w:val="PlaceholderText"/>
                    <w:shd w:val="clear" w:color="auto" w:fill="ECEDED"/>
                  </w:rPr>
                  <w:t>Click here</w:t>
                </w:r>
              </w:p>
            </w:tc>
          </w:sdtContent>
        </w:sdt>
      </w:tr>
      <w:tr w:rsidR="005C2A73" w:rsidRPr="005C2A73" w14:paraId="556EA7B9" w14:textId="77777777" w:rsidTr="00A97126">
        <w:tc>
          <w:tcPr>
            <w:tcW w:w="8046" w:type="dxa"/>
            <w:shd w:val="clear" w:color="auto" w:fill="auto"/>
            <w:vAlign w:val="center"/>
          </w:tcPr>
          <w:sdt>
            <w:sdtPr>
              <w:rPr>
                <w:sz w:val="20"/>
                <w:szCs w:val="20"/>
              </w:rPr>
              <w:id w:val="-1368139475"/>
              <w:lock w:val="contentLocked"/>
              <w:placeholder>
                <w:docPart w:val="FC689D9F4F8D4F088414967F681F8D37"/>
              </w:placeholder>
              <w:group/>
            </w:sdtPr>
            <w:sdtEndPr/>
            <w:sdtContent>
              <w:p w14:paraId="556EA7B7" w14:textId="77777777" w:rsidR="0060545C" w:rsidRPr="009010F6" w:rsidRDefault="0060545C" w:rsidP="00F61E3A">
                <w:pPr>
                  <w:pStyle w:val="Pa5"/>
                  <w:rPr>
                    <w:sz w:val="20"/>
                    <w:szCs w:val="20"/>
                  </w:rPr>
                </w:pPr>
                <w:r w:rsidRPr="009010F6">
                  <w:rPr>
                    <w:sz w:val="20"/>
                    <w:szCs w:val="20"/>
                  </w:rPr>
                  <w:t>Do windows have anti-shatter film or laminated glass?</w:t>
                </w:r>
              </w:p>
            </w:sdtContent>
          </w:sdt>
        </w:tc>
        <w:sdt>
          <w:sdtPr>
            <w:rPr>
              <w:rFonts w:ascii="Arial" w:eastAsia="SimSun" w:hAnsi="Arial" w:cs="Arial"/>
            </w:rPr>
            <w:id w:val="142944466"/>
            <w:placeholder>
              <w:docPart w:val="95FA7BB5B56D412BA8864E878C58ED44"/>
            </w:placeholder>
            <w:showingPlcHdr/>
          </w:sdtPr>
          <w:sdtEndPr/>
          <w:sdtContent>
            <w:tc>
              <w:tcPr>
                <w:tcW w:w="2298" w:type="dxa"/>
                <w:shd w:val="clear" w:color="auto" w:fill="auto"/>
              </w:tcPr>
              <w:p w14:paraId="556EA7B8" w14:textId="77777777" w:rsidR="0060545C" w:rsidRPr="005C2A73" w:rsidRDefault="00CE08D8" w:rsidP="00A97126">
                <w:pPr>
                  <w:rPr>
                    <w:rFonts w:ascii="Arial" w:eastAsia="SimSun" w:hAnsi="Arial" w:cs="Arial"/>
                  </w:rPr>
                </w:pPr>
                <w:r w:rsidRPr="00F54BE9">
                  <w:rPr>
                    <w:rStyle w:val="PlaceholderText"/>
                    <w:shd w:val="clear" w:color="auto" w:fill="ECEDED"/>
                  </w:rPr>
                  <w:t>Click here</w:t>
                </w:r>
              </w:p>
            </w:tc>
          </w:sdtContent>
        </w:sdt>
      </w:tr>
      <w:tr w:rsidR="009010F6" w:rsidRPr="005C2A73" w14:paraId="556EA7BC" w14:textId="77777777" w:rsidTr="00A97126">
        <w:tc>
          <w:tcPr>
            <w:tcW w:w="8046" w:type="dxa"/>
            <w:shd w:val="clear" w:color="auto" w:fill="auto"/>
          </w:tcPr>
          <w:sdt>
            <w:sdtPr>
              <w:rPr>
                <w:rFonts w:ascii="Arial" w:hAnsi="Arial" w:cs="Arial"/>
                <w:szCs w:val="24"/>
              </w:rPr>
              <w:id w:val="-38600965"/>
              <w:lock w:val="contentLocked"/>
              <w:placeholder>
                <w:docPart w:val="FC689D9F4F8D4F088414967F681F8D37"/>
              </w:placeholder>
              <w:group/>
            </w:sdtPr>
            <w:sdtEndPr/>
            <w:sdtContent>
              <w:p w14:paraId="556EA7BA" w14:textId="77777777" w:rsidR="009010F6" w:rsidRPr="009010F6" w:rsidRDefault="009010F6" w:rsidP="009010F6">
                <w:pPr>
                  <w:rPr>
                    <w:rFonts w:ascii="Arial" w:hAnsi="Arial" w:cs="Arial"/>
                  </w:rPr>
                </w:pPr>
                <w:r w:rsidRPr="009010F6">
                  <w:rPr>
                    <w:rFonts w:ascii="Arial" w:hAnsi="Arial" w:cs="Arial"/>
                    <w:szCs w:val="24"/>
                  </w:rPr>
                  <w:t>Is there a suitable shelter</w:t>
                </w:r>
                <w:r w:rsidRPr="009010F6">
                  <w:rPr>
                    <w:rFonts w:ascii="Arial" w:hAnsi="Arial" w:cs="Arial"/>
                    <w:szCs w:val="24"/>
                  </w:rPr>
                  <w:fldChar w:fldCharType="begin"/>
                </w:r>
                <w:r w:rsidRPr="009010F6">
                  <w:rPr>
                    <w:rFonts w:ascii="Arial" w:hAnsi="Arial" w:cs="Arial"/>
                    <w:szCs w:val="24"/>
                  </w:rPr>
                  <w:instrText xml:space="preserve"> XE "Shelters" </w:instrText>
                </w:r>
                <w:r w:rsidRPr="009010F6">
                  <w:rPr>
                    <w:rFonts w:ascii="Arial" w:hAnsi="Arial" w:cs="Arial"/>
                    <w:szCs w:val="24"/>
                  </w:rPr>
                  <w:fldChar w:fldCharType="end"/>
                </w:r>
                <w:r w:rsidRPr="009010F6">
                  <w:rPr>
                    <w:rFonts w:ascii="Arial" w:hAnsi="Arial" w:cs="Arial"/>
                    <w:szCs w:val="24"/>
                  </w:rPr>
                  <w:t xml:space="preserve">, in case of armed robbery, attack or fighting in the vicinity?  A shelter should preferably be behind thick walls and out of sight of any window. </w:t>
                </w:r>
              </w:p>
            </w:sdtContent>
          </w:sdt>
        </w:tc>
        <w:sdt>
          <w:sdtPr>
            <w:id w:val="1408027526"/>
            <w:placeholder>
              <w:docPart w:val="3CB30B34D55642F39F7DEE958DC8B388"/>
            </w:placeholder>
            <w:showingPlcHdr/>
          </w:sdtPr>
          <w:sdtEndPr/>
          <w:sdtContent>
            <w:tc>
              <w:tcPr>
                <w:tcW w:w="2298" w:type="dxa"/>
                <w:shd w:val="clear" w:color="auto" w:fill="auto"/>
              </w:tcPr>
              <w:p w14:paraId="556EA7BB" w14:textId="77777777" w:rsidR="009010F6" w:rsidRDefault="00CE08D8" w:rsidP="00A97126">
                <w:r w:rsidRPr="00F54BE9">
                  <w:rPr>
                    <w:rStyle w:val="PlaceholderText"/>
                    <w:shd w:val="clear" w:color="auto" w:fill="ECEDED"/>
                  </w:rPr>
                  <w:t>Click here</w:t>
                </w:r>
              </w:p>
            </w:tc>
          </w:sdtContent>
        </w:sdt>
      </w:tr>
    </w:tbl>
    <w:p w14:paraId="556EA7BD" w14:textId="77777777" w:rsidR="0060545C" w:rsidRPr="005C2A73" w:rsidRDefault="0060545C"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C0" w14:textId="77777777" w:rsidTr="00A97126">
        <w:tc>
          <w:tcPr>
            <w:tcW w:w="8046" w:type="dxa"/>
            <w:shd w:val="clear" w:color="auto" w:fill="DA001A"/>
          </w:tcPr>
          <w:sdt>
            <w:sdtPr>
              <w:rPr>
                <w:rFonts w:ascii="Arial" w:eastAsia="SimSun" w:hAnsi="Arial" w:cs="Arial"/>
                <w:b/>
                <w:color w:val="FFFFFF" w:themeColor="background1"/>
                <w:sz w:val="22"/>
                <w:szCs w:val="22"/>
              </w:rPr>
              <w:id w:val="-1618133995"/>
              <w:lock w:val="contentLocked"/>
              <w:placeholder>
                <w:docPart w:val="FC689D9F4F8D4F088414967F681F8D37"/>
              </w:placeholder>
              <w:group/>
            </w:sdtPr>
            <w:sdtEndPr/>
            <w:sdtContent>
              <w:p w14:paraId="556EA7BE" w14:textId="77777777" w:rsidR="0060545C" w:rsidRPr="00A97126" w:rsidRDefault="0060545C" w:rsidP="0060545C">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Screening &amp; searching</w:t>
                </w:r>
              </w:p>
            </w:sdtContent>
          </w:sdt>
        </w:tc>
        <w:tc>
          <w:tcPr>
            <w:tcW w:w="2298" w:type="dxa"/>
            <w:shd w:val="clear" w:color="auto" w:fill="DA001A"/>
          </w:tcPr>
          <w:sdt>
            <w:sdtPr>
              <w:rPr>
                <w:rFonts w:ascii="Arial" w:eastAsia="SimSun" w:hAnsi="Arial" w:cs="Arial"/>
                <w:b/>
                <w:color w:val="FFFFFF" w:themeColor="background1"/>
                <w:sz w:val="22"/>
                <w:szCs w:val="22"/>
              </w:rPr>
              <w:id w:val="-1255663081"/>
              <w:lock w:val="contentLocked"/>
              <w:placeholder>
                <w:docPart w:val="FC689D9F4F8D4F088414967F681F8D37"/>
              </w:placeholder>
              <w:group/>
            </w:sdtPr>
            <w:sdtEndPr/>
            <w:sdtContent>
              <w:p w14:paraId="556EA7BF"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5C2A73" w:rsidRPr="005C2A73" w14:paraId="556EA7C3" w14:textId="77777777" w:rsidTr="00A97126">
        <w:tc>
          <w:tcPr>
            <w:tcW w:w="8046" w:type="dxa"/>
            <w:shd w:val="clear" w:color="auto" w:fill="auto"/>
            <w:vAlign w:val="center"/>
          </w:tcPr>
          <w:sdt>
            <w:sdtPr>
              <w:rPr>
                <w:sz w:val="20"/>
                <w:szCs w:val="20"/>
              </w:rPr>
              <w:id w:val="-2036334296"/>
              <w:lock w:val="contentLocked"/>
              <w:placeholder>
                <w:docPart w:val="FC689D9F4F8D4F088414967F681F8D37"/>
              </w:placeholder>
              <w:group/>
            </w:sdtPr>
            <w:sdtEndPr/>
            <w:sdtContent>
              <w:p w14:paraId="556EA7C1" w14:textId="77777777" w:rsidR="0060545C" w:rsidRPr="005C2A73" w:rsidRDefault="0060545C" w:rsidP="00F61E3A">
                <w:pPr>
                  <w:pStyle w:val="Pa5"/>
                  <w:rPr>
                    <w:sz w:val="20"/>
                    <w:szCs w:val="20"/>
                  </w:rPr>
                </w:pPr>
                <w:r w:rsidRPr="005C2A73">
                  <w:rPr>
                    <w:sz w:val="20"/>
                    <w:szCs w:val="20"/>
                  </w:rPr>
                  <w:t>Are vehicles physically inspected or screened on entering the perimeter?</w:t>
                </w:r>
              </w:p>
            </w:sdtContent>
          </w:sdt>
        </w:tc>
        <w:sdt>
          <w:sdtPr>
            <w:rPr>
              <w:rFonts w:ascii="Arial" w:eastAsia="SimSun" w:hAnsi="Arial" w:cs="Arial"/>
            </w:rPr>
            <w:id w:val="1097447015"/>
            <w:placeholder>
              <w:docPart w:val="E23E467CD70C446FB20E047E08B08A7A"/>
            </w:placeholder>
            <w:showingPlcHdr/>
          </w:sdtPr>
          <w:sdtEndPr/>
          <w:sdtContent>
            <w:tc>
              <w:tcPr>
                <w:tcW w:w="2298" w:type="dxa"/>
                <w:shd w:val="clear" w:color="auto" w:fill="auto"/>
              </w:tcPr>
              <w:p w14:paraId="556EA7C2"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9010F6" w:rsidRPr="005C2A73" w14:paraId="556EA7C6" w14:textId="77777777" w:rsidTr="00A97126">
        <w:tc>
          <w:tcPr>
            <w:tcW w:w="8046" w:type="dxa"/>
            <w:shd w:val="clear" w:color="auto" w:fill="auto"/>
            <w:vAlign w:val="center"/>
          </w:tcPr>
          <w:sdt>
            <w:sdtPr>
              <w:rPr>
                <w:sz w:val="20"/>
                <w:szCs w:val="20"/>
              </w:rPr>
              <w:id w:val="1488437527"/>
              <w:lock w:val="contentLocked"/>
              <w:placeholder>
                <w:docPart w:val="FC689D9F4F8D4F088414967F681F8D37"/>
              </w:placeholder>
              <w:group/>
            </w:sdtPr>
            <w:sdtEndPr/>
            <w:sdtContent>
              <w:p w14:paraId="556EA7C4" w14:textId="77777777" w:rsidR="009010F6" w:rsidRPr="005C2A73" w:rsidRDefault="009010F6" w:rsidP="00F61E3A">
                <w:pPr>
                  <w:pStyle w:val="Pa5"/>
                  <w:rPr>
                    <w:sz w:val="20"/>
                    <w:szCs w:val="20"/>
                  </w:rPr>
                </w:pPr>
                <w:r>
                  <w:rPr>
                    <w:sz w:val="20"/>
                    <w:szCs w:val="20"/>
                  </w:rPr>
                  <w:t>Is there sufficient parking and will vehicles be secure?</w:t>
                </w:r>
              </w:p>
            </w:sdtContent>
          </w:sdt>
        </w:tc>
        <w:sdt>
          <w:sdtPr>
            <w:rPr>
              <w:rFonts w:ascii="Arial" w:eastAsia="SimSun" w:hAnsi="Arial" w:cs="Arial"/>
            </w:rPr>
            <w:id w:val="-7760253"/>
            <w:placeholder>
              <w:docPart w:val="17A0E8410D0245E4BF0B528AD0C4E49B"/>
            </w:placeholder>
            <w:showingPlcHdr/>
          </w:sdtPr>
          <w:sdtEndPr/>
          <w:sdtContent>
            <w:tc>
              <w:tcPr>
                <w:tcW w:w="2298" w:type="dxa"/>
                <w:shd w:val="clear" w:color="auto" w:fill="auto"/>
              </w:tcPr>
              <w:p w14:paraId="556EA7C5" w14:textId="77777777" w:rsidR="009010F6"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C9" w14:textId="77777777" w:rsidTr="00A97126">
        <w:tc>
          <w:tcPr>
            <w:tcW w:w="8046" w:type="dxa"/>
            <w:shd w:val="clear" w:color="auto" w:fill="auto"/>
            <w:vAlign w:val="center"/>
          </w:tcPr>
          <w:sdt>
            <w:sdtPr>
              <w:rPr>
                <w:sz w:val="20"/>
                <w:szCs w:val="20"/>
              </w:rPr>
              <w:id w:val="-120688560"/>
              <w:lock w:val="contentLocked"/>
              <w:placeholder>
                <w:docPart w:val="FC689D9F4F8D4F088414967F681F8D37"/>
              </w:placeholder>
              <w:group/>
            </w:sdtPr>
            <w:sdtEndPr/>
            <w:sdtContent>
              <w:p w14:paraId="556EA7C7" w14:textId="77777777" w:rsidR="0060545C" w:rsidRPr="005C2A73" w:rsidRDefault="0060545C" w:rsidP="00F61E3A">
                <w:pPr>
                  <w:pStyle w:val="Pa5"/>
                  <w:rPr>
                    <w:sz w:val="20"/>
                    <w:szCs w:val="20"/>
                  </w:rPr>
                </w:pPr>
                <w:r w:rsidRPr="005C2A73">
                  <w:rPr>
                    <w:sz w:val="20"/>
                    <w:szCs w:val="20"/>
                  </w:rPr>
                  <w:t>Are staff and visitors physically inspected or screened on entering the perimeter?</w:t>
                </w:r>
              </w:p>
            </w:sdtContent>
          </w:sdt>
        </w:tc>
        <w:sdt>
          <w:sdtPr>
            <w:rPr>
              <w:rFonts w:ascii="Arial" w:eastAsia="SimSun" w:hAnsi="Arial" w:cs="Arial"/>
            </w:rPr>
            <w:id w:val="-2136323651"/>
            <w:placeholder>
              <w:docPart w:val="AD670BD34FD94ACB95EC77649962CCF0"/>
            </w:placeholder>
            <w:showingPlcHdr/>
          </w:sdtPr>
          <w:sdtEndPr/>
          <w:sdtContent>
            <w:tc>
              <w:tcPr>
                <w:tcW w:w="2298" w:type="dxa"/>
                <w:shd w:val="clear" w:color="auto" w:fill="auto"/>
              </w:tcPr>
              <w:p w14:paraId="556EA7C8"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CC" w14:textId="77777777" w:rsidTr="00A97126">
        <w:tc>
          <w:tcPr>
            <w:tcW w:w="8046" w:type="dxa"/>
            <w:shd w:val="clear" w:color="auto" w:fill="auto"/>
            <w:vAlign w:val="center"/>
          </w:tcPr>
          <w:sdt>
            <w:sdtPr>
              <w:rPr>
                <w:sz w:val="20"/>
                <w:szCs w:val="20"/>
              </w:rPr>
              <w:id w:val="916137543"/>
              <w:lock w:val="contentLocked"/>
              <w:placeholder>
                <w:docPart w:val="FC689D9F4F8D4F088414967F681F8D37"/>
              </w:placeholder>
              <w:group/>
            </w:sdtPr>
            <w:sdtEndPr/>
            <w:sdtContent>
              <w:p w14:paraId="556EA7CA" w14:textId="77777777" w:rsidR="0060545C" w:rsidRPr="005C2A73" w:rsidRDefault="0060545C" w:rsidP="00F61E3A">
                <w:pPr>
                  <w:pStyle w:val="Pa5"/>
                  <w:rPr>
                    <w:sz w:val="20"/>
                    <w:szCs w:val="20"/>
                  </w:rPr>
                </w:pPr>
                <w:r w:rsidRPr="005C2A73">
                  <w:rPr>
                    <w:sz w:val="20"/>
                    <w:szCs w:val="20"/>
                  </w:rPr>
                  <w:t>Do security personnel use handheld metal and explosive detectors?</w:t>
                </w:r>
              </w:p>
            </w:sdtContent>
          </w:sdt>
        </w:tc>
        <w:sdt>
          <w:sdtPr>
            <w:rPr>
              <w:rFonts w:ascii="Arial" w:eastAsia="SimSun" w:hAnsi="Arial" w:cs="Arial"/>
            </w:rPr>
            <w:id w:val="479895506"/>
            <w:placeholder>
              <w:docPart w:val="AC2076A8FC644010AAB50BB13DD13066"/>
            </w:placeholder>
            <w:showingPlcHdr/>
          </w:sdtPr>
          <w:sdtEndPr/>
          <w:sdtContent>
            <w:tc>
              <w:tcPr>
                <w:tcW w:w="2298" w:type="dxa"/>
                <w:shd w:val="clear" w:color="auto" w:fill="auto"/>
              </w:tcPr>
              <w:p w14:paraId="556EA7CB"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CF" w14:textId="77777777" w:rsidTr="00A97126">
        <w:tc>
          <w:tcPr>
            <w:tcW w:w="8046" w:type="dxa"/>
            <w:shd w:val="clear" w:color="auto" w:fill="auto"/>
            <w:vAlign w:val="center"/>
          </w:tcPr>
          <w:sdt>
            <w:sdtPr>
              <w:rPr>
                <w:sz w:val="20"/>
                <w:szCs w:val="20"/>
              </w:rPr>
              <w:id w:val="1023832548"/>
              <w:lock w:val="contentLocked"/>
              <w:placeholder>
                <w:docPart w:val="FC689D9F4F8D4F088414967F681F8D37"/>
              </w:placeholder>
              <w:group/>
            </w:sdtPr>
            <w:sdtEndPr/>
            <w:sdtContent>
              <w:p w14:paraId="556EA7CD" w14:textId="77777777" w:rsidR="0060545C" w:rsidRPr="005C2A73" w:rsidRDefault="0060545C" w:rsidP="00F61E3A">
                <w:pPr>
                  <w:pStyle w:val="Pa5"/>
                  <w:rPr>
                    <w:sz w:val="20"/>
                    <w:szCs w:val="20"/>
                  </w:rPr>
                </w:pPr>
                <w:r w:rsidRPr="005C2A73">
                  <w:rPr>
                    <w:sz w:val="20"/>
                    <w:szCs w:val="20"/>
                  </w:rPr>
                  <w:t>Are post/packages screened on delivery to the building?</w:t>
                </w:r>
              </w:p>
            </w:sdtContent>
          </w:sdt>
        </w:tc>
        <w:sdt>
          <w:sdtPr>
            <w:rPr>
              <w:rFonts w:ascii="Arial" w:eastAsia="SimSun" w:hAnsi="Arial" w:cs="Arial"/>
            </w:rPr>
            <w:id w:val="-1884097241"/>
            <w:placeholder>
              <w:docPart w:val="EBAD16ED983C4695BADC829047A42F6D"/>
            </w:placeholder>
            <w:showingPlcHdr/>
          </w:sdtPr>
          <w:sdtEndPr/>
          <w:sdtContent>
            <w:tc>
              <w:tcPr>
                <w:tcW w:w="2298" w:type="dxa"/>
                <w:shd w:val="clear" w:color="auto" w:fill="auto"/>
              </w:tcPr>
              <w:p w14:paraId="556EA7CE"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bl>
    <w:p w14:paraId="556EA7D0" w14:textId="77777777" w:rsidR="00EF0B94" w:rsidRPr="005C2A73" w:rsidRDefault="00EF0B94"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D3" w14:textId="77777777" w:rsidTr="00A97126">
        <w:tc>
          <w:tcPr>
            <w:tcW w:w="8046" w:type="dxa"/>
            <w:shd w:val="clear" w:color="auto" w:fill="DA001A"/>
          </w:tcPr>
          <w:sdt>
            <w:sdtPr>
              <w:rPr>
                <w:rFonts w:ascii="Arial" w:eastAsia="SimSun" w:hAnsi="Arial" w:cs="Arial"/>
                <w:b/>
                <w:color w:val="FFFFFF" w:themeColor="background1"/>
                <w:sz w:val="22"/>
                <w:szCs w:val="22"/>
              </w:rPr>
              <w:id w:val="-2076420309"/>
              <w:lock w:val="contentLocked"/>
              <w:placeholder>
                <w:docPart w:val="FC689D9F4F8D4F088414967F681F8D37"/>
              </w:placeholder>
              <w:group/>
            </w:sdtPr>
            <w:sdtEndPr/>
            <w:sdtContent>
              <w:p w14:paraId="556EA7D1"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Security lighting</w:t>
                </w:r>
              </w:p>
            </w:sdtContent>
          </w:sdt>
        </w:tc>
        <w:tc>
          <w:tcPr>
            <w:tcW w:w="2298" w:type="dxa"/>
            <w:shd w:val="clear" w:color="auto" w:fill="DA001A"/>
          </w:tcPr>
          <w:sdt>
            <w:sdtPr>
              <w:rPr>
                <w:rFonts w:ascii="Arial" w:eastAsia="SimSun" w:hAnsi="Arial" w:cs="Arial"/>
                <w:b/>
                <w:color w:val="FFFFFF" w:themeColor="background1"/>
                <w:sz w:val="22"/>
                <w:szCs w:val="22"/>
              </w:rPr>
              <w:id w:val="-428117400"/>
              <w:lock w:val="contentLocked"/>
              <w:placeholder>
                <w:docPart w:val="FC689D9F4F8D4F088414967F681F8D37"/>
              </w:placeholder>
              <w:group/>
            </w:sdtPr>
            <w:sdtEndPr/>
            <w:sdtContent>
              <w:p w14:paraId="556EA7D2"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5C2A73" w:rsidRPr="005C2A73" w14:paraId="556EA7D6" w14:textId="77777777" w:rsidTr="00A97126">
        <w:tc>
          <w:tcPr>
            <w:tcW w:w="8046" w:type="dxa"/>
            <w:shd w:val="clear" w:color="auto" w:fill="auto"/>
            <w:vAlign w:val="center"/>
          </w:tcPr>
          <w:sdt>
            <w:sdtPr>
              <w:rPr>
                <w:sz w:val="20"/>
                <w:szCs w:val="20"/>
              </w:rPr>
              <w:id w:val="937405653"/>
              <w:lock w:val="contentLocked"/>
              <w:placeholder>
                <w:docPart w:val="FC689D9F4F8D4F088414967F681F8D37"/>
              </w:placeholder>
              <w:group/>
            </w:sdtPr>
            <w:sdtEndPr/>
            <w:sdtContent>
              <w:p w14:paraId="556EA7D4" w14:textId="77777777" w:rsidR="0060545C" w:rsidRPr="005C2A73" w:rsidRDefault="0060545C" w:rsidP="00F61E3A">
                <w:pPr>
                  <w:pStyle w:val="Pa5"/>
                  <w:rPr>
                    <w:sz w:val="20"/>
                    <w:szCs w:val="20"/>
                  </w:rPr>
                </w:pPr>
                <w:r w:rsidRPr="005C2A73">
                  <w:rPr>
                    <w:sz w:val="20"/>
                    <w:szCs w:val="20"/>
                  </w:rPr>
                  <w:t>Is the perimeter lit with security lighting?</w:t>
                </w:r>
              </w:p>
            </w:sdtContent>
          </w:sdt>
        </w:tc>
        <w:sdt>
          <w:sdtPr>
            <w:rPr>
              <w:rFonts w:ascii="Arial" w:eastAsia="SimSun" w:hAnsi="Arial" w:cs="Arial"/>
            </w:rPr>
            <w:id w:val="644931582"/>
            <w:placeholder>
              <w:docPart w:val="727BF5F782E04CE3AD2D1F82F35D3831"/>
            </w:placeholder>
            <w:showingPlcHdr/>
          </w:sdtPr>
          <w:sdtEndPr/>
          <w:sdtContent>
            <w:tc>
              <w:tcPr>
                <w:tcW w:w="2298" w:type="dxa"/>
                <w:shd w:val="clear" w:color="auto" w:fill="auto"/>
              </w:tcPr>
              <w:p w14:paraId="556EA7D5"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60545C" w:rsidRPr="005C2A73" w14:paraId="556EA7D9" w14:textId="77777777" w:rsidTr="00A97126">
        <w:tc>
          <w:tcPr>
            <w:tcW w:w="8046" w:type="dxa"/>
            <w:shd w:val="clear" w:color="auto" w:fill="auto"/>
            <w:vAlign w:val="center"/>
          </w:tcPr>
          <w:sdt>
            <w:sdtPr>
              <w:rPr>
                <w:sz w:val="20"/>
                <w:szCs w:val="20"/>
              </w:rPr>
              <w:id w:val="1803189309"/>
              <w:lock w:val="contentLocked"/>
              <w:placeholder>
                <w:docPart w:val="FC689D9F4F8D4F088414967F681F8D37"/>
              </w:placeholder>
              <w:group/>
            </w:sdtPr>
            <w:sdtEndPr/>
            <w:sdtContent>
              <w:p w14:paraId="556EA7D7" w14:textId="77777777" w:rsidR="0060545C" w:rsidRPr="005C2A73" w:rsidRDefault="0060545C" w:rsidP="00F61E3A">
                <w:pPr>
                  <w:pStyle w:val="Pa5"/>
                  <w:rPr>
                    <w:sz w:val="20"/>
                    <w:szCs w:val="20"/>
                  </w:rPr>
                </w:pPr>
                <w:r w:rsidRPr="005C2A73">
                  <w:rPr>
                    <w:sz w:val="20"/>
                    <w:szCs w:val="20"/>
                  </w:rPr>
                  <w:t>Is there supplementary lighting to eliminate dark areas?</w:t>
                </w:r>
              </w:p>
            </w:sdtContent>
          </w:sdt>
        </w:tc>
        <w:sdt>
          <w:sdtPr>
            <w:rPr>
              <w:rFonts w:ascii="Arial" w:eastAsia="SimSun" w:hAnsi="Arial" w:cs="Arial"/>
            </w:rPr>
            <w:id w:val="1894850202"/>
            <w:placeholder>
              <w:docPart w:val="52A0BDFFEDEB40B0BD38642EAFCF44BC"/>
            </w:placeholder>
            <w:showingPlcHdr/>
          </w:sdtPr>
          <w:sdtEndPr/>
          <w:sdtContent>
            <w:tc>
              <w:tcPr>
                <w:tcW w:w="2298" w:type="dxa"/>
                <w:shd w:val="clear" w:color="auto" w:fill="auto"/>
              </w:tcPr>
              <w:p w14:paraId="556EA7D8"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DC" w14:textId="77777777" w:rsidTr="00A97126">
        <w:tc>
          <w:tcPr>
            <w:tcW w:w="8046" w:type="dxa"/>
            <w:shd w:val="clear" w:color="auto" w:fill="auto"/>
            <w:vAlign w:val="center"/>
          </w:tcPr>
          <w:sdt>
            <w:sdtPr>
              <w:rPr>
                <w:sz w:val="20"/>
                <w:szCs w:val="20"/>
              </w:rPr>
              <w:id w:val="-862133146"/>
              <w:lock w:val="contentLocked"/>
              <w:placeholder>
                <w:docPart w:val="FC689D9F4F8D4F088414967F681F8D37"/>
              </w:placeholder>
              <w:group/>
            </w:sdtPr>
            <w:sdtEndPr/>
            <w:sdtContent>
              <w:p w14:paraId="556EA7DA" w14:textId="77777777" w:rsidR="0060545C" w:rsidRPr="005C2A73" w:rsidRDefault="0060545C" w:rsidP="00F61E3A">
                <w:pPr>
                  <w:pStyle w:val="Pa5"/>
                  <w:rPr>
                    <w:sz w:val="20"/>
                    <w:szCs w:val="20"/>
                  </w:rPr>
                </w:pPr>
                <w:r w:rsidRPr="005C2A73">
                  <w:rPr>
                    <w:sz w:val="20"/>
                    <w:szCs w:val="20"/>
                  </w:rPr>
                  <w:t>Is lighting continuously on at night or movement activated?</w:t>
                </w:r>
              </w:p>
            </w:sdtContent>
          </w:sdt>
        </w:tc>
        <w:sdt>
          <w:sdtPr>
            <w:rPr>
              <w:rFonts w:ascii="Arial" w:eastAsia="SimSun" w:hAnsi="Arial" w:cs="Arial"/>
            </w:rPr>
            <w:id w:val="1389992144"/>
            <w:placeholder>
              <w:docPart w:val="BE6B32AE067E4AFBA953F5AB5A765DF9"/>
            </w:placeholder>
            <w:showingPlcHdr/>
          </w:sdtPr>
          <w:sdtEndPr/>
          <w:sdtContent>
            <w:tc>
              <w:tcPr>
                <w:tcW w:w="2298" w:type="dxa"/>
                <w:shd w:val="clear" w:color="auto" w:fill="auto"/>
              </w:tcPr>
              <w:p w14:paraId="556EA7DB"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bl>
    <w:p w14:paraId="556EA7DD" w14:textId="77777777" w:rsidR="0060545C" w:rsidRPr="005C2A73" w:rsidRDefault="0060545C"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E0" w14:textId="77777777" w:rsidTr="00A97126">
        <w:tc>
          <w:tcPr>
            <w:tcW w:w="8046" w:type="dxa"/>
            <w:shd w:val="clear" w:color="auto" w:fill="DA001A"/>
          </w:tcPr>
          <w:sdt>
            <w:sdtPr>
              <w:rPr>
                <w:rFonts w:ascii="Arial" w:eastAsia="SimSun" w:hAnsi="Arial" w:cs="Arial"/>
                <w:b/>
                <w:color w:val="FFFFFF" w:themeColor="background1"/>
                <w:sz w:val="22"/>
                <w:szCs w:val="22"/>
              </w:rPr>
              <w:id w:val="1046027369"/>
              <w:lock w:val="contentLocked"/>
              <w:placeholder>
                <w:docPart w:val="FC689D9F4F8D4F088414967F681F8D37"/>
              </w:placeholder>
              <w:group/>
            </w:sdtPr>
            <w:sdtEndPr/>
            <w:sdtContent>
              <w:p w14:paraId="556EA7DE"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Building fire safety</w:t>
                </w:r>
              </w:p>
            </w:sdtContent>
          </w:sdt>
        </w:tc>
        <w:tc>
          <w:tcPr>
            <w:tcW w:w="2298" w:type="dxa"/>
            <w:shd w:val="clear" w:color="auto" w:fill="DA001A"/>
          </w:tcPr>
          <w:sdt>
            <w:sdtPr>
              <w:rPr>
                <w:rFonts w:ascii="Arial" w:eastAsia="SimSun" w:hAnsi="Arial" w:cs="Arial"/>
                <w:b/>
                <w:color w:val="FFFFFF" w:themeColor="background1"/>
                <w:sz w:val="22"/>
                <w:szCs w:val="22"/>
              </w:rPr>
              <w:id w:val="1344202786"/>
              <w:lock w:val="contentLocked"/>
              <w:placeholder>
                <w:docPart w:val="FC689D9F4F8D4F088414967F681F8D37"/>
              </w:placeholder>
              <w:group/>
            </w:sdtPr>
            <w:sdtEndPr/>
            <w:sdtContent>
              <w:p w14:paraId="556EA7DF"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5C2A73" w:rsidRPr="005C2A73" w14:paraId="556EA7E3" w14:textId="77777777" w:rsidTr="00A97126">
        <w:tc>
          <w:tcPr>
            <w:tcW w:w="8046" w:type="dxa"/>
            <w:shd w:val="clear" w:color="auto" w:fill="auto"/>
            <w:vAlign w:val="center"/>
          </w:tcPr>
          <w:sdt>
            <w:sdtPr>
              <w:rPr>
                <w:sz w:val="20"/>
                <w:szCs w:val="20"/>
              </w:rPr>
              <w:id w:val="-931654218"/>
              <w:lock w:val="contentLocked"/>
              <w:placeholder>
                <w:docPart w:val="FC689D9F4F8D4F088414967F681F8D37"/>
              </w:placeholder>
              <w:group/>
            </w:sdtPr>
            <w:sdtEndPr/>
            <w:sdtContent>
              <w:p w14:paraId="556EA7E1" w14:textId="77777777" w:rsidR="0060545C" w:rsidRPr="005C2A73" w:rsidRDefault="0060545C" w:rsidP="00F61E3A">
                <w:pPr>
                  <w:pStyle w:val="Pa5"/>
                  <w:rPr>
                    <w:sz w:val="20"/>
                    <w:szCs w:val="20"/>
                  </w:rPr>
                </w:pPr>
                <w:r w:rsidRPr="005C2A73">
                  <w:rPr>
                    <w:sz w:val="20"/>
                    <w:szCs w:val="20"/>
                  </w:rPr>
                  <w:t>Does the building have smoke detectors?</w:t>
                </w:r>
              </w:p>
            </w:sdtContent>
          </w:sdt>
        </w:tc>
        <w:sdt>
          <w:sdtPr>
            <w:rPr>
              <w:rFonts w:ascii="Arial" w:eastAsia="SimSun" w:hAnsi="Arial" w:cs="Arial"/>
            </w:rPr>
            <w:id w:val="-835682826"/>
            <w:placeholder>
              <w:docPart w:val="BA4DE417C3A4440BA6B0C000C0C39951"/>
            </w:placeholder>
            <w:showingPlcHdr/>
          </w:sdtPr>
          <w:sdtEndPr/>
          <w:sdtContent>
            <w:tc>
              <w:tcPr>
                <w:tcW w:w="2298" w:type="dxa"/>
                <w:shd w:val="clear" w:color="auto" w:fill="auto"/>
              </w:tcPr>
              <w:p w14:paraId="556EA7E2"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E6" w14:textId="77777777" w:rsidTr="00A97126">
        <w:tc>
          <w:tcPr>
            <w:tcW w:w="8046" w:type="dxa"/>
            <w:shd w:val="clear" w:color="auto" w:fill="auto"/>
            <w:vAlign w:val="center"/>
          </w:tcPr>
          <w:sdt>
            <w:sdtPr>
              <w:rPr>
                <w:sz w:val="20"/>
                <w:szCs w:val="20"/>
              </w:rPr>
              <w:id w:val="-1012376374"/>
              <w:lock w:val="contentLocked"/>
              <w:placeholder>
                <w:docPart w:val="FC689D9F4F8D4F088414967F681F8D37"/>
              </w:placeholder>
              <w:group/>
            </w:sdtPr>
            <w:sdtEndPr/>
            <w:sdtContent>
              <w:p w14:paraId="556EA7E4" w14:textId="77777777" w:rsidR="0060545C" w:rsidRPr="005C2A73" w:rsidRDefault="0060545C" w:rsidP="00F61E3A">
                <w:pPr>
                  <w:pStyle w:val="Pa5"/>
                  <w:rPr>
                    <w:sz w:val="20"/>
                    <w:szCs w:val="20"/>
                  </w:rPr>
                </w:pPr>
                <w:r w:rsidRPr="005C2A73">
                  <w:rPr>
                    <w:sz w:val="20"/>
                    <w:szCs w:val="20"/>
                  </w:rPr>
                  <w:t>How many emergency exits are there on the considered floor?</w:t>
                </w:r>
              </w:p>
            </w:sdtContent>
          </w:sdt>
        </w:tc>
        <w:sdt>
          <w:sdtPr>
            <w:rPr>
              <w:rFonts w:ascii="Arial" w:eastAsia="SimSun" w:hAnsi="Arial" w:cs="Arial"/>
            </w:rPr>
            <w:id w:val="-1632158920"/>
            <w:placeholder>
              <w:docPart w:val="8DDC482BCD034BBBB2EF1CBD72531055"/>
            </w:placeholder>
            <w:showingPlcHdr/>
          </w:sdtPr>
          <w:sdtEndPr/>
          <w:sdtContent>
            <w:tc>
              <w:tcPr>
                <w:tcW w:w="2298" w:type="dxa"/>
                <w:shd w:val="clear" w:color="auto" w:fill="auto"/>
              </w:tcPr>
              <w:p w14:paraId="556EA7E5"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60545C" w:rsidRPr="005C2A73" w14:paraId="556EA7E9" w14:textId="77777777" w:rsidTr="00A97126">
        <w:tc>
          <w:tcPr>
            <w:tcW w:w="8046" w:type="dxa"/>
            <w:shd w:val="clear" w:color="auto" w:fill="auto"/>
            <w:vAlign w:val="center"/>
          </w:tcPr>
          <w:sdt>
            <w:sdtPr>
              <w:rPr>
                <w:sz w:val="20"/>
                <w:szCs w:val="20"/>
              </w:rPr>
              <w:id w:val="-396205895"/>
              <w:lock w:val="contentLocked"/>
              <w:placeholder>
                <w:docPart w:val="FC689D9F4F8D4F088414967F681F8D37"/>
              </w:placeholder>
              <w:group/>
            </w:sdtPr>
            <w:sdtEndPr/>
            <w:sdtContent>
              <w:p w14:paraId="556EA7E7" w14:textId="77777777" w:rsidR="0060545C" w:rsidRPr="005C2A73" w:rsidRDefault="0060545C" w:rsidP="00F61E3A">
                <w:pPr>
                  <w:pStyle w:val="Pa5"/>
                  <w:rPr>
                    <w:sz w:val="20"/>
                    <w:szCs w:val="20"/>
                  </w:rPr>
                </w:pPr>
                <w:r w:rsidRPr="005C2A73">
                  <w:rPr>
                    <w:sz w:val="20"/>
                    <w:szCs w:val="20"/>
                  </w:rPr>
                  <w:t>Is there fire safety equipment on the considered floor (fire extinguishers?)</w:t>
                </w:r>
              </w:p>
            </w:sdtContent>
          </w:sdt>
        </w:tc>
        <w:sdt>
          <w:sdtPr>
            <w:rPr>
              <w:rFonts w:ascii="Arial" w:eastAsia="SimSun" w:hAnsi="Arial" w:cs="Arial"/>
            </w:rPr>
            <w:id w:val="896392396"/>
            <w:placeholder>
              <w:docPart w:val="1E1B1BF1B34D44D68FBAB1B949E23D89"/>
            </w:placeholder>
            <w:showingPlcHdr/>
          </w:sdtPr>
          <w:sdtEndPr/>
          <w:sdtContent>
            <w:tc>
              <w:tcPr>
                <w:tcW w:w="2298" w:type="dxa"/>
                <w:shd w:val="clear" w:color="auto" w:fill="auto"/>
              </w:tcPr>
              <w:p w14:paraId="556EA7E8" w14:textId="77777777" w:rsidR="0060545C" w:rsidRPr="005C2A73" w:rsidRDefault="00CE08D8" w:rsidP="00CE08D8">
                <w:pPr>
                  <w:rPr>
                    <w:rFonts w:ascii="Arial" w:eastAsia="SimSun" w:hAnsi="Arial" w:cs="Arial"/>
                  </w:rPr>
                </w:pPr>
                <w:r w:rsidRPr="00F54BE9">
                  <w:rPr>
                    <w:rStyle w:val="PlaceholderText"/>
                    <w:shd w:val="clear" w:color="auto" w:fill="ECEDED"/>
                  </w:rPr>
                  <w:t>Click here</w:t>
                </w:r>
              </w:p>
            </w:tc>
          </w:sdtContent>
        </w:sdt>
      </w:tr>
    </w:tbl>
    <w:p w14:paraId="556EA7EA" w14:textId="77777777" w:rsidR="0060545C" w:rsidRPr="005C2A73" w:rsidRDefault="0060545C" w:rsidP="00EF0B94">
      <w:pPr>
        <w:rPr>
          <w:rFonts w:ascii="Arial" w:hAnsi="Arial" w:cs="Arial"/>
        </w:rPr>
      </w:pPr>
    </w:p>
    <w:tbl>
      <w:tblPr>
        <w:tblW w:w="0" w:type="auto"/>
        <w:tblBorders>
          <w:top w:val="single" w:sz="6" w:space="0" w:color="DA001A"/>
          <w:left w:val="single" w:sz="6" w:space="0" w:color="DA001A"/>
          <w:bottom w:val="single" w:sz="6" w:space="0" w:color="DA001A"/>
          <w:right w:val="single" w:sz="6" w:space="0" w:color="DA001A"/>
          <w:insideH w:val="single" w:sz="6" w:space="0" w:color="DA001A"/>
          <w:insideV w:val="single" w:sz="6" w:space="0" w:color="DA001A"/>
        </w:tblBorders>
        <w:tblLook w:val="04A0" w:firstRow="1" w:lastRow="0" w:firstColumn="1" w:lastColumn="0" w:noHBand="0" w:noVBand="1"/>
      </w:tblPr>
      <w:tblGrid>
        <w:gridCol w:w="8046"/>
        <w:gridCol w:w="2298"/>
      </w:tblGrid>
      <w:tr w:rsidR="005C2A73" w:rsidRPr="005C2A73" w14:paraId="556EA7ED" w14:textId="77777777" w:rsidTr="00A97126">
        <w:tc>
          <w:tcPr>
            <w:tcW w:w="8046" w:type="dxa"/>
            <w:shd w:val="clear" w:color="auto" w:fill="DA001A"/>
          </w:tcPr>
          <w:sdt>
            <w:sdtPr>
              <w:rPr>
                <w:rFonts w:ascii="Arial" w:eastAsia="SimSun" w:hAnsi="Arial" w:cs="Arial"/>
                <w:b/>
                <w:color w:val="FFFFFF" w:themeColor="background1"/>
                <w:sz w:val="22"/>
                <w:szCs w:val="22"/>
              </w:rPr>
              <w:id w:val="1186245557"/>
              <w:lock w:val="contentLocked"/>
              <w:placeholder>
                <w:docPart w:val="FC689D9F4F8D4F088414967F681F8D37"/>
              </w:placeholder>
              <w:group/>
            </w:sdtPr>
            <w:sdtEndPr/>
            <w:sdtContent>
              <w:p w14:paraId="556EA7EB" w14:textId="77777777" w:rsidR="0060545C" w:rsidRPr="00A97126" w:rsidRDefault="005C2A73"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Power backup for maintaining security systems</w:t>
                </w:r>
              </w:p>
            </w:sdtContent>
          </w:sdt>
        </w:tc>
        <w:tc>
          <w:tcPr>
            <w:tcW w:w="2298" w:type="dxa"/>
            <w:shd w:val="clear" w:color="auto" w:fill="DA001A"/>
          </w:tcPr>
          <w:sdt>
            <w:sdtPr>
              <w:rPr>
                <w:rFonts w:ascii="Arial" w:eastAsia="SimSun" w:hAnsi="Arial" w:cs="Arial"/>
                <w:b/>
                <w:color w:val="FFFFFF" w:themeColor="background1"/>
                <w:sz w:val="22"/>
                <w:szCs w:val="22"/>
              </w:rPr>
              <w:id w:val="-429652290"/>
              <w:lock w:val="contentLocked"/>
              <w:placeholder>
                <w:docPart w:val="FC689D9F4F8D4F088414967F681F8D37"/>
              </w:placeholder>
              <w:group/>
            </w:sdtPr>
            <w:sdtEndPr/>
            <w:sdtContent>
              <w:p w14:paraId="556EA7EC" w14:textId="77777777" w:rsidR="0060545C" w:rsidRPr="00A97126" w:rsidRDefault="0060545C" w:rsidP="00F61E3A">
                <w:pPr>
                  <w:rPr>
                    <w:rFonts w:ascii="Arial" w:eastAsia="SimSun" w:hAnsi="Arial" w:cs="Arial"/>
                    <w:b/>
                    <w:color w:val="FFFFFF" w:themeColor="background1"/>
                    <w:sz w:val="22"/>
                    <w:szCs w:val="22"/>
                  </w:rPr>
                </w:pPr>
                <w:r w:rsidRPr="00A97126">
                  <w:rPr>
                    <w:rFonts w:ascii="Arial" w:eastAsia="SimSun" w:hAnsi="Arial" w:cs="Arial"/>
                    <w:b/>
                    <w:color w:val="FFFFFF" w:themeColor="background1"/>
                    <w:sz w:val="22"/>
                    <w:szCs w:val="22"/>
                  </w:rPr>
                  <w:t>Yes, No, Answer</w:t>
                </w:r>
              </w:p>
            </w:sdtContent>
          </w:sdt>
        </w:tc>
      </w:tr>
      <w:tr w:rsidR="005C2A73" w:rsidRPr="005C2A73" w14:paraId="556EA7F0" w14:textId="77777777" w:rsidTr="00A97126">
        <w:tc>
          <w:tcPr>
            <w:tcW w:w="8046" w:type="dxa"/>
            <w:shd w:val="clear" w:color="auto" w:fill="auto"/>
          </w:tcPr>
          <w:sdt>
            <w:sdtPr>
              <w:rPr>
                <w:sz w:val="20"/>
                <w:szCs w:val="20"/>
              </w:rPr>
              <w:id w:val="-937749411"/>
              <w:lock w:val="contentLocked"/>
              <w:placeholder>
                <w:docPart w:val="FC689D9F4F8D4F088414967F681F8D37"/>
              </w:placeholder>
              <w:group/>
            </w:sdtPr>
            <w:sdtEndPr/>
            <w:sdtContent>
              <w:p w14:paraId="556EA7EE" w14:textId="77777777" w:rsidR="005C2A73" w:rsidRPr="005C2A73" w:rsidRDefault="005C2A73" w:rsidP="00F61E3A">
                <w:pPr>
                  <w:pStyle w:val="Pa5"/>
                  <w:spacing w:after="80"/>
                  <w:rPr>
                    <w:sz w:val="20"/>
                    <w:szCs w:val="20"/>
                  </w:rPr>
                </w:pPr>
                <w:r w:rsidRPr="005C2A73">
                  <w:rPr>
                    <w:sz w:val="20"/>
                    <w:szCs w:val="20"/>
                  </w:rPr>
                  <w:t>Have there been any power cuts from the central power provider during the last 3 months?</w:t>
                </w:r>
              </w:p>
            </w:sdtContent>
          </w:sdt>
        </w:tc>
        <w:sdt>
          <w:sdtPr>
            <w:rPr>
              <w:rFonts w:ascii="Arial" w:eastAsia="SimSun" w:hAnsi="Arial" w:cs="Arial"/>
            </w:rPr>
            <w:id w:val="-515384432"/>
            <w:placeholder>
              <w:docPart w:val="053C56EDE0C0400995E6395648FEE032"/>
            </w:placeholder>
            <w:showingPlcHdr/>
          </w:sdtPr>
          <w:sdtEndPr/>
          <w:sdtContent>
            <w:tc>
              <w:tcPr>
                <w:tcW w:w="2298" w:type="dxa"/>
                <w:shd w:val="clear" w:color="auto" w:fill="auto"/>
              </w:tcPr>
              <w:p w14:paraId="556EA7EF" w14:textId="77777777" w:rsidR="005C2A73"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F3" w14:textId="77777777" w:rsidTr="00A97126">
        <w:tc>
          <w:tcPr>
            <w:tcW w:w="8046" w:type="dxa"/>
            <w:shd w:val="clear" w:color="auto" w:fill="auto"/>
          </w:tcPr>
          <w:sdt>
            <w:sdtPr>
              <w:rPr>
                <w:sz w:val="20"/>
                <w:szCs w:val="20"/>
              </w:rPr>
              <w:id w:val="-91009305"/>
              <w:lock w:val="contentLocked"/>
              <w:placeholder>
                <w:docPart w:val="FC689D9F4F8D4F088414967F681F8D37"/>
              </w:placeholder>
              <w:group/>
            </w:sdtPr>
            <w:sdtEndPr/>
            <w:sdtContent>
              <w:p w14:paraId="556EA7F1" w14:textId="77777777" w:rsidR="005C2A73" w:rsidRPr="005C2A73" w:rsidRDefault="005C2A73" w:rsidP="00F61E3A">
                <w:pPr>
                  <w:pStyle w:val="Pa5"/>
                  <w:spacing w:after="80"/>
                  <w:rPr>
                    <w:sz w:val="20"/>
                    <w:szCs w:val="20"/>
                  </w:rPr>
                </w:pPr>
                <w:r w:rsidRPr="005C2A73">
                  <w:rPr>
                    <w:sz w:val="20"/>
                    <w:szCs w:val="20"/>
                  </w:rPr>
                  <w:t>Does the building have UPS/inverter?</w:t>
                </w:r>
              </w:p>
            </w:sdtContent>
          </w:sdt>
        </w:tc>
        <w:sdt>
          <w:sdtPr>
            <w:rPr>
              <w:rFonts w:ascii="Arial" w:eastAsia="SimSun" w:hAnsi="Arial" w:cs="Arial"/>
            </w:rPr>
            <w:id w:val="-1712104014"/>
            <w:placeholder>
              <w:docPart w:val="C9CCB83130944817A71F5C00B4C56E6A"/>
            </w:placeholder>
            <w:showingPlcHdr/>
          </w:sdtPr>
          <w:sdtEndPr/>
          <w:sdtContent>
            <w:tc>
              <w:tcPr>
                <w:tcW w:w="2298" w:type="dxa"/>
                <w:shd w:val="clear" w:color="auto" w:fill="auto"/>
              </w:tcPr>
              <w:p w14:paraId="556EA7F2" w14:textId="77777777" w:rsidR="005C2A73"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F6" w14:textId="77777777" w:rsidTr="00A97126">
        <w:tc>
          <w:tcPr>
            <w:tcW w:w="8046" w:type="dxa"/>
            <w:shd w:val="clear" w:color="auto" w:fill="auto"/>
          </w:tcPr>
          <w:sdt>
            <w:sdtPr>
              <w:rPr>
                <w:sz w:val="20"/>
                <w:szCs w:val="20"/>
              </w:rPr>
              <w:id w:val="-969660114"/>
              <w:lock w:val="contentLocked"/>
              <w:placeholder>
                <w:docPart w:val="FC689D9F4F8D4F088414967F681F8D37"/>
              </w:placeholder>
              <w:group/>
            </w:sdtPr>
            <w:sdtEndPr/>
            <w:sdtContent>
              <w:p w14:paraId="556EA7F4" w14:textId="77777777" w:rsidR="005C2A73" w:rsidRPr="005C2A73" w:rsidRDefault="005C2A73" w:rsidP="00F61E3A">
                <w:pPr>
                  <w:pStyle w:val="Pa5"/>
                  <w:spacing w:after="80"/>
                  <w:rPr>
                    <w:sz w:val="20"/>
                    <w:szCs w:val="20"/>
                  </w:rPr>
                </w:pPr>
                <w:r w:rsidRPr="005C2A73">
                  <w:rPr>
                    <w:sz w:val="20"/>
                    <w:szCs w:val="20"/>
                  </w:rPr>
                  <w:t>Is there a generator/solar panel or backup power arrangements?</w:t>
                </w:r>
              </w:p>
            </w:sdtContent>
          </w:sdt>
        </w:tc>
        <w:sdt>
          <w:sdtPr>
            <w:rPr>
              <w:rFonts w:ascii="Arial" w:eastAsia="SimSun" w:hAnsi="Arial" w:cs="Arial"/>
            </w:rPr>
            <w:id w:val="-612822900"/>
            <w:placeholder>
              <w:docPart w:val="4865AE004FE7413C98D1C09D48C1EED1"/>
            </w:placeholder>
            <w:showingPlcHdr/>
          </w:sdtPr>
          <w:sdtEndPr/>
          <w:sdtContent>
            <w:tc>
              <w:tcPr>
                <w:tcW w:w="2298" w:type="dxa"/>
                <w:shd w:val="clear" w:color="auto" w:fill="auto"/>
              </w:tcPr>
              <w:p w14:paraId="556EA7F5" w14:textId="77777777" w:rsidR="005C2A73"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F9" w14:textId="77777777" w:rsidTr="00A97126">
        <w:tc>
          <w:tcPr>
            <w:tcW w:w="8046" w:type="dxa"/>
            <w:shd w:val="clear" w:color="auto" w:fill="auto"/>
          </w:tcPr>
          <w:sdt>
            <w:sdtPr>
              <w:rPr>
                <w:sz w:val="20"/>
                <w:szCs w:val="20"/>
              </w:rPr>
              <w:id w:val="-749724246"/>
              <w:lock w:val="contentLocked"/>
              <w:placeholder>
                <w:docPart w:val="FC689D9F4F8D4F088414967F681F8D37"/>
              </w:placeholder>
              <w:group/>
            </w:sdtPr>
            <w:sdtEndPr/>
            <w:sdtContent>
              <w:p w14:paraId="556EA7F7" w14:textId="77777777" w:rsidR="005C2A73" w:rsidRPr="005C2A73" w:rsidRDefault="005C2A73" w:rsidP="00F61E3A">
                <w:pPr>
                  <w:pStyle w:val="Pa5"/>
                  <w:spacing w:after="80"/>
                  <w:rPr>
                    <w:sz w:val="20"/>
                    <w:szCs w:val="20"/>
                  </w:rPr>
                </w:pPr>
                <w:r w:rsidRPr="005C2A73">
                  <w:rPr>
                    <w:sz w:val="20"/>
                    <w:szCs w:val="20"/>
                  </w:rPr>
                  <w:t>How long can the generator run before requiring refuelling?</w:t>
                </w:r>
              </w:p>
            </w:sdtContent>
          </w:sdt>
        </w:tc>
        <w:sdt>
          <w:sdtPr>
            <w:rPr>
              <w:rFonts w:ascii="Arial" w:eastAsia="SimSun" w:hAnsi="Arial" w:cs="Arial"/>
            </w:rPr>
            <w:id w:val="677861848"/>
            <w:placeholder>
              <w:docPart w:val="76A5583E873D4C7EA5058C54B63A6C4E"/>
            </w:placeholder>
            <w:showingPlcHdr/>
          </w:sdtPr>
          <w:sdtEndPr/>
          <w:sdtContent>
            <w:tc>
              <w:tcPr>
                <w:tcW w:w="2298" w:type="dxa"/>
                <w:shd w:val="clear" w:color="auto" w:fill="auto"/>
              </w:tcPr>
              <w:p w14:paraId="556EA7F8" w14:textId="77777777" w:rsidR="005C2A73" w:rsidRPr="005C2A73" w:rsidRDefault="00CE08D8" w:rsidP="00CE08D8">
                <w:pPr>
                  <w:rPr>
                    <w:rFonts w:ascii="Arial" w:eastAsia="SimSun" w:hAnsi="Arial" w:cs="Arial"/>
                  </w:rPr>
                </w:pPr>
                <w:r w:rsidRPr="00F54BE9">
                  <w:rPr>
                    <w:rStyle w:val="PlaceholderText"/>
                    <w:shd w:val="clear" w:color="auto" w:fill="ECEDED"/>
                  </w:rPr>
                  <w:t>Click here</w:t>
                </w:r>
              </w:p>
            </w:tc>
          </w:sdtContent>
        </w:sdt>
      </w:tr>
      <w:tr w:rsidR="005C2A73" w:rsidRPr="005C2A73" w14:paraId="556EA7FC" w14:textId="77777777" w:rsidTr="00A97126">
        <w:tc>
          <w:tcPr>
            <w:tcW w:w="8046" w:type="dxa"/>
            <w:shd w:val="clear" w:color="auto" w:fill="auto"/>
          </w:tcPr>
          <w:sdt>
            <w:sdtPr>
              <w:rPr>
                <w:sz w:val="20"/>
                <w:szCs w:val="20"/>
              </w:rPr>
              <w:id w:val="246703478"/>
              <w:lock w:val="contentLocked"/>
              <w:placeholder>
                <w:docPart w:val="FC689D9F4F8D4F088414967F681F8D37"/>
              </w:placeholder>
              <w:group/>
            </w:sdtPr>
            <w:sdtEndPr/>
            <w:sdtContent>
              <w:p w14:paraId="556EA7FA" w14:textId="77777777" w:rsidR="005C2A73" w:rsidRPr="005C2A73" w:rsidRDefault="005C2A73" w:rsidP="00F61E3A">
                <w:pPr>
                  <w:pStyle w:val="Pa5"/>
                  <w:spacing w:after="80"/>
                  <w:rPr>
                    <w:sz w:val="20"/>
                    <w:szCs w:val="20"/>
                  </w:rPr>
                </w:pPr>
                <w:r w:rsidRPr="005C2A73">
                  <w:rPr>
                    <w:sz w:val="20"/>
                    <w:szCs w:val="20"/>
                  </w:rPr>
                  <w:t>Is the generator secure within the perimeter?</w:t>
                </w:r>
              </w:p>
            </w:sdtContent>
          </w:sdt>
        </w:tc>
        <w:sdt>
          <w:sdtPr>
            <w:rPr>
              <w:rFonts w:ascii="Arial" w:eastAsia="SimSun" w:hAnsi="Arial" w:cs="Arial"/>
            </w:rPr>
            <w:id w:val="-146675735"/>
            <w:placeholder>
              <w:docPart w:val="A0DFFB46097F43E483A3BDE29948F6CB"/>
            </w:placeholder>
            <w:showingPlcHdr/>
          </w:sdtPr>
          <w:sdtEndPr/>
          <w:sdtContent>
            <w:tc>
              <w:tcPr>
                <w:tcW w:w="2298" w:type="dxa"/>
                <w:shd w:val="clear" w:color="auto" w:fill="auto"/>
              </w:tcPr>
              <w:p w14:paraId="556EA7FB" w14:textId="77777777" w:rsidR="005C2A73" w:rsidRPr="005C2A73" w:rsidRDefault="00CE08D8" w:rsidP="00CE08D8">
                <w:pPr>
                  <w:rPr>
                    <w:rFonts w:ascii="Arial" w:eastAsia="SimSun" w:hAnsi="Arial" w:cs="Arial"/>
                  </w:rPr>
                </w:pPr>
                <w:r w:rsidRPr="00F54BE9">
                  <w:rPr>
                    <w:rStyle w:val="PlaceholderText"/>
                    <w:shd w:val="clear" w:color="auto" w:fill="ECEDED"/>
                  </w:rPr>
                  <w:t>Click here</w:t>
                </w:r>
              </w:p>
            </w:tc>
          </w:sdtContent>
        </w:sdt>
      </w:tr>
    </w:tbl>
    <w:p w14:paraId="556EA7FD" w14:textId="77777777" w:rsidR="0060545C" w:rsidRPr="005C2A73" w:rsidRDefault="0060545C" w:rsidP="00EF0B94">
      <w:pPr>
        <w:rPr>
          <w:rFonts w:ascii="Arial" w:hAnsi="Arial" w:cs="Arial"/>
        </w:rPr>
      </w:pPr>
    </w:p>
    <w:sdt>
      <w:sdtPr>
        <w:rPr>
          <w:rFonts w:ascii="Arial" w:hAnsi="Arial" w:cs="Arial"/>
          <w:i/>
          <w:iCs/>
          <w:sz w:val="18"/>
          <w:szCs w:val="16"/>
        </w:rPr>
        <w:id w:val="-2117588831"/>
        <w:lock w:val="contentLocked"/>
        <w:placeholder>
          <w:docPart w:val="FC689D9F4F8D4F088414967F681F8D37"/>
        </w:placeholder>
        <w:group/>
      </w:sdtPr>
      <w:sdtEndPr>
        <w:rPr>
          <w:iCs w:val="0"/>
          <w:lang w:eastAsia="nl-NL"/>
        </w:rPr>
      </w:sdtEndPr>
      <w:sdtContent>
        <w:p w14:paraId="556EA7FE" w14:textId="77777777" w:rsidR="00EF0B94" w:rsidRPr="005C2A73" w:rsidRDefault="00EF0B94" w:rsidP="00EF0B94">
          <w:pPr>
            <w:pStyle w:val="Standard"/>
            <w:rPr>
              <w:rFonts w:ascii="Arial" w:hAnsi="Arial" w:cs="Arial"/>
              <w:i/>
              <w:sz w:val="18"/>
              <w:szCs w:val="16"/>
              <w:lang w:eastAsia="nl-NL"/>
            </w:rPr>
          </w:pPr>
          <w:r w:rsidRPr="005C2A73">
            <w:rPr>
              <w:rFonts w:ascii="Arial" w:hAnsi="Arial" w:cs="Arial"/>
              <w:i/>
              <w:iCs/>
              <w:sz w:val="18"/>
              <w:szCs w:val="16"/>
            </w:rPr>
            <w:t xml:space="preserve">Based on </w:t>
          </w:r>
          <w:r w:rsidRPr="005C2A73">
            <w:rPr>
              <w:rFonts w:ascii="Arial" w:hAnsi="Arial" w:cs="Arial"/>
              <w:i/>
              <w:sz w:val="18"/>
              <w:szCs w:val="16"/>
              <w:lang w:eastAsia="nl-NL"/>
            </w:rPr>
            <w:t xml:space="preserve">Source8 (2015) Office opening: a guide for non-governmental organisations. European Interagency Security Forum (EISF) . Available at </w:t>
          </w:r>
          <w:hyperlink r:id="rId10" w:history="1">
            <w:r w:rsidRPr="005C2A73">
              <w:rPr>
                <w:rStyle w:val="Hyperlink"/>
                <w:rFonts w:ascii="Arial" w:hAnsi="Arial" w:cs="Arial"/>
                <w:i/>
                <w:color w:val="auto"/>
                <w:sz w:val="18"/>
                <w:szCs w:val="16"/>
                <w:lang w:eastAsia="nl-NL"/>
              </w:rPr>
              <w:t>www.eisf.eu</w:t>
            </w:r>
          </w:hyperlink>
          <w:r w:rsidRPr="005C2A73">
            <w:rPr>
              <w:rFonts w:ascii="Arial" w:hAnsi="Arial" w:cs="Arial"/>
              <w:i/>
              <w:sz w:val="18"/>
              <w:szCs w:val="16"/>
              <w:lang w:eastAsia="nl-NL"/>
            </w:rPr>
            <w:t xml:space="preserve"> for more tools and templates regarding opening an office</w:t>
          </w:r>
        </w:p>
      </w:sdtContent>
    </w:sdt>
    <w:p w14:paraId="556EA7FF" w14:textId="77777777" w:rsidR="00201C30" w:rsidRPr="005C2A73" w:rsidRDefault="00201C30" w:rsidP="003C5225">
      <w:pPr>
        <w:rPr>
          <w:rFonts w:ascii="Arial" w:hAnsi="Arial" w:cs="Arial"/>
        </w:rPr>
      </w:pPr>
    </w:p>
    <w:sectPr w:rsidR="00201C30" w:rsidRPr="005C2A73" w:rsidSect="00147ACC">
      <w:headerReference w:type="default" r:id="rId11"/>
      <w:footerReference w:type="even" r:id="rId12"/>
      <w:footerReference w:type="default" r:id="rId13"/>
      <w:headerReference w:type="first" r:id="rId14"/>
      <w:pgSz w:w="11906" w:h="16838" w:code="9"/>
      <w:pgMar w:top="851" w:right="851" w:bottom="851" w:left="851"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A802" w14:textId="77777777" w:rsidR="002C2C84" w:rsidRDefault="002C2C84">
      <w:r>
        <w:separator/>
      </w:r>
    </w:p>
  </w:endnote>
  <w:endnote w:type="continuationSeparator" w:id="0">
    <w:p w14:paraId="556EA803" w14:textId="77777777" w:rsidR="002C2C84" w:rsidRDefault="002C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A807" w14:textId="77777777" w:rsidR="008A743A" w:rsidRDefault="008A743A" w:rsidP="008D5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EA808" w14:textId="77777777" w:rsidR="008A743A" w:rsidRDefault="008A743A" w:rsidP="00BF7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A809" w14:textId="77777777" w:rsidR="008A743A" w:rsidRPr="00BF72A8" w:rsidRDefault="008A743A" w:rsidP="008D5E5C">
    <w:pPr>
      <w:pStyle w:val="Footer"/>
      <w:framePr w:wrap="around" w:vAnchor="text" w:hAnchor="margin" w:xAlign="right" w:y="1"/>
      <w:rPr>
        <w:rStyle w:val="PageNumber"/>
        <w:rFonts w:ascii="Arial" w:hAnsi="Arial" w:cs="Arial"/>
      </w:rPr>
    </w:pPr>
    <w:r w:rsidRPr="00BF72A8">
      <w:rPr>
        <w:rStyle w:val="PageNumber"/>
        <w:rFonts w:ascii="Arial" w:hAnsi="Arial" w:cs="Arial"/>
      </w:rPr>
      <w:fldChar w:fldCharType="begin"/>
    </w:r>
    <w:r w:rsidRPr="00BF72A8">
      <w:rPr>
        <w:rStyle w:val="PageNumber"/>
        <w:rFonts w:ascii="Arial" w:hAnsi="Arial" w:cs="Arial"/>
      </w:rPr>
      <w:instrText xml:space="preserve">PAGE  </w:instrText>
    </w:r>
    <w:r w:rsidRPr="00BF72A8">
      <w:rPr>
        <w:rStyle w:val="PageNumber"/>
        <w:rFonts w:ascii="Arial" w:hAnsi="Arial" w:cs="Arial"/>
      </w:rPr>
      <w:fldChar w:fldCharType="separate"/>
    </w:r>
    <w:r w:rsidR="002C2C84">
      <w:rPr>
        <w:rStyle w:val="PageNumber"/>
        <w:rFonts w:ascii="Arial" w:hAnsi="Arial" w:cs="Arial"/>
        <w:noProof/>
      </w:rPr>
      <w:t>2</w:t>
    </w:r>
    <w:r w:rsidRPr="00BF72A8">
      <w:rPr>
        <w:rStyle w:val="PageNumber"/>
        <w:rFonts w:ascii="Arial" w:hAnsi="Arial" w:cs="Arial"/>
      </w:rPr>
      <w:fldChar w:fldCharType="end"/>
    </w:r>
  </w:p>
  <w:p w14:paraId="556EA80A" w14:textId="77777777" w:rsidR="008A743A" w:rsidRDefault="008A743A" w:rsidP="00BF7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A800" w14:textId="77777777" w:rsidR="002C2C84" w:rsidRDefault="002C2C84">
      <w:r>
        <w:separator/>
      </w:r>
    </w:p>
  </w:footnote>
  <w:footnote w:type="continuationSeparator" w:id="0">
    <w:p w14:paraId="556EA801" w14:textId="77777777" w:rsidR="002C2C84" w:rsidRDefault="002C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A805" w14:textId="77777777" w:rsidR="008A743A" w:rsidRPr="00404F4C" w:rsidRDefault="008A743A">
    <w:pPr>
      <w:pStyle w:val="Heading6"/>
      <w:rPr>
        <w:rFonts w:ascii="Times New Roman" w:hAnsi="Times New Roman"/>
        <w:i w:val="0"/>
        <w:sz w:val="22"/>
      </w:rPr>
    </w:pPr>
    <w:r w:rsidRPr="00404F4C">
      <w:rPr>
        <w:rFonts w:ascii="Times New Roman" w:hAnsi="Times New Roman"/>
        <w:i w:val="0"/>
        <w:sz w:val="22"/>
      </w:rPr>
      <w:tab/>
      <w:t xml:space="preserve"> </w:t>
    </w:r>
    <w:r w:rsidRPr="00404F4C">
      <w:rPr>
        <w:rFonts w:ascii="Times New Roman" w:hAnsi="Times New Roman"/>
        <w:i w:val="0"/>
        <w:sz w:val="22"/>
      </w:rPr>
      <w:tab/>
    </w:r>
    <w:r w:rsidRPr="00404F4C">
      <w:rPr>
        <w:rFonts w:ascii="Times New Roman" w:hAnsi="Times New Roman"/>
        <w:i w:val="0"/>
        <w:sz w:val="22"/>
      </w:rPr>
      <w:tab/>
      <w:t xml:space="preserve">                                                                                                        </w:t>
    </w:r>
  </w:p>
  <w:p w14:paraId="556EA806" w14:textId="77777777" w:rsidR="008A743A" w:rsidRDefault="00074CEF">
    <w:pPr>
      <w:pStyle w:val="Header"/>
    </w:pPr>
    <w:r>
      <w:rPr>
        <w:noProof/>
        <w:lang w:val="nl-NL" w:eastAsia="nl-NL"/>
      </w:rPr>
      <mc:AlternateContent>
        <mc:Choice Requires="wps">
          <w:drawing>
            <wp:anchor distT="0" distB="0" distL="114300" distR="114300" simplePos="0" relativeHeight="251657728" behindDoc="0" locked="0" layoutInCell="0" allowOverlap="1" wp14:anchorId="556EA810" wp14:editId="556EA811">
              <wp:simplePos x="0" y="0"/>
              <wp:positionH relativeFrom="column">
                <wp:posOffset>8255</wp:posOffset>
              </wp:positionH>
              <wp:positionV relativeFrom="paragraph">
                <wp:posOffset>27940</wp:posOffset>
              </wp:positionV>
              <wp:extent cx="6492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0046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pt" to="5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" o:allowincell="f" strokeweight="1.5pt"/>
          </w:pict>
        </mc:Fallback>
      </mc:AlternateContent>
    </w:r>
    <w:r w:rsidR="008A743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9048"/>
    </w:tblGrid>
    <w:tr w:rsidR="008A743A" w:rsidRPr="00D87607" w14:paraId="556EA80D" w14:textId="77777777" w:rsidTr="00201C30">
      <w:trPr>
        <w:trHeight w:val="883"/>
      </w:trPr>
      <w:tc>
        <w:tcPr>
          <w:tcW w:w="1969" w:type="dxa"/>
          <w:shd w:val="clear" w:color="auto" w:fill="auto"/>
        </w:tcPr>
        <w:p w14:paraId="556EA80B" w14:textId="159207FA" w:rsidR="008A743A" w:rsidRPr="00E15C90" w:rsidRDefault="008A743A" w:rsidP="00A00037">
          <w:pPr>
            <w:rPr>
              <w:rFonts w:eastAsia="SimSun"/>
            </w:rPr>
          </w:pPr>
        </w:p>
      </w:tc>
      <w:tc>
        <w:tcPr>
          <w:tcW w:w="12598" w:type="dxa"/>
          <w:shd w:val="clear" w:color="auto" w:fill="auto"/>
          <w:vAlign w:val="center"/>
        </w:tcPr>
        <w:p w14:paraId="556EA80C" w14:textId="268A4D54" w:rsidR="008A743A" w:rsidRPr="004668CB" w:rsidRDefault="00EF0B94" w:rsidP="006622B7">
          <w:pPr>
            <w:jc w:val="center"/>
            <w:rPr>
              <w:rFonts w:ascii="Arial" w:eastAsia="SimSun" w:hAnsi="Arial" w:cs="Arial"/>
              <w:b/>
              <w:sz w:val="40"/>
              <w:szCs w:val="40"/>
            </w:rPr>
          </w:pPr>
          <w:r>
            <w:rPr>
              <w:rFonts w:ascii="Arial" w:eastAsia="SimSun" w:hAnsi="Arial" w:cs="Arial"/>
              <w:b/>
              <w:sz w:val="40"/>
              <w:szCs w:val="40"/>
            </w:rPr>
            <w:t>Checklist –</w:t>
          </w:r>
          <w:r w:rsidR="006622B7">
            <w:rPr>
              <w:rFonts w:ascii="Arial" w:eastAsia="SimSun" w:hAnsi="Arial" w:cs="Arial"/>
              <w:b/>
              <w:sz w:val="40"/>
              <w:szCs w:val="40"/>
            </w:rPr>
            <w:t xml:space="preserve"> </w:t>
          </w:r>
          <w:r>
            <w:rPr>
              <w:rFonts w:ascii="Arial" w:eastAsia="SimSun" w:hAnsi="Arial" w:cs="Arial"/>
              <w:b/>
              <w:sz w:val="40"/>
              <w:szCs w:val="40"/>
            </w:rPr>
            <w:t>Assessing a new office</w:t>
          </w:r>
        </w:p>
      </w:tc>
    </w:tr>
  </w:tbl>
  <w:p w14:paraId="556EA80E" w14:textId="77777777" w:rsidR="008A743A" w:rsidRDefault="008A7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9E5"/>
    <w:multiLevelType w:val="hybridMultilevel"/>
    <w:tmpl w:val="459CD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2165"/>
    <w:multiLevelType w:val="hybridMultilevel"/>
    <w:tmpl w:val="B9BAC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644EC"/>
    <w:multiLevelType w:val="hybridMultilevel"/>
    <w:tmpl w:val="2E2CB9D2"/>
    <w:lvl w:ilvl="0" w:tplc="57BE8E08">
      <w:start w:val="50"/>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42969"/>
    <w:multiLevelType w:val="hybridMultilevel"/>
    <w:tmpl w:val="97D0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55EA2"/>
    <w:multiLevelType w:val="hybridMultilevel"/>
    <w:tmpl w:val="7F80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C3AAD"/>
    <w:multiLevelType w:val="hybridMultilevel"/>
    <w:tmpl w:val="667614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068B1"/>
    <w:multiLevelType w:val="hybridMultilevel"/>
    <w:tmpl w:val="C2723150"/>
    <w:lvl w:ilvl="0" w:tplc="4E1CEA76">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36F10"/>
    <w:multiLevelType w:val="hybridMultilevel"/>
    <w:tmpl w:val="2362C48A"/>
    <w:lvl w:ilvl="0" w:tplc="28BCFE20">
      <w:start w:val="1"/>
      <w:numFmt w:val="bullet"/>
      <w:lvlText w:val="־"/>
      <w:lvlJc w:val="left"/>
      <w:pPr>
        <w:tabs>
          <w:tab w:val="num" w:pos="1440"/>
        </w:tabs>
        <w:ind w:left="1440" w:hanging="360"/>
      </w:pPr>
      <w:rPr>
        <w:rFonts w:ascii="Courier New" w:hAnsi="Courier New" w:hint="default"/>
        <w:sz w:val="16"/>
        <w:szCs w:val="16"/>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A97DBD"/>
    <w:multiLevelType w:val="hybridMultilevel"/>
    <w:tmpl w:val="313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75368"/>
    <w:multiLevelType w:val="hybridMultilevel"/>
    <w:tmpl w:val="F230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D444A"/>
    <w:multiLevelType w:val="hybridMultilevel"/>
    <w:tmpl w:val="A3381BC4"/>
    <w:lvl w:ilvl="0" w:tplc="FFFFFFFF">
      <w:start w:val="1"/>
      <w:numFmt w:val="bullet"/>
      <w:lvlText w:val="-"/>
      <w:lvlJc w:val="left"/>
      <w:pPr>
        <w:tabs>
          <w:tab w:val="num" w:pos="720"/>
        </w:tabs>
        <w:ind w:left="720" w:hanging="360"/>
      </w:pPr>
      <w:rPr>
        <w:rFonts w:hAnsi="Arial" w:hint="default"/>
      </w:rPr>
    </w:lvl>
    <w:lvl w:ilvl="1" w:tplc="62EA0A5E">
      <w:start w:val="1"/>
      <w:numFmt w:val="bullet"/>
      <w:pStyle w:val="StandardBullet"/>
      <w:lvlText w:val=""/>
      <w:lvlJc w:val="left"/>
      <w:pPr>
        <w:tabs>
          <w:tab w:val="num" w:pos="1647"/>
        </w:tabs>
        <w:ind w:left="1647" w:hanging="567"/>
      </w:pPr>
      <w:rPr>
        <w:rFonts w:ascii="Symbol" w:hAnsi="Symbol" w:hint="default"/>
        <w:sz w:val="16"/>
        <w:szCs w:val="16"/>
      </w:rPr>
    </w:lvl>
    <w:lvl w:ilvl="2" w:tplc="04130005">
      <w:start w:val="1"/>
      <w:numFmt w:val="bullet"/>
      <w:lvlText w:val=""/>
      <w:lvlJc w:val="left"/>
      <w:pPr>
        <w:tabs>
          <w:tab w:val="num" w:pos="2160"/>
        </w:tabs>
        <w:ind w:left="2160" w:hanging="360"/>
      </w:pPr>
      <w:rPr>
        <w:rFonts w:ascii="Wingdings" w:hAnsi="Wingdings" w:hint="default"/>
      </w:rPr>
    </w:lvl>
    <w:lvl w:ilvl="3" w:tplc="A55E8A68">
      <w:numFmt w:val="bullet"/>
      <w:lvlText w:val=""/>
      <w:lvlJc w:val="left"/>
      <w:pPr>
        <w:ind w:left="2880" w:hanging="360"/>
      </w:pPr>
      <w:rPr>
        <w:rFonts w:ascii="Wingdings" w:eastAsia="Times New Roman" w:hAnsi="Wingdings"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018DB"/>
    <w:multiLevelType w:val="hybridMultilevel"/>
    <w:tmpl w:val="82E4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EC4FCA"/>
    <w:multiLevelType w:val="hybridMultilevel"/>
    <w:tmpl w:val="90A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22322"/>
    <w:multiLevelType w:val="multilevel"/>
    <w:tmpl w:val="94BC74B6"/>
    <w:lvl w:ilvl="0">
      <w:start w:val="1"/>
      <w:numFmt w:val="decimal"/>
      <w:lvlText w:val="%1."/>
      <w:lvlJc w:val="left"/>
      <w:pPr>
        <w:tabs>
          <w:tab w:val="num" w:pos="720"/>
        </w:tabs>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32638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54A3058"/>
    <w:multiLevelType w:val="hybridMultilevel"/>
    <w:tmpl w:val="DD7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652F7"/>
    <w:multiLevelType w:val="hybridMultilevel"/>
    <w:tmpl w:val="431E3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16FDB"/>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B1250"/>
    <w:multiLevelType w:val="hybridMultilevel"/>
    <w:tmpl w:val="510A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C33DD"/>
    <w:multiLevelType w:val="hybridMultilevel"/>
    <w:tmpl w:val="E6CCAB3E"/>
    <w:lvl w:ilvl="0" w:tplc="28BCFE20">
      <w:start w:val="1"/>
      <w:numFmt w:val="bullet"/>
      <w:lvlText w:val="־"/>
      <w:lvlJc w:val="left"/>
      <w:pPr>
        <w:tabs>
          <w:tab w:val="num" w:pos="1068"/>
        </w:tabs>
        <w:ind w:left="1068" w:hanging="360"/>
      </w:pPr>
      <w:rPr>
        <w:rFonts w:ascii="Courier New" w:hAnsi="Courier New" w:hint="default"/>
        <w:sz w:val="16"/>
        <w:szCs w:val="16"/>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2BA0D76"/>
    <w:multiLevelType w:val="multilevel"/>
    <w:tmpl w:val="1D246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56019"/>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A94040"/>
    <w:multiLevelType w:val="hybridMultilevel"/>
    <w:tmpl w:val="3E884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800D6D"/>
    <w:multiLevelType w:val="hybridMultilevel"/>
    <w:tmpl w:val="BEC41292"/>
    <w:lvl w:ilvl="0" w:tplc="CBAE813A">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7"/>
  </w:num>
  <w:num w:numId="4">
    <w:abstractNumId w:val="9"/>
  </w:num>
  <w:num w:numId="5">
    <w:abstractNumId w:val="0"/>
  </w:num>
  <w:num w:numId="6">
    <w:abstractNumId w:val="23"/>
  </w:num>
  <w:num w:numId="7">
    <w:abstractNumId w:val="2"/>
  </w:num>
  <w:num w:numId="8">
    <w:abstractNumId w:val="1"/>
  </w:num>
  <w:num w:numId="9">
    <w:abstractNumId w:val="4"/>
  </w:num>
  <w:num w:numId="10">
    <w:abstractNumId w:val="18"/>
  </w:num>
  <w:num w:numId="11">
    <w:abstractNumId w:val="15"/>
  </w:num>
  <w:num w:numId="12">
    <w:abstractNumId w:val="8"/>
  </w:num>
  <w:num w:numId="13">
    <w:abstractNumId w:val="20"/>
  </w:num>
  <w:num w:numId="14">
    <w:abstractNumId w:val="12"/>
  </w:num>
  <w:num w:numId="15">
    <w:abstractNumId w:val="3"/>
  </w:num>
  <w:num w:numId="16">
    <w:abstractNumId w:val="11"/>
  </w:num>
  <w:num w:numId="17">
    <w:abstractNumId w:val="10"/>
  </w:num>
  <w:num w:numId="18">
    <w:abstractNumId w:val="7"/>
  </w:num>
  <w:num w:numId="19">
    <w:abstractNumId w:val="19"/>
  </w:num>
  <w:num w:numId="20">
    <w:abstractNumId w:val="6"/>
  </w:num>
  <w:num w:numId="21">
    <w:abstractNumId w:val="13"/>
  </w:num>
  <w:num w:numId="22">
    <w:abstractNumId w:val="5"/>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2C84"/>
    <w:rsid w:val="00003831"/>
    <w:rsid w:val="000128F8"/>
    <w:rsid w:val="00013E7B"/>
    <w:rsid w:val="00025080"/>
    <w:rsid w:val="000412E6"/>
    <w:rsid w:val="00074CEF"/>
    <w:rsid w:val="000762CD"/>
    <w:rsid w:val="00086FED"/>
    <w:rsid w:val="00096188"/>
    <w:rsid w:val="000B4123"/>
    <w:rsid w:val="000C2D55"/>
    <w:rsid w:val="000F7A81"/>
    <w:rsid w:val="0010774A"/>
    <w:rsid w:val="001248F2"/>
    <w:rsid w:val="00126871"/>
    <w:rsid w:val="001326C3"/>
    <w:rsid w:val="00141470"/>
    <w:rsid w:val="00147ACC"/>
    <w:rsid w:val="001838C2"/>
    <w:rsid w:val="00187837"/>
    <w:rsid w:val="001B534E"/>
    <w:rsid w:val="001E6282"/>
    <w:rsid w:val="00201610"/>
    <w:rsid w:val="00201C30"/>
    <w:rsid w:val="00203B76"/>
    <w:rsid w:val="00281D53"/>
    <w:rsid w:val="0029018F"/>
    <w:rsid w:val="002A58DA"/>
    <w:rsid w:val="002A735B"/>
    <w:rsid w:val="002B0A12"/>
    <w:rsid w:val="002C2C84"/>
    <w:rsid w:val="002C60BE"/>
    <w:rsid w:val="002C7CA1"/>
    <w:rsid w:val="002E3E98"/>
    <w:rsid w:val="00302A6B"/>
    <w:rsid w:val="00312BFD"/>
    <w:rsid w:val="003B4FBB"/>
    <w:rsid w:val="003C5225"/>
    <w:rsid w:val="0040076A"/>
    <w:rsid w:val="00403C16"/>
    <w:rsid w:val="00404F4C"/>
    <w:rsid w:val="0043110C"/>
    <w:rsid w:val="00442330"/>
    <w:rsid w:val="004668CB"/>
    <w:rsid w:val="00471D13"/>
    <w:rsid w:val="0049475B"/>
    <w:rsid w:val="00496692"/>
    <w:rsid w:val="004C1C36"/>
    <w:rsid w:val="004D05B5"/>
    <w:rsid w:val="00553AE6"/>
    <w:rsid w:val="00565BBC"/>
    <w:rsid w:val="00577E92"/>
    <w:rsid w:val="005A2D8C"/>
    <w:rsid w:val="005A5481"/>
    <w:rsid w:val="005B2D90"/>
    <w:rsid w:val="005C2A73"/>
    <w:rsid w:val="005E11CE"/>
    <w:rsid w:val="005E529C"/>
    <w:rsid w:val="0060545C"/>
    <w:rsid w:val="00640422"/>
    <w:rsid w:val="00645261"/>
    <w:rsid w:val="006622B7"/>
    <w:rsid w:val="006842A7"/>
    <w:rsid w:val="007051E9"/>
    <w:rsid w:val="007473FF"/>
    <w:rsid w:val="00782116"/>
    <w:rsid w:val="007D560E"/>
    <w:rsid w:val="007F52EE"/>
    <w:rsid w:val="007F73B7"/>
    <w:rsid w:val="008010D2"/>
    <w:rsid w:val="00836054"/>
    <w:rsid w:val="00842769"/>
    <w:rsid w:val="00843426"/>
    <w:rsid w:val="00846082"/>
    <w:rsid w:val="00880231"/>
    <w:rsid w:val="008A743A"/>
    <w:rsid w:val="008C759C"/>
    <w:rsid w:val="008D5E5C"/>
    <w:rsid w:val="008D7F28"/>
    <w:rsid w:val="009010F6"/>
    <w:rsid w:val="00925023"/>
    <w:rsid w:val="009320F4"/>
    <w:rsid w:val="00995412"/>
    <w:rsid w:val="009A7C8D"/>
    <w:rsid w:val="009F5644"/>
    <w:rsid w:val="00A00037"/>
    <w:rsid w:val="00A12B5F"/>
    <w:rsid w:val="00A31C78"/>
    <w:rsid w:val="00A42800"/>
    <w:rsid w:val="00A548FF"/>
    <w:rsid w:val="00A56137"/>
    <w:rsid w:val="00A97126"/>
    <w:rsid w:val="00AB1560"/>
    <w:rsid w:val="00AE12E7"/>
    <w:rsid w:val="00AE6DA4"/>
    <w:rsid w:val="00B047AA"/>
    <w:rsid w:val="00B05C21"/>
    <w:rsid w:val="00B662D6"/>
    <w:rsid w:val="00B76DB8"/>
    <w:rsid w:val="00BB193E"/>
    <w:rsid w:val="00BB7304"/>
    <w:rsid w:val="00BC39AD"/>
    <w:rsid w:val="00BD3F49"/>
    <w:rsid w:val="00BE617D"/>
    <w:rsid w:val="00BE7EDA"/>
    <w:rsid w:val="00BF72A8"/>
    <w:rsid w:val="00C7229F"/>
    <w:rsid w:val="00CB5B56"/>
    <w:rsid w:val="00CD2AAE"/>
    <w:rsid w:val="00CE08D8"/>
    <w:rsid w:val="00D70EA0"/>
    <w:rsid w:val="00D909FF"/>
    <w:rsid w:val="00E06F9D"/>
    <w:rsid w:val="00E15C90"/>
    <w:rsid w:val="00E22337"/>
    <w:rsid w:val="00E32AF6"/>
    <w:rsid w:val="00E466B6"/>
    <w:rsid w:val="00E5514F"/>
    <w:rsid w:val="00E914CB"/>
    <w:rsid w:val="00EB2A0D"/>
    <w:rsid w:val="00EF0B94"/>
    <w:rsid w:val="00EF525F"/>
    <w:rsid w:val="00F54BE9"/>
    <w:rsid w:val="00F61E3A"/>
    <w:rsid w:val="00F85F83"/>
    <w:rsid w:val="00FD4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6EA73B"/>
  <w15:docId w15:val="{8E8753B0-D680-4EA1-9801-3DA71B82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16"/>
    <w:rPr>
      <w:lang w:val="en-GB" w:eastAsia="en-US"/>
    </w:rPr>
  </w:style>
  <w:style w:type="paragraph" w:styleId="Heading1">
    <w:name w:val="heading 1"/>
    <w:basedOn w:val="Normal"/>
    <w:next w:val="Normal"/>
    <w:link w:val="Heading1Char"/>
    <w:qFormat/>
    <w:rsid w:val="00AE6DA4"/>
    <w:pPr>
      <w:keepNext/>
      <w:spacing w:before="240" w:after="60"/>
      <w:outlineLvl w:val="0"/>
    </w:pPr>
    <w:rPr>
      <w:rFonts w:ascii="Cambria" w:hAnsi="Cambria"/>
      <w:b/>
      <w:bCs/>
      <w:kern w:val="32"/>
      <w:sz w:val="32"/>
      <w:szCs w:val="32"/>
    </w:rPr>
  </w:style>
  <w:style w:type="paragraph" w:styleId="Heading6">
    <w:name w:val="heading 6"/>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5"/>
    </w:pPr>
    <w:rPr>
      <w:rFonts w:ascii="Arial" w:hAnsi="Arial"/>
      <w:i/>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A000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E7B"/>
    <w:pPr>
      <w:spacing w:before="100" w:beforeAutospacing="1" w:after="100" w:afterAutospacing="1"/>
    </w:pPr>
    <w:rPr>
      <w:rFonts w:eastAsia="SimSun"/>
      <w:sz w:val="24"/>
      <w:szCs w:val="24"/>
      <w:lang w:eastAsia="zh-CN"/>
    </w:rPr>
  </w:style>
  <w:style w:type="paragraph" w:customStyle="1" w:styleId="Noparagraphstyle">
    <w:name w:val="[No paragraph style]"/>
    <w:rsid w:val="00A42800"/>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styleId="NoSpacing">
    <w:name w:val="No Spacing"/>
    <w:uiPriority w:val="1"/>
    <w:qFormat/>
    <w:rsid w:val="007F52EE"/>
    <w:rPr>
      <w:lang w:val="en-GB" w:eastAsia="en-US"/>
    </w:rPr>
  </w:style>
  <w:style w:type="character" w:customStyle="1" w:styleId="Heading1Char">
    <w:name w:val="Heading 1 Char"/>
    <w:link w:val="Heading1"/>
    <w:rsid w:val="00AE6DA4"/>
    <w:rPr>
      <w:rFonts w:ascii="Cambria" w:eastAsia="Times New Roman" w:hAnsi="Cambria" w:cs="Times New Roman"/>
      <w:b/>
      <w:bCs/>
      <w:kern w:val="32"/>
      <w:sz w:val="32"/>
      <w:szCs w:val="32"/>
      <w:lang w:val="en-GB" w:eastAsia="en-US"/>
    </w:rPr>
  </w:style>
  <w:style w:type="paragraph" w:customStyle="1" w:styleId="StandardBullet">
    <w:name w:val="Standard Bullet"/>
    <w:basedOn w:val="Normal"/>
    <w:rsid w:val="00AE6DA4"/>
    <w:pPr>
      <w:numPr>
        <w:ilvl w:val="1"/>
        <w:numId w:val="17"/>
      </w:numPr>
    </w:pPr>
    <w:rPr>
      <w:rFonts w:eastAsia="SimSun"/>
      <w:sz w:val="24"/>
      <w:szCs w:val="24"/>
      <w:lang w:val="nl-NL" w:eastAsia="zh-CN"/>
    </w:rPr>
  </w:style>
  <w:style w:type="paragraph" w:customStyle="1" w:styleId="Standard">
    <w:name w:val="Standard"/>
    <w:rsid w:val="00EF0B94"/>
    <w:pPr>
      <w:widowControl w:val="0"/>
      <w:suppressAutoHyphens/>
      <w:autoSpaceDN w:val="0"/>
      <w:textAlignment w:val="baseline"/>
    </w:pPr>
    <w:rPr>
      <w:rFonts w:eastAsia="Arial Unicode MS" w:cs="Arial Unicode MS"/>
      <w:kern w:val="3"/>
      <w:sz w:val="24"/>
      <w:szCs w:val="24"/>
      <w:lang w:val="en-GB" w:eastAsia="zh-CN" w:bidi="hi-IN"/>
    </w:rPr>
  </w:style>
  <w:style w:type="paragraph" w:customStyle="1" w:styleId="Pa5">
    <w:name w:val="Pa5"/>
    <w:basedOn w:val="Normal"/>
    <w:next w:val="Normal"/>
    <w:uiPriority w:val="99"/>
    <w:rsid w:val="00EF0B94"/>
    <w:pPr>
      <w:autoSpaceDE w:val="0"/>
      <w:autoSpaceDN w:val="0"/>
      <w:adjustRightInd w:val="0"/>
      <w:spacing w:line="241" w:lineRule="atLeast"/>
    </w:pPr>
    <w:rPr>
      <w:rFonts w:ascii="Arial" w:eastAsia="Cambria" w:hAnsi="Arial" w:cs="Arial"/>
      <w:sz w:val="24"/>
      <w:szCs w:val="24"/>
      <w:lang w:eastAsia="en-GB"/>
    </w:rPr>
  </w:style>
  <w:style w:type="character" w:styleId="Hyperlink">
    <w:name w:val="Hyperlink"/>
    <w:rsid w:val="00EF0B94"/>
    <w:rPr>
      <w:color w:val="0000FF"/>
      <w:u w:val="single"/>
    </w:rPr>
  </w:style>
  <w:style w:type="paragraph" w:styleId="BalloonText">
    <w:name w:val="Balloon Text"/>
    <w:basedOn w:val="Normal"/>
    <w:link w:val="BalloonTextChar"/>
    <w:rsid w:val="00BC39AD"/>
    <w:rPr>
      <w:rFonts w:ascii="Tahoma" w:hAnsi="Tahoma" w:cs="Tahoma"/>
      <w:sz w:val="16"/>
      <w:szCs w:val="16"/>
    </w:rPr>
  </w:style>
  <w:style w:type="character" w:customStyle="1" w:styleId="BalloonTextChar">
    <w:name w:val="Balloon Text Char"/>
    <w:basedOn w:val="DefaultParagraphFont"/>
    <w:link w:val="BalloonText"/>
    <w:rsid w:val="00BC39AD"/>
    <w:rPr>
      <w:rFonts w:ascii="Tahoma" w:hAnsi="Tahoma" w:cs="Tahoma"/>
      <w:sz w:val="16"/>
      <w:szCs w:val="16"/>
      <w:lang w:val="en-GB" w:eastAsia="en-US"/>
    </w:rPr>
  </w:style>
  <w:style w:type="character" w:styleId="PlaceholderText">
    <w:name w:val="Placeholder Text"/>
    <w:basedOn w:val="DefaultParagraphFont"/>
    <w:uiPriority w:val="99"/>
    <w:semiHidden/>
    <w:rsid w:val="00CE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66005">
      <w:bodyDiv w:val="1"/>
      <w:marLeft w:val="0"/>
      <w:marRight w:val="0"/>
      <w:marTop w:val="0"/>
      <w:marBottom w:val="0"/>
      <w:divBdr>
        <w:top w:val="none" w:sz="0" w:space="0" w:color="auto"/>
        <w:left w:val="none" w:sz="0" w:space="0" w:color="auto"/>
        <w:bottom w:val="none" w:sz="0" w:space="0" w:color="auto"/>
        <w:right w:val="none" w:sz="0" w:space="0" w:color="auto"/>
      </w:divBdr>
    </w:div>
    <w:div w:id="9846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isf.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89D9F4F8D4F088414967F681F8D37"/>
        <w:category>
          <w:name w:val="General"/>
          <w:gallery w:val="placeholder"/>
        </w:category>
        <w:types>
          <w:type w:val="bbPlcHdr"/>
        </w:types>
        <w:behaviors>
          <w:behavior w:val="content"/>
        </w:behaviors>
        <w:guid w:val="{18137FB5-CFA9-4A30-9E39-6EA3B0DF5B23}"/>
      </w:docPartPr>
      <w:docPartBody>
        <w:p w:rsidR="0077516B" w:rsidRDefault="00C5050F">
          <w:pPr>
            <w:pStyle w:val="FC689D9F4F8D4F088414967F681F8D37"/>
          </w:pPr>
          <w:r w:rsidRPr="00D41F46">
            <w:rPr>
              <w:rStyle w:val="PlaceholderText"/>
            </w:rPr>
            <w:t>Click here to enter text.</w:t>
          </w:r>
        </w:p>
      </w:docPartBody>
    </w:docPart>
    <w:docPart>
      <w:docPartPr>
        <w:name w:val="FDA18FAFA0324E79ADC10F4A8FC0CE88"/>
        <w:category>
          <w:name w:val="General"/>
          <w:gallery w:val="placeholder"/>
        </w:category>
        <w:types>
          <w:type w:val="bbPlcHdr"/>
        </w:types>
        <w:behaviors>
          <w:behavior w:val="content"/>
        </w:behaviors>
        <w:guid w:val="{09EB2748-E2AA-4B7B-923F-C2D2C5EBEB01}"/>
      </w:docPartPr>
      <w:docPartBody>
        <w:p w:rsidR="0077516B" w:rsidRDefault="00C5050F" w:rsidP="00C5050F">
          <w:pPr>
            <w:pStyle w:val="FDA18FAFA0324E79ADC10F4A8FC0CE886"/>
          </w:pPr>
          <w:r w:rsidRPr="00F54BE9">
            <w:rPr>
              <w:rStyle w:val="PlaceholderText"/>
              <w:shd w:val="clear" w:color="auto" w:fill="ECEDED"/>
            </w:rPr>
            <w:t>Click here</w:t>
          </w:r>
        </w:p>
      </w:docPartBody>
    </w:docPart>
    <w:docPart>
      <w:docPartPr>
        <w:name w:val="CBB76876D1D44DDE8C97356292A1D59B"/>
        <w:category>
          <w:name w:val="General"/>
          <w:gallery w:val="placeholder"/>
        </w:category>
        <w:types>
          <w:type w:val="bbPlcHdr"/>
        </w:types>
        <w:behaviors>
          <w:behavior w:val="content"/>
        </w:behaviors>
        <w:guid w:val="{02CA23EF-C201-4E0F-A0EE-F32A5EFE93A1}"/>
      </w:docPartPr>
      <w:docPartBody>
        <w:p w:rsidR="0077516B" w:rsidRDefault="00C5050F" w:rsidP="00C5050F">
          <w:pPr>
            <w:pStyle w:val="CBB76876D1D44DDE8C97356292A1D59B6"/>
          </w:pPr>
          <w:r w:rsidRPr="00F54BE9">
            <w:rPr>
              <w:rStyle w:val="PlaceholderText"/>
              <w:shd w:val="clear" w:color="auto" w:fill="ECEDED"/>
            </w:rPr>
            <w:t>Click here</w:t>
          </w:r>
        </w:p>
      </w:docPartBody>
    </w:docPart>
    <w:docPart>
      <w:docPartPr>
        <w:name w:val="0BE7B7F272C84ADD9AE713376C665B79"/>
        <w:category>
          <w:name w:val="General"/>
          <w:gallery w:val="placeholder"/>
        </w:category>
        <w:types>
          <w:type w:val="bbPlcHdr"/>
        </w:types>
        <w:behaviors>
          <w:behavior w:val="content"/>
        </w:behaviors>
        <w:guid w:val="{20953AC5-7ECC-4FB6-B769-55E51CA50D81}"/>
      </w:docPartPr>
      <w:docPartBody>
        <w:p w:rsidR="0077516B" w:rsidRDefault="00C5050F" w:rsidP="00C5050F">
          <w:pPr>
            <w:pStyle w:val="0BE7B7F272C84ADD9AE713376C665B796"/>
          </w:pPr>
          <w:r w:rsidRPr="00F54BE9">
            <w:rPr>
              <w:rStyle w:val="PlaceholderText"/>
              <w:shd w:val="clear" w:color="auto" w:fill="ECEDED"/>
            </w:rPr>
            <w:t>Click here</w:t>
          </w:r>
        </w:p>
      </w:docPartBody>
    </w:docPart>
    <w:docPart>
      <w:docPartPr>
        <w:name w:val="C6658DF5B92F478D905C81B2F45CACB4"/>
        <w:category>
          <w:name w:val="General"/>
          <w:gallery w:val="placeholder"/>
        </w:category>
        <w:types>
          <w:type w:val="bbPlcHdr"/>
        </w:types>
        <w:behaviors>
          <w:behavior w:val="content"/>
        </w:behaviors>
        <w:guid w:val="{8C93BCE6-881D-4064-BF2E-985005734CAA}"/>
      </w:docPartPr>
      <w:docPartBody>
        <w:p w:rsidR="0077516B" w:rsidRDefault="00C5050F" w:rsidP="00C5050F">
          <w:pPr>
            <w:pStyle w:val="C6658DF5B92F478D905C81B2F45CACB46"/>
          </w:pPr>
          <w:r w:rsidRPr="00F54BE9">
            <w:rPr>
              <w:rStyle w:val="PlaceholderText"/>
              <w:shd w:val="clear" w:color="auto" w:fill="ECEDED"/>
            </w:rPr>
            <w:t>Click here</w:t>
          </w:r>
        </w:p>
      </w:docPartBody>
    </w:docPart>
    <w:docPart>
      <w:docPartPr>
        <w:name w:val="A181A025FE004C6083E90B421F0C6C45"/>
        <w:category>
          <w:name w:val="General"/>
          <w:gallery w:val="placeholder"/>
        </w:category>
        <w:types>
          <w:type w:val="bbPlcHdr"/>
        </w:types>
        <w:behaviors>
          <w:behavior w:val="content"/>
        </w:behaviors>
        <w:guid w:val="{954C9B00-4074-46C4-94CA-D3194867432B}"/>
      </w:docPartPr>
      <w:docPartBody>
        <w:p w:rsidR="0077516B" w:rsidRDefault="00C5050F" w:rsidP="00C5050F">
          <w:pPr>
            <w:pStyle w:val="A181A025FE004C6083E90B421F0C6C456"/>
          </w:pPr>
          <w:r w:rsidRPr="00F54BE9">
            <w:rPr>
              <w:rStyle w:val="PlaceholderText"/>
              <w:shd w:val="clear" w:color="auto" w:fill="ECEDED"/>
            </w:rPr>
            <w:t>Click here</w:t>
          </w:r>
        </w:p>
      </w:docPartBody>
    </w:docPart>
    <w:docPart>
      <w:docPartPr>
        <w:name w:val="47A0FD72D0124C54A3F12AE1EFB1B4F0"/>
        <w:category>
          <w:name w:val="General"/>
          <w:gallery w:val="placeholder"/>
        </w:category>
        <w:types>
          <w:type w:val="bbPlcHdr"/>
        </w:types>
        <w:behaviors>
          <w:behavior w:val="content"/>
        </w:behaviors>
        <w:guid w:val="{3B02D943-2B38-403B-B298-25FBF4A99E8F}"/>
      </w:docPartPr>
      <w:docPartBody>
        <w:p w:rsidR="0077516B" w:rsidRDefault="00C5050F" w:rsidP="00C5050F">
          <w:pPr>
            <w:pStyle w:val="47A0FD72D0124C54A3F12AE1EFB1B4F06"/>
          </w:pPr>
          <w:r w:rsidRPr="00F54BE9">
            <w:rPr>
              <w:rStyle w:val="PlaceholderText"/>
              <w:shd w:val="clear" w:color="auto" w:fill="ECEDED"/>
            </w:rPr>
            <w:t>Click here</w:t>
          </w:r>
        </w:p>
      </w:docPartBody>
    </w:docPart>
    <w:docPart>
      <w:docPartPr>
        <w:name w:val="718AA8713C094A859B366B7DBDD2509C"/>
        <w:category>
          <w:name w:val="General"/>
          <w:gallery w:val="placeholder"/>
        </w:category>
        <w:types>
          <w:type w:val="bbPlcHdr"/>
        </w:types>
        <w:behaviors>
          <w:behavior w:val="content"/>
        </w:behaviors>
        <w:guid w:val="{7265DB4C-FA98-4F20-9B2A-EBB40FD483EC}"/>
      </w:docPartPr>
      <w:docPartBody>
        <w:p w:rsidR="0077516B" w:rsidRDefault="00C5050F" w:rsidP="00C5050F">
          <w:pPr>
            <w:pStyle w:val="718AA8713C094A859B366B7DBDD2509C6"/>
          </w:pPr>
          <w:r w:rsidRPr="00F54BE9">
            <w:rPr>
              <w:rStyle w:val="PlaceholderText"/>
              <w:shd w:val="clear" w:color="auto" w:fill="ECEDED"/>
            </w:rPr>
            <w:t>Click here</w:t>
          </w:r>
        </w:p>
      </w:docPartBody>
    </w:docPart>
    <w:docPart>
      <w:docPartPr>
        <w:name w:val="1A3DDF5B490141179884C760B1195CC7"/>
        <w:category>
          <w:name w:val="General"/>
          <w:gallery w:val="placeholder"/>
        </w:category>
        <w:types>
          <w:type w:val="bbPlcHdr"/>
        </w:types>
        <w:behaviors>
          <w:behavior w:val="content"/>
        </w:behaviors>
        <w:guid w:val="{99B8D736-64B3-4C07-9BE7-28915B7FD617}"/>
      </w:docPartPr>
      <w:docPartBody>
        <w:p w:rsidR="0077516B" w:rsidRDefault="00C5050F" w:rsidP="00C5050F">
          <w:pPr>
            <w:pStyle w:val="1A3DDF5B490141179884C760B1195CC76"/>
          </w:pPr>
          <w:r w:rsidRPr="00F54BE9">
            <w:rPr>
              <w:rStyle w:val="PlaceholderText"/>
              <w:shd w:val="clear" w:color="auto" w:fill="ECEDED"/>
            </w:rPr>
            <w:t>Click here</w:t>
          </w:r>
        </w:p>
      </w:docPartBody>
    </w:docPart>
    <w:docPart>
      <w:docPartPr>
        <w:name w:val="AAEE0647C4494760B1C1088C5BBB853C"/>
        <w:category>
          <w:name w:val="General"/>
          <w:gallery w:val="placeholder"/>
        </w:category>
        <w:types>
          <w:type w:val="bbPlcHdr"/>
        </w:types>
        <w:behaviors>
          <w:behavior w:val="content"/>
        </w:behaviors>
        <w:guid w:val="{38F1F597-F15E-49CA-BE2E-34E1F8FF1503}"/>
      </w:docPartPr>
      <w:docPartBody>
        <w:p w:rsidR="0077516B" w:rsidRDefault="00C5050F" w:rsidP="00C5050F">
          <w:pPr>
            <w:pStyle w:val="AAEE0647C4494760B1C1088C5BBB853C6"/>
          </w:pPr>
          <w:r w:rsidRPr="00F54BE9">
            <w:rPr>
              <w:rStyle w:val="PlaceholderText"/>
              <w:shd w:val="clear" w:color="auto" w:fill="ECEDED"/>
            </w:rPr>
            <w:t>Click here</w:t>
          </w:r>
        </w:p>
      </w:docPartBody>
    </w:docPart>
    <w:docPart>
      <w:docPartPr>
        <w:name w:val="831C4C506C3640658B57A17771EF7608"/>
        <w:category>
          <w:name w:val="General"/>
          <w:gallery w:val="placeholder"/>
        </w:category>
        <w:types>
          <w:type w:val="bbPlcHdr"/>
        </w:types>
        <w:behaviors>
          <w:behavior w:val="content"/>
        </w:behaviors>
        <w:guid w:val="{2B366B1E-864C-41E4-8B73-6AF4031B79C5}"/>
      </w:docPartPr>
      <w:docPartBody>
        <w:p w:rsidR="0077516B" w:rsidRDefault="00C5050F" w:rsidP="00C5050F">
          <w:pPr>
            <w:pStyle w:val="831C4C506C3640658B57A17771EF76086"/>
          </w:pPr>
          <w:r w:rsidRPr="00F54BE9">
            <w:rPr>
              <w:rStyle w:val="PlaceholderText"/>
              <w:shd w:val="clear" w:color="auto" w:fill="ECEDED"/>
            </w:rPr>
            <w:t>Click here</w:t>
          </w:r>
        </w:p>
      </w:docPartBody>
    </w:docPart>
    <w:docPart>
      <w:docPartPr>
        <w:name w:val="1F394E3599884ABA869040DAE09DA3B8"/>
        <w:category>
          <w:name w:val="General"/>
          <w:gallery w:val="placeholder"/>
        </w:category>
        <w:types>
          <w:type w:val="bbPlcHdr"/>
        </w:types>
        <w:behaviors>
          <w:behavior w:val="content"/>
        </w:behaviors>
        <w:guid w:val="{7A0534CB-FC6A-4255-BEB8-73ADD69A84B4}"/>
      </w:docPartPr>
      <w:docPartBody>
        <w:p w:rsidR="0077516B" w:rsidRDefault="00C5050F" w:rsidP="00C5050F">
          <w:pPr>
            <w:pStyle w:val="1F394E3599884ABA869040DAE09DA3B86"/>
          </w:pPr>
          <w:r w:rsidRPr="00F54BE9">
            <w:rPr>
              <w:rStyle w:val="PlaceholderText"/>
              <w:shd w:val="clear" w:color="auto" w:fill="ECEDED"/>
            </w:rPr>
            <w:t>Click here</w:t>
          </w:r>
        </w:p>
      </w:docPartBody>
    </w:docPart>
    <w:docPart>
      <w:docPartPr>
        <w:name w:val="C1365CC1C164432A80C2E7355F22830B"/>
        <w:category>
          <w:name w:val="General"/>
          <w:gallery w:val="placeholder"/>
        </w:category>
        <w:types>
          <w:type w:val="bbPlcHdr"/>
        </w:types>
        <w:behaviors>
          <w:behavior w:val="content"/>
        </w:behaviors>
        <w:guid w:val="{A6B0B8BA-66F9-4A74-9D52-DEDBC18BCC38}"/>
      </w:docPartPr>
      <w:docPartBody>
        <w:p w:rsidR="0077516B" w:rsidRDefault="00C5050F" w:rsidP="00C5050F">
          <w:pPr>
            <w:pStyle w:val="C1365CC1C164432A80C2E7355F22830B6"/>
          </w:pPr>
          <w:r w:rsidRPr="00F54BE9">
            <w:rPr>
              <w:rStyle w:val="PlaceholderText"/>
              <w:shd w:val="clear" w:color="auto" w:fill="ECEDED"/>
            </w:rPr>
            <w:t>Click here</w:t>
          </w:r>
        </w:p>
      </w:docPartBody>
    </w:docPart>
    <w:docPart>
      <w:docPartPr>
        <w:name w:val="1CC2FD0358C548FCBBCB71D360FAA2E3"/>
        <w:category>
          <w:name w:val="General"/>
          <w:gallery w:val="placeholder"/>
        </w:category>
        <w:types>
          <w:type w:val="bbPlcHdr"/>
        </w:types>
        <w:behaviors>
          <w:behavior w:val="content"/>
        </w:behaviors>
        <w:guid w:val="{0550125D-10BC-4713-9BBE-DECE5F0494EA}"/>
      </w:docPartPr>
      <w:docPartBody>
        <w:p w:rsidR="0077516B" w:rsidRDefault="00C5050F">
          <w:pPr>
            <w:pStyle w:val="1CC2FD0358C548FCBBCB71D360FAA2E3"/>
          </w:pPr>
          <w:r w:rsidRPr="00D41F46">
            <w:rPr>
              <w:rStyle w:val="PlaceholderText"/>
            </w:rPr>
            <w:t>Click here to enter text.</w:t>
          </w:r>
        </w:p>
      </w:docPartBody>
    </w:docPart>
    <w:docPart>
      <w:docPartPr>
        <w:name w:val="F266C1DD6B5D43538E27682FD116D2C4"/>
        <w:category>
          <w:name w:val="General"/>
          <w:gallery w:val="placeholder"/>
        </w:category>
        <w:types>
          <w:type w:val="bbPlcHdr"/>
        </w:types>
        <w:behaviors>
          <w:behavior w:val="content"/>
        </w:behaviors>
        <w:guid w:val="{37994AFA-8760-40B4-839B-F0DA1E161583}"/>
      </w:docPartPr>
      <w:docPartBody>
        <w:p w:rsidR="0077516B" w:rsidRDefault="00C5050F" w:rsidP="00C5050F">
          <w:pPr>
            <w:pStyle w:val="F266C1DD6B5D43538E27682FD116D2C46"/>
          </w:pPr>
          <w:r w:rsidRPr="00F54BE9">
            <w:rPr>
              <w:rStyle w:val="PlaceholderText"/>
              <w:shd w:val="clear" w:color="auto" w:fill="ECEDED"/>
            </w:rPr>
            <w:t>Click here</w:t>
          </w:r>
        </w:p>
      </w:docPartBody>
    </w:docPart>
    <w:docPart>
      <w:docPartPr>
        <w:name w:val="725C4219FCBA4C55AB7DAB9E024FB7C6"/>
        <w:category>
          <w:name w:val="General"/>
          <w:gallery w:val="placeholder"/>
        </w:category>
        <w:types>
          <w:type w:val="bbPlcHdr"/>
        </w:types>
        <w:behaviors>
          <w:behavior w:val="content"/>
        </w:behaviors>
        <w:guid w:val="{661EDB47-6E6E-4122-9577-3FFA051687EF}"/>
      </w:docPartPr>
      <w:docPartBody>
        <w:p w:rsidR="0077516B" w:rsidRDefault="00C5050F" w:rsidP="00C5050F">
          <w:pPr>
            <w:pStyle w:val="725C4219FCBA4C55AB7DAB9E024FB7C66"/>
          </w:pPr>
          <w:r w:rsidRPr="00F54BE9">
            <w:rPr>
              <w:rStyle w:val="PlaceholderText"/>
              <w:shd w:val="clear" w:color="auto" w:fill="ECEDED"/>
            </w:rPr>
            <w:t>Click here</w:t>
          </w:r>
        </w:p>
      </w:docPartBody>
    </w:docPart>
    <w:docPart>
      <w:docPartPr>
        <w:name w:val="CA59B240A8904C55939A4013B20AA804"/>
        <w:category>
          <w:name w:val="General"/>
          <w:gallery w:val="placeholder"/>
        </w:category>
        <w:types>
          <w:type w:val="bbPlcHdr"/>
        </w:types>
        <w:behaviors>
          <w:behavior w:val="content"/>
        </w:behaviors>
        <w:guid w:val="{3533720C-435A-41AA-833B-28C49C3EB129}"/>
      </w:docPartPr>
      <w:docPartBody>
        <w:p w:rsidR="0077516B" w:rsidRDefault="00C5050F" w:rsidP="00C5050F">
          <w:pPr>
            <w:pStyle w:val="CA59B240A8904C55939A4013B20AA8046"/>
          </w:pPr>
          <w:r w:rsidRPr="00F54BE9">
            <w:rPr>
              <w:rStyle w:val="PlaceholderText"/>
              <w:shd w:val="clear" w:color="auto" w:fill="ECEDED"/>
            </w:rPr>
            <w:t>Click here</w:t>
          </w:r>
        </w:p>
      </w:docPartBody>
    </w:docPart>
    <w:docPart>
      <w:docPartPr>
        <w:name w:val="78696ABA9FE240A99A88B55FB7F0D671"/>
        <w:category>
          <w:name w:val="General"/>
          <w:gallery w:val="placeholder"/>
        </w:category>
        <w:types>
          <w:type w:val="bbPlcHdr"/>
        </w:types>
        <w:behaviors>
          <w:behavior w:val="content"/>
        </w:behaviors>
        <w:guid w:val="{3579F34D-9084-4C83-8850-C6989B70C07C}"/>
      </w:docPartPr>
      <w:docPartBody>
        <w:p w:rsidR="0077516B" w:rsidRDefault="00C5050F" w:rsidP="00C5050F">
          <w:pPr>
            <w:pStyle w:val="78696ABA9FE240A99A88B55FB7F0D6716"/>
          </w:pPr>
          <w:r w:rsidRPr="00F54BE9">
            <w:rPr>
              <w:rStyle w:val="PlaceholderText"/>
              <w:shd w:val="clear" w:color="auto" w:fill="ECEDED"/>
            </w:rPr>
            <w:t>Click here</w:t>
          </w:r>
        </w:p>
      </w:docPartBody>
    </w:docPart>
    <w:docPart>
      <w:docPartPr>
        <w:name w:val="16B873A1B36D49E0899AE209B3234A91"/>
        <w:category>
          <w:name w:val="General"/>
          <w:gallery w:val="placeholder"/>
        </w:category>
        <w:types>
          <w:type w:val="bbPlcHdr"/>
        </w:types>
        <w:behaviors>
          <w:behavior w:val="content"/>
        </w:behaviors>
        <w:guid w:val="{523211F5-8423-462A-A8AD-268A61CAC10E}"/>
      </w:docPartPr>
      <w:docPartBody>
        <w:p w:rsidR="0077516B" w:rsidRDefault="00C5050F" w:rsidP="00C5050F">
          <w:pPr>
            <w:pStyle w:val="16B873A1B36D49E0899AE209B3234A916"/>
          </w:pPr>
          <w:r w:rsidRPr="00F54BE9">
            <w:rPr>
              <w:rStyle w:val="PlaceholderText"/>
              <w:shd w:val="clear" w:color="auto" w:fill="ECEDED"/>
            </w:rPr>
            <w:t>Click here</w:t>
          </w:r>
        </w:p>
      </w:docPartBody>
    </w:docPart>
    <w:docPart>
      <w:docPartPr>
        <w:name w:val="8D0511F9E47F4725835D6A29B9128ABD"/>
        <w:category>
          <w:name w:val="General"/>
          <w:gallery w:val="placeholder"/>
        </w:category>
        <w:types>
          <w:type w:val="bbPlcHdr"/>
        </w:types>
        <w:behaviors>
          <w:behavior w:val="content"/>
        </w:behaviors>
        <w:guid w:val="{6BF20172-20C7-4DA6-9F9C-F13230F0AD7F}"/>
      </w:docPartPr>
      <w:docPartBody>
        <w:p w:rsidR="0077516B" w:rsidRDefault="00C5050F" w:rsidP="00C5050F">
          <w:pPr>
            <w:pStyle w:val="8D0511F9E47F4725835D6A29B9128ABD6"/>
          </w:pPr>
          <w:r w:rsidRPr="00F54BE9">
            <w:rPr>
              <w:rStyle w:val="PlaceholderText"/>
              <w:shd w:val="clear" w:color="auto" w:fill="ECEDED"/>
            </w:rPr>
            <w:t>Click here</w:t>
          </w:r>
        </w:p>
      </w:docPartBody>
    </w:docPart>
    <w:docPart>
      <w:docPartPr>
        <w:name w:val="E12D5B05AE274CF3B156093E457CCF85"/>
        <w:category>
          <w:name w:val="General"/>
          <w:gallery w:val="placeholder"/>
        </w:category>
        <w:types>
          <w:type w:val="bbPlcHdr"/>
        </w:types>
        <w:behaviors>
          <w:behavior w:val="content"/>
        </w:behaviors>
        <w:guid w:val="{28AC18E3-A2D8-49A7-8128-D59A99E8BB37}"/>
      </w:docPartPr>
      <w:docPartBody>
        <w:p w:rsidR="0077516B" w:rsidRDefault="00C5050F" w:rsidP="00C5050F">
          <w:pPr>
            <w:pStyle w:val="E12D5B05AE274CF3B156093E457CCF856"/>
          </w:pPr>
          <w:r w:rsidRPr="00F54BE9">
            <w:rPr>
              <w:rStyle w:val="PlaceholderText"/>
              <w:shd w:val="clear" w:color="auto" w:fill="ECEDED"/>
            </w:rPr>
            <w:t>Click here</w:t>
          </w:r>
        </w:p>
      </w:docPartBody>
    </w:docPart>
    <w:docPart>
      <w:docPartPr>
        <w:name w:val="9A91734A7BA8405EBBD0FD730108C3CE"/>
        <w:category>
          <w:name w:val="General"/>
          <w:gallery w:val="placeholder"/>
        </w:category>
        <w:types>
          <w:type w:val="bbPlcHdr"/>
        </w:types>
        <w:behaviors>
          <w:behavior w:val="content"/>
        </w:behaviors>
        <w:guid w:val="{ECF2A039-AACA-47CD-AB77-F8E7A90B41D4}"/>
      </w:docPartPr>
      <w:docPartBody>
        <w:p w:rsidR="0077516B" w:rsidRDefault="00C5050F" w:rsidP="00C5050F">
          <w:pPr>
            <w:pStyle w:val="9A91734A7BA8405EBBD0FD730108C3CE6"/>
          </w:pPr>
          <w:r w:rsidRPr="00F54BE9">
            <w:rPr>
              <w:rStyle w:val="PlaceholderText"/>
              <w:shd w:val="clear" w:color="auto" w:fill="ECEDED"/>
            </w:rPr>
            <w:t>Click here</w:t>
          </w:r>
        </w:p>
      </w:docPartBody>
    </w:docPart>
    <w:docPart>
      <w:docPartPr>
        <w:name w:val="693ECF3A747F4FFC89B307B7718B5FEF"/>
        <w:category>
          <w:name w:val="General"/>
          <w:gallery w:val="placeholder"/>
        </w:category>
        <w:types>
          <w:type w:val="bbPlcHdr"/>
        </w:types>
        <w:behaviors>
          <w:behavior w:val="content"/>
        </w:behaviors>
        <w:guid w:val="{20570562-3C55-4088-BD33-F25CC2926F35}"/>
      </w:docPartPr>
      <w:docPartBody>
        <w:p w:rsidR="0077516B" w:rsidRDefault="00C5050F" w:rsidP="00C5050F">
          <w:pPr>
            <w:pStyle w:val="693ECF3A747F4FFC89B307B7718B5FEF6"/>
          </w:pPr>
          <w:r w:rsidRPr="00F54BE9">
            <w:rPr>
              <w:rStyle w:val="PlaceholderText"/>
              <w:shd w:val="clear" w:color="auto" w:fill="ECEDED"/>
            </w:rPr>
            <w:t>Click here</w:t>
          </w:r>
        </w:p>
      </w:docPartBody>
    </w:docPart>
    <w:docPart>
      <w:docPartPr>
        <w:name w:val="3FAED74EFE37419E8FC568824FB02432"/>
        <w:category>
          <w:name w:val="General"/>
          <w:gallery w:val="placeholder"/>
        </w:category>
        <w:types>
          <w:type w:val="bbPlcHdr"/>
        </w:types>
        <w:behaviors>
          <w:behavior w:val="content"/>
        </w:behaviors>
        <w:guid w:val="{17C135C6-8336-4D95-B0B9-4A92BE459460}"/>
      </w:docPartPr>
      <w:docPartBody>
        <w:p w:rsidR="0077516B" w:rsidRDefault="00C5050F" w:rsidP="00C5050F">
          <w:pPr>
            <w:pStyle w:val="3FAED74EFE37419E8FC568824FB024326"/>
          </w:pPr>
          <w:r w:rsidRPr="00F54BE9">
            <w:rPr>
              <w:rStyle w:val="PlaceholderText"/>
              <w:shd w:val="clear" w:color="auto" w:fill="ECEDED"/>
            </w:rPr>
            <w:t>Click here</w:t>
          </w:r>
        </w:p>
      </w:docPartBody>
    </w:docPart>
    <w:docPart>
      <w:docPartPr>
        <w:name w:val="29D751E234B744C4AC425B6603CEE221"/>
        <w:category>
          <w:name w:val="General"/>
          <w:gallery w:val="placeholder"/>
        </w:category>
        <w:types>
          <w:type w:val="bbPlcHdr"/>
        </w:types>
        <w:behaviors>
          <w:behavior w:val="content"/>
        </w:behaviors>
        <w:guid w:val="{859AE1CA-68FB-4C32-9451-D6C22664AFF9}"/>
      </w:docPartPr>
      <w:docPartBody>
        <w:p w:rsidR="0077516B" w:rsidRDefault="00C5050F" w:rsidP="00C5050F">
          <w:pPr>
            <w:pStyle w:val="29D751E234B744C4AC425B6603CEE2216"/>
          </w:pPr>
          <w:r w:rsidRPr="00F54BE9">
            <w:rPr>
              <w:rStyle w:val="PlaceholderText"/>
              <w:shd w:val="clear" w:color="auto" w:fill="ECEDED"/>
            </w:rPr>
            <w:t>Click here</w:t>
          </w:r>
        </w:p>
      </w:docPartBody>
    </w:docPart>
    <w:docPart>
      <w:docPartPr>
        <w:name w:val="2177F7EC581147FEB6978AF17ECEF2D8"/>
        <w:category>
          <w:name w:val="General"/>
          <w:gallery w:val="placeholder"/>
        </w:category>
        <w:types>
          <w:type w:val="bbPlcHdr"/>
        </w:types>
        <w:behaviors>
          <w:behavior w:val="content"/>
        </w:behaviors>
        <w:guid w:val="{503FD056-A05F-4C8D-8F23-EEAD476BA09E}"/>
      </w:docPartPr>
      <w:docPartBody>
        <w:p w:rsidR="0077516B" w:rsidRDefault="00C5050F" w:rsidP="00C5050F">
          <w:pPr>
            <w:pStyle w:val="2177F7EC581147FEB6978AF17ECEF2D86"/>
          </w:pPr>
          <w:r w:rsidRPr="00F54BE9">
            <w:rPr>
              <w:rStyle w:val="PlaceholderText"/>
              <w:shd w:val="clear" w:color="auto" w:fill="ECEDED"/>
            </w:rPr>
            <w:t>Click here</w:t>
          </w:r>
        </w:p>
      </w:docPartBody>
    </w:docPart>
    <w:docPart>
      <w:docPartPr>
        <w:name w:val="61A53ABB60E8434CA50AEC0029758C49"/>
        <w:category>
          <w:name w:val="General"/>
          <w:gallery w:val="placeholder"/>
        </w:category>
        <w:types>
          <w:type w:val="bbPlcHdr"/>
        </w:types>
        <w:behaviors>
          <w:behavior w:val="content"/>
        </w:behaviors>
        <w:guid w:val="{71DE5DCE-5ED3-44AA-BCA3-DA5AEA2B5A14}"/>
      </w:docPartPr>
      <w:docPartBody>
        <w:p w:rsidR="0077516B" w:rsidRDefault="00C5050F" w:rsidP="00C5050F">
          <w:pPr>
            <w:pStyle w:val="61A53ABB60E8434CA50AEC0029758C496"/>
          </w:pPr>
          <w:r w:rsidRPr="00F54BE9">
            <w:rPr>
              <w:rStyle w:val="PlaceholderText"/>
              <w:shd w:val="clear" w:color="auto" w:fill="ECEDED"/>
            </w:rPr>
            <w:t>Click here</w:t>
          </w:r>
        </w:p>
      </w:docPartBody>
    </w:docPart>
    <w:docPart>
      <w:docPartPr>
        <w:name w:val="5848BB9092C241FB8BB0835426DB23D9"/>
        <w:category>
          <w:name w:val="General"/>
          <w:gallery w:val="placeholder"/>
        </w:category>
        <w:types>
          <w:type w:val="bbPlcHdr"/>
        </w:types>
        <w:behaviors>
          <w:behavior w:val="content"/>
        </w:behaviors>
        <w:guid w:val="{BF07671C-C0B5-4395-AAC2-B1C7B6103BE8}"/>
      </w:docPartPr>
      <w:docPartBody>
        <w:p w:rsidR="0077516B" w:rsidRDefault="00C5050F" w:rsidP="00C5050F">
          <w:pPr>
            <w:pStyle w:val="5848BB9092C241FB8BB0835426DB23D96"/>
          </w:pPr>
          <w:r w:rsidRPr="00F54BE9">
            <w:rPr>
              <w:rStyle w:val="PlaceholderText"/>
              <w:shd w:val="clear" w:color="auto" w:fill="ECEDED"/>
            </w:rPr>
            <w:t>Click here</w:t>
          </w:r>
        </w:p>
      </w:docPartBody>
    </w:docPart>
    <w:docPart>
      <w:docPartPr>
        <w:name w:val="EF76C22FE0614D1D8A7270FDE31E6DDF"/>
        <w:category>
          <w:name w:val="General"/>
          <w:gallery w:val="placeholder"/>
        </w:category>
        <w:types>
          <w:type w:val="bbPlcHdr"/>
        </w:types>
        <w:behaviors>
          <w:behavior w:val="content"/>
        </w:behaviors>
        <w:guid w:val="{DE6878B1-C941-4584-995D-AE9A4A05A400}"/>
      </w:docPartPr>
      <w:docPartBody>
        <w:p w:rsidR="0077516B" w:rsidRDefault="00C5050F" w:rsidP="00C5050F">
          <w:pPr>
            <w:pStyle w:val="EF76C22FE0614D1D8A7270FDE31E6DDF6"/>
          </w:pPr>
          <w:r w:rsidRPr="00F54BE9">
            <w:rPr>
              <w:rStyle w:val="PlaceholderText"/>
              <w:shd w:val="clear" w:color="auto" w:fill="ECEDED"/>
            </w:rPr>
            <w:t>Click here</w:t>
          </w:r>
        </w:p>
      </w:docPartBody>
    </w:docPart>
    <w:docPart>
      <w:docPartPr>
        <w:name w:val="8F3C8C4ECF56467BA6F6AEFC81EB6D71"/>
        <w:category>
          <w:name w:val="General"/>
          <w:gallery w:val="placeholder"/>
        </w:category>
        <w:types>
          <w:type w:val="bbPlcHdr"/>
        </w:types>
        <w:behaviors>
          <w:behavior w:val="content"/>
        </w:behaviors>
        <w:guid w:val="{91AEB7EF-6104-4C5B-8B5F-028827B2EB53}"/>
      </w:docPartPr>
      <w:docPartBody>
        <w:p w:rsidR="0077516B" w:rsidRDefault="00C5050F" w:rsidP="00C5050F">
          <w:pPr>
            <w:pStyle w:val="8F3C8C4ECF56467BA6F6AEFC81EB6D716"/>
          </w:pPr>
          <w:r w:rsidRPr="00F54BE9">
            <w:rPr>
              <w:rStyle w:val="PlaceholderText"/>
              <w:shd w:val="clear" w:color="auto" w:fill="ECEDED"/>
            </w:rPr>
            <w:t>Click here</w:t>
          </w:r>
        </w:p>
      </w:docPartBody>
    </w:docPart>
    <w:docPart>
      <w:docPartPr>
        <w:name w:val="C25173E2030F4C92B9B825B317B23C1C"/>
        <w:category>
          <w:name w:val="General"/>
          <w:gallery w:val="placeholder"/>
        </w:category>
        <w:types>
          <w:type w:val="bbPlcHdr"/>
        </w:types>
        <w:behaviors>
          <w:behavior w:val="content"/>
        </w:behaviors>
        <w:guid w:val="{35ABD626-A55A-437E-A691-DC7A189C8A3A}"/>
      </w:docPartPr>
      <w:docPartBody>
        <w:p w:rsidR="0077516B" w:rsidRDefault="00C5050F" w:rsidP="00C5050F">
          <w:pPr>
            <w:pStyle w:val="C25173E2030F4C92B9B825B317B23C1C6"/>
          </w:pPr>
          <w:r w:rsidRPr="00F54BE9">
            <w:rPr>
              <w:rStyle w:val="PlaceholderText"/>
              <w:shd w:val="clear" w:color="auto" w:fill="ECEDED"/>
            </w:rPr>
            <w:t>Click here</w:t>
          </w:r>
        </w:p>
      </w:docPartBody>
    </w:docPart>
    <w:docPart>
      <w:docPartPr>
        <w:name w:val="B3E40FE275684FB391C8B34B384271FF"/>
        <w:category>
          <w:name w:val="General"/>
          <w:gallery w:val="placeholder"/>
        </w:category>
        <w:types>
          <w:type w:val="bbPlcHdr"/>
        </w:types>
        <w:behaviors>
          <w:behavior w:val="content"/>
        </w:behaviors>
        <w:guid w:val="{814E5B7C-049D-4447-837E-C6EEAEA727B9}"/>
      </w:docPartPr>
      <w:docPartBody>
        <w:p w:rsidR="0077516B" w:rsidRDefault="00C5050F" w:rsidP="00C5050F">
          <w:pPr>
            <w:pStyle w:val="B3E40FE275684FB391C8B34B384271FF6"/>
          </w:pPr>
          <w:r w:rsidRPr="00F54BE9">
            <w:rPr>
              <w:rStyle w:val="PlaceholderText"/>
              <w:shd w:val="clear" w:color="auto" w:fill="ECEDED"/>
            </w:rPr>
            <w:t>Click here</w:t>
          </w:r>
        </w:p>
      </w:docPartBody>
    </w:docPart>
    <w:docPart>
      <w:docPartPr>
        <w:name w:val="545C7C48353C4733B67F204531342B8D"/>
        <w:category>
          <w:name w:val="General"/>
          <w:gallery w:val="placeholder"/>
        </w:category>
        <w:types>
          <w:type w:val="bbPlcHdr"/>
        </w:types>
        <w:behaviors>
          <w:behavior w:val="content"/>
        </w:behaviors>
        <w:guid w:val="{E04E93A7-57BC-4844-9B1F-738CEFDA14BD}"/>
      </w:docPartPr>
      <w:docPartBody>
        <w:p w:rsidR="0077516B" w:rsidRDefault="00C5050F" w:rsidP="00C5050F">
          <w:pPr>
            <w:pStyle w:val="545C7C48353C4733B67F204531342B8D6"/>
          </w:pPr>
          <w:r w:rsidRPr="00F54BE9">
            <w:rPr>
              <w:rStyle w:val="PlaceholderText"/>
              <w:shd w:val="clear" w:color="auto" w:fill="ECEDED"/>
            </w:rPr>
            <w:t>Click here</w:t>
          </w:r>
        </w:p>
      </w:docPartBody>
    </w:docPart>
    <w:docPart>
      <w:docPartPr>
        <w:name w:val="640565DD228A47AFABB1511AB871E1B1"/>
        <w:category>
          <w:name w:val="General"/>
          <w:gallery w:val="placeholder"/>
        </w:category>
        <w:types>
          <w:type w:val="bbPlcHdr"/>
        </w:types>
        <w:behaviors>
          <w:behavior w:val="content"/>
        </w:behaviors>
        <w:guid w:val="{959E988F-3379-4FC8-A86A-0290209CF300}"/>
      </w:docPartPr>
      <w:docPartBody>
        <w:p w:rsidR="0077516B" w:rsidRDefault="00C5050F" w:rsidP="00C5050F">
          <w:pPr>
            <w:pStyle w:val="640565DD228A47AFABB1511AB871E1B16"/>
          </w:pPr>
          <w:r w:rsidRPr="00F54BE9">
            <w:rPr>
              <w:rStyle w:val="PlaceholderText"/>
              <w:shd w:val="clear" w:color="auto" w:fill="ECEDED"/>
            </w:rPr>
            <w:t>Click here</w:t>
          </w:r>
        </w:p>
      </w:docPartBody>
    </w:docPart>
    <w:docPart>
      <w:docPartPr>
        <w:name w:val="B8EB576161C94799A0EE0451E449801F"/>
        <w:category>
          <w:name w:val="General"/>
          <w:gallery w:val="placeholder"/>
        </w:category>
        <w:types>
          <w:type w:val="bbPlcHdr"/>
        </w:types>
        <w:behaviors>
          <w:behavior w:val="content"/>
        </w:behaviors>
        <w:guid w:val="{4C95852A-CF6E-470F-9F4A-03413F6805C9}"/>
      </w:docPartPr>
      <w:docPartBody>
        <w:p w:rsidR="0077516B" w:rsidRDefault="00C5050F" w:rsidP="00C5050F">
          <w:pPr>
            <w:pStyle w:val="B8EB576161C94799A0EE0451E449801F6"/>
          </w:pPr>
          <w:r w:rsidRPr="00F54BE9">
            <w:rPr>
              <w:rStyle w:val="PlaceholderText"/>
              <w:shd w:val="clear" w:color="auto" w:fill="ECEDED"/>
            </w:rPr>
            <w:t>Click here</w:t>
          </w:r>
        </w:p>
      </w:docPartBody>
    </w:docPart>
    <w:docPart>
      <w:docPartPr>
        <w:name w:val="CFF87C33ED9B4AF195BD6B2814707361"/>
        <w:category>
          <w:name w:val="General"/>
          <w:gallery w:val="placeholder"/>
        </w:category>
        <w:types>
          <w:type w:val="bbPlcHdr"/>
        </w:types>
        <w:behaviors>
          <w:behavior w:val="content"/>
        </w:behaviors>
        <w:guid w:val="{3D0DEC1F-E5AC-476D-A486-6440F7B86106}"/>
      </w:docPartPr>
      <w:docPartBody>
        <w:p w:rsidR="0077516B" w:rsidRDefault="00C5050F" w:rsidP="00C5050F">
          <w:pPr>
            <w:pStyle w:val="CFF87C33ED9B4AF195BD6B28147073616"/>
          </w:pPr>
          <w:r w:rsidRPr="00F54BE9">
            <w:rPr>
              <w:rStyle w:val="PlaceholderText"/>
              <w:shd w:val="clear" w:color="auto" w:fill="ECEDED"/>
            </w:rPr>
            <w:t>Click here</w:t>
          </w:r>
        </w:p>
      </w:docPartBody>
    </w:docPart>
    <w:docPart>
      <w:docPartPr>
        <w:name w:val="95FA7BB5B56D412BA8864E878C58ED44"/>
        <w:category>
          <w:name w:val="General"/>
          <w:gallery w:val="placeholder"/>
        </w:category>
        <w:types>
          <w:type w:val="bbPlcHdr"/>
        </w:types>
        <w:behaviors>
          <w:behavior w:val="content"/>
        </w:behaviors>
        <w:guid w:val="{9CA3ADEE-8037-4EDB-8B31-61EE69AA10FE}"/>
      </w:docPartPr>
      <w:docPartBody>
        <w:p w:rsidR="0077516B" w:rsidRDefault="00C5050F" w:rsidP="00C5050F">
          <w:pPr>
            <w:pStyle w:val="95FA7BB5B56D412BA8864E878C58ED446"/>
          </w:pPr>
          <w:r w:rsidRPr="00F54BE9">
            <w:rPr>
              <w:rStyle w:val="PlaceholderText"/>
              <w:shd w:val="clear" w:color="auto" w:fill="ECEDED"/>
            </w:rPr>
            <w:t>Click here</w:t>
          </w:r>
        </w:p>
      </w:docPartBody>
    </w:docPart>
    <w:docPart>
      <w:docPartPr>
        <w:name w:val="3CB30B34D55642F39F7DEE958DC8B388"/>
        <w:category>
          <w:name w:val="General"/>
          <w:gallery w:val="placeholder"/>
        </w:category>
        <w:types>
          <w:type w:val="bbPlcHdr"/>
        </w:types>
        <w:behaviors>
          <w:behavior w:val="content"/>
        </w:behaviors>
        <w:guid w:val="{8130BD40-E5D9-46CA-817A-C0BAAB4E5985}"/>
      </w:docPartPr>
      <w:docPartBody>
        <w:p w:rsidR="0077516B" w:rsidRDefault="00C5050F" w:rsidP="00C5050F">
          <w:pPr>
            <w:pStyle w:val="3CB30B34D55642F39F7DEE958DC8B3886"/>
          </w:pPr>
          <w:r w:rsidRPr="00F54BE9">
            <w:rPr>
              <w:rStyle w:val="PlaceholderText"/>
              <w:shd w:val="clear" w:color="auto" w:fill="ECEDED"/>
            </w:rPr>
            <w:t>Click here</w:t>
          </w:r>
        </w:p>
      </w:docPartBody>
    </w:docPart>
    <w:docPart>
      <w:docPartPr>
        <w:name w:val="E23E467CD70C446FB20E047E08B08A7A"/>
        <w:category>
          <w:name w:val="General"/>
          <w:gallery w:val="placeholder"/>
        </w:category>
        <w:types>
          <w:type w:val="bbPlcHdr"/>
        </w:types>
        <w:behaviors>
          <w:behavior w:val="content"/>
        </w:behaviors>
        <w:guid w:val="{C35E7A5E-7663-46AE-BBCF-731B818C062D}"/>
      </w:docPartPr>
      <w:docPartBody>
        <w:p w:rsidR="0077516B" w:rsidRDefault="00C5050F" w:rsidP="00C5050F">
          <w:pPr>
            <w:pStyle w:val="E23E467CD70C446FB20E047E08B08A7A6"/>
          </w:pPr>
          <w:r w:rsidRPr="00F54BE9">
            <w:rPr>
              <w:rStyle w:val="PlaceholderText"/>
              <w:shd w:val="clear" w:color="auto" w:fill="ECEDED"/>
            </w:rPr>
            <w:t>Click here</w:t>
          </w:r>
        </w:p>
      </w:docPartBody>
    </w:docPart>
    <w:docPart>
      <w:docPartPr>
        <w:name w:val="17A0E8410D0245E4BF0B528AD0C4E49B"/>
        <w:category>
          <w:name w:val="General"/>
          <w:gallery w:val="placeholder"/>
        </w:category>
        <w:types>
          <w:type w:val="bbPlcHdr"/>
        </w:types>
        <w:behaviors>
          <w:behavior w:val="content"/>
        </w:behaviors>
        <w:guid w:val="{66DAF259-3157-4F14-8F47-91DB7A71AC7D}"/>
      </w:docPartPr>
      <w:docPartBody>
        <w:p w:rsidR="0077516B" w:rsidRDefault="00C5050F" w:rsidP="00C5050F">
          <w:pPr>
            <w:pStyle w:val="17A0E8410D0245E4BF0B528AD0C4E49B6"/>
          </w:pPr>
          <w:r w:rsidRPr="00F54BE9">
            <w:rPr>
              <w:rStyle w:val="PlaceholderText"/>
              <w:shd w:val="clear" w:color="auto" w:fill="ECEDED"/>
            </w:rPr>
            <w:t>Click here</w:t>
          </w:r>
        </w:p>
      </w:docPartBody>
    </w:docPart>
    <w:docPart>
      <w:docPartPr>
        <w:name w:val="AD670BD34FD94ACB95EC77649962CCF0"/>
        <w:category>
          <w:name w:val="General"/>
          <w:gallery w:val="placeholder"/>
        </w:category>
        <w:types>
          <w:type w:val="bbPlcHdr"/>
        </w:types>
        <w:behaviors>
          <w:behavior w:val="content"/>
        </w:behaviors>
        <w:guid w:val="{1B2B8192-BACD-41D8-8078-F4FEF80138DC}"/>
      </w:docPartPr>
      <w:docPartBody>
        <w:p w:rsidR="0077516B" w:rsidRDefault="00C5050F" w:rsidP="00C5050F">
          <w:pPr>
            <w:pStyle w:val="AD670BD34FD94ACB95EC77649962CCF06"/>
          </w:pPr>
          <w:r w:rsidRPr="00F54BE9">
            <w:rPr>
              <w:rStyle w:val="PlaceholderText"/>
              <w:shd w:val="clear" w:color="auto" w:fill="ECEDED"/>
            </w:rPr>
            <w:t>Click here</w:t>
          </w:r>
        </w:p>
      </w:docPartBody>
    </w:docPart>
    <w:docPart>
      <w:docPartPr>
        <w:name w:val="AC2076A8FC644010AAB50BB13DD13066"/>
        <w:category>
          <w:name w:val="General"/>
          <w:gallery w:val="placeholder"/>
        </w:category>
        <w:types>
          <w:type w:val="bbPlcHdr"/>
        </w:types>
        <w:behaviors>
          <w:behavior w:val="content"/>
        </w:behaviors>
        <w:guid w:val="{50A48464-8378-4A73-B444-C73FD865C517}"/>
      </w:docPartPr>
      <w:docPartBody>
        <w:p w:rsidR="0077516B" w:rsidRDefault="00C5050F" w:rsidP="00C5050F">
          <w:pPr>
            <w:pStyle w:val="AC2076A8FC644010AAB50BB13DD130666"/>
          </w:pPr>
          <w:r w:rsidRPr="00F54BE9">
            <w:rPr>
              <w:rStyle w:val="PlaceholderText"/>
              <w:shd w:val="clear" w:color="auto" w:fill="ECEDED"/>
            </w:rPr>
            <w:t>Click here</w:t>
          </w:r>
        </w:p>
      </w:docPartBody>
    </w:docPart>
    <w:docPart>
      <w:docPartPr>
        <w:name w:val="EBAD16ED983C4695BADC829047A42F6D"/>
        <w:category>
          <w:name w:val="General"/>
          <w:gallery w:val="placeholder"/>
        </w:category>
        <w:types>
          <w:type w:val="bbPlcHdr"/>
        </w:types>
        <w:behaviors>
          <w:behavior w:val="content"/>
        </w:behaviors>
        <w:guid w:val="{508360CB-732B-4BB6-B86A-7FD3E4364CD6}"/>
      </w:docPartPr>
      <w:docPartBody>
        <w:p w:rsidR="0077516B" w:rsidRDefault="00C5050F" w:rsidP="00C5050F">
          <w:pPr>
            <w:pStyle w:val="EBAD16ED983C4695BADC829047A42F6D6"/>
          </w:pPr>
          <w:r w:rsidRPr="00F54BE9">
            <w:rPr>
              <w:rStyle w:val="PlaceholderText"/>
              <w:shd w:val="clear" w:color="auto" w:fill="ECEDED"/>
            </w:rPr>
            <w:t>Click here</w:t>
          </w:r>
        </w:p>
      </w:docPartBody>
    </w:docPart>
    <w:docPart>
      <w:docPartPr>
        <w:name w:val="727BF5F782E04CE3AD2D1F82F35D3831"/>
        <w:category>
          <w:name w:val="General"/>
          <w:gallery w:val="placeholder"/>
        </w:category>
        <w:types>
          <w:type w:val="bbPlcHdr"/>
        </w:types>
        <w:behaviors>
          <w:behavior w:val="content"/>
        </w:behaviors>
        <w:guid w:val="{89BEA21D-B5D5-456A-9FB5-B84255469BAF}"/>
      </w:docPartPr>
      <w:docPartBody>
        <w:p w:rsidR="0077516B" w:rsidRDefault="00C5050F" w:rsidP="00C5050F">
          <w:pPr>
            <w:pStyle w:val="727BF5F782E04CE3AD2D1F82F35D38316"/>
          </w:pPr>
          <w:r w:rsidRPr="00F54BE9">
            <w:rPr>
              <w:rStyle w:val="PlaceholderText"/>
              <w:shd w:val="clear" w:color="auto" w:fill="ECEDED"/>
            </w:rPr>
            <w:t>Click here</w:t>
          </w:r>
        </w:p>
      </w:docPartBody>
    </w:docPart>
    <w:docPart>
      <w:docPartPr>
        <w:name w:val="52A0BDFFEDEB40B0BD38642EAFCF44BC"/>
        <w:category>
          <w:name w:val="General"/>
          <w:gallery w:val="placeholder"/>
        </w:category>
        <w:types>
          <w:type w:val="bbPlcHdr"/>
        </w:types>
        <w:behaviors>
          <w:behavior w:val="content"/>
        </w:behaviors>
        <w:guid w:val="{551D0EFE-FDA6-40B0-8777-6B8A6A72BCC6}"/>
      </w:docPartPr>
      <w:docPartBody>
        <w:p w:rsidR="0077516B" w:rsidRDefault="00C5050F" w:rsidP="00C5050F">
          <w:pPr>
            <w:pStyle w:val="52A0BDFFEDEB40B0BD38642EAFCF44BC6"/>
          </w:pPr>
          <w:r w:rsidRPr="00F54BE9">
            <w:rPr>
              <w:rStyle w:val="PlaceholderText"/>
              <w:shd w:val="clear" w:color="auto" w:fill="ECEDED"/>
            </w:rPr>
            <w:t>Click here</w:t>
          </w:r>
        </w:p>
      </w:docPartBody>
    </w:docPart>
    <w:docPart>
      <w:docPartPr>
        <w:name w:val="BE6B32AE067E4AFBA953F5AB5A765DF9"/>
        <w:category>
          <w:name w:val="General"/>
          <w:gallery w:val="placeholder"/>
        </w:category>
        <w:types>
          <w:type w:val="bbPlcHdr"/>
        </w:types>
        <w:behaviors>
          <w:behavior w:val="content"/>
        </w:behaviors>
        <w:guid w:val="{51D9BBE0-55BF-46F7-9929-A6A572FE97EF}"/>
      </w:docPartPr>
      <w:docPartBody>
        <w:p w:rsidR="0077516B" w:rsidRDefault="00C5050F" w:rsidP="00C5050F">
          <w:pPr>
            <w:pStyle w:val="BE6B32AE067E4AFBA953F5AB5A765DF96"/>
          </w:pPr>
          <w:r w:rsidRPr="00F54BE9">
            <w:rPr>
              <w:rStyle w:val="PlaceholderText"/>
              <w:shd w:val="clear" w:color="auto" w:fill="ECEDED"/>
            </w:rPr>
            <w:t>Click here</w:t>
          </w:r>
        </w:p>
      </w:docPartBody>
    </w:docPart>
    <w:docPart>
      <w:docPartPr>
        <w:name w:val="BA4DE417C3A4440BA6B0C000C0C39951"/>
        <w:category>
          <w:name w:val="General"/>
          <w:gallery w:val="placeholder"/>
        </w:category>
        <w:types>
          <w:type w:val="bbPlcHdr"/>
        </w:types>
        <w:behaviors>
          <w:behavior w:val="content"/>
        </w:behaviors>
        <w:guid w:val="{A1F0B13B-F3F7-4D7E-937F-BEFA2A1C0A9D}"/>
      </w:docPartPr>
      <w:docPartBody>
        <w:p w:rsidR="0077516B" w:rsidRDefault="00C5050F" w:rsidP="00C5050F">
          <w:pPr>
            <w:pStyle w:val="BA4DE417C3A4440BA6B0C000C0C399516"/>
          </w:pPr>
          <w:r w:rsidRPr="00F54BE9">
            <w:rPr>
              <w:rStyle w:val="PlaceholderText"/>
              <w:shd w:val="clear" w:color="auto" w:fill="ECEDED"/>
            </w:rPr>
            <w:t>Click here</w:t>
          </w:r>
        </w:p>
      </w:docPartBody>
    </w:docPart>
    <w:docPart>
      <w:docPartPr>
        <w:name w:val="8DDC482BCD034BBBB2EF1CBD72531055"/>
        <w:category>
          <w:name w:val="General"/>
          <w:gallery w:val="placeholder"/>
        </w:category>
        <w:types>
          <w:type w:val="bbPlcHdr"/>
        </w:types>
        <w:behaviors>
          <w:behavior w:val="content"/>
        </w:behaviors>
        <w:guid w:val="{3DC04860-A0FC-445B-B2F5-CD0B4D8D7C4F}"/>
      </w:docPartPr>
      <w:docPartBody>
        <w:p w:rsidR="0077516B" w:rsidRDefault="00C5050F" w:rsidP="00C5050F">
          <w:pPr>
            <w:pStyle w:val="8DDC482BCD034BBBB2EF1CBD725310556"/>
          </w:pPr>
          <w:r w:rsidRPr="00F54BE9">
            <w:rPr>
              <w:rStyle w:val="PlaceholderText"/>
              <w:shd w:val="clear" w:color="auto" w:fill="ECEDED"/>
            </w:rPr>
            <w:t>Click here</w:t>
          </w:r>
        </w:p>
      </w:docPartBody>
    </w:docPart>
    <w:docPart>
      <w:docPartPr>
        <w:name w:val="1E1B1BF1B34D44D68FBAB1B949E23D89"/>
        <w:category>
          <w:name w:val="General"/>
          <w:gallery w:val="placeholder"/>
        </w:category>
        <w:types>
          <w:type w:val="bbPlcHdr"/>
        </w:types>
        <w:behaviors>
          <w:behavior w:val="content"/>
        </w:behaviors>
        <w:guid w:val="{29863531-F89D-482F-A0C5-CCB24A635AEB}"/>
      </w:docPartPr>
      <w:docPartBody>
        <w:p w:rsidR="0077516B" w:rsidRDefault="00C5050F" w:rsidP="00C5050F">
          <w:pPr>
            <w:pStyle w:val="1E1B1BF1B34D44D68FBAB1B949E23D896"/>
          </w:pPr>
          <w:r w:rsidRPr="00F54BE9">
            <w:rPr>
              <w:rStyle w:val="PlaceholderText"/>
              <w:shd w:val="clear" w:color="auto" w:fill="ECEDED"/>
            </w:rPr>
            <w:t>Click here</w:t>
          </w:r>
        </w:p>
      </w:docPartBody>
    </w:docPart>
    <w:docPart>
      <w:docPartPr>
        <w:name w:val="053C56EDE0C0400995E6395648FEE032"/>
        <w:category>
          <w:name w:val="General"/>
          <w:gallery w:val="placeholder"/>
        </w:category>
        <w:types>
          <w:type w:val="bbPlcHdr"/>
        </w:types>
        <w:behaviors>
          <w:behavior w:val="content"/>
        </w:behaviors>
        <w:guid w:val="{7E9C9B36-7720-4D7A-8F5F-8F170923F7EA}"/>
      </w:docPartPr>
      <w:docPartBody>
        <w:p w:rsidR="0077516B" w:rsidRDefault="00C5050F" w:rsidP="00C5050F">
          <w:pPr>
            <w:pStyle w:val="053C56EDE0C0400995E6395648FEE0326"/>
          </w:pPr>
          <w:r w:rsidRPr="00F54BE9">
            <w:rPr>
              <w:rStyle w:val="PlaceholderText"/>
              <w:shd w:val="clear" w:color="auto" w:fill="ECEDED"/>
            </w:rPr>
            <w:t>Click here</w:t>
          </w:r>
        </w:p>
      </w:docPartBody>
    </w:docPart>
    <w:docPart>
      <w:docPartPr>
        <w:name w:val="C9CCB83130944817A71F5C00B4C56E6A"/>
        <w:category>
          <w:name w:val="General"/>
          <w:gallery w:val="placeholder"/>
        </w:category>
        <w:types>
          <w:type w:val="bbPlcHdr"/>
        </w:types>
        <w:behaviors>
          <w:behavior w:val="content"/>
        </w:behaviors>
        <w:guid w:val="{C8A05600-AA78-47E5-8702-D9D4BBCE6A6D}"/>
      </w:docPartPr>
      <w:docPartBody>
        <w:p w:rsidR="0077516B" w:rsidRDefault="00C5050F" w:rsidP="00C5050F">
          <w:pPr>
            <w:pStyle w:val="C9CCB83130944817A71F5C00B4C56E6A6"/>
          </w:pPr>
          <w:r w:rsidRPr="00F54BE9">
            <w:rPr>
              <w:rStyle w:val="PlaceholderText"/>
              <w:shd w:val="clear" w:color="auto" w:fill="ECEDED"/>
            </w:rPr>
            <w:t>Click here</w:t>
          </w:r>
        </w:p>
      </w:docPartBody>
    </w:docPart>
    <w:docPart>
      <w:docPartPr>
        <w:name w:val="4865AE004FE7413C98D1C09D48C1EED1"/>
        <w:category>
          <w:name w:val="General"/>
          <w:gallery w:val="placeholder"/>
        </w:category>
        <w:types>
          <w:type w:val="bbPlcHdr"/>
        </w:types>
        <w:behaviors>
          <w:behavior w:val="content"/>
        </w:behaviors>
        <w:guid w:val="{23D16BCD-B71A-4530-85C9-AC78310B713A}"/>
      </w:docPartPr>
      <w:docPartBody>
        <w:p w:rsidR="0077516B" w:rsidRDefault="00C5050F" w:rsidP="00C5050F">
          <w:pPr>
            <w:pStyle w:val="4865AE004FE7413C98D1C09D48C1EED16"/>
          </w:pPr>
          <w:r w:rsidRPr="00F54BE9">
            <w:rPr>
              <w:rStyle w:val="PlaceholderText"/>
              <w:shd w:val="clear" w:color="auto" w:fill="ECEDED"/>
            </w:rPr>
            <w:t>Click here</w:t>
          </w:r>
        </w:p>
      </w:docPartBody>
    </w:docPart>
    <w:docPart>
      <w:docPartPr>
        <w:name w:val="76A5583E873D4C7EA5058C54B63A6C4E"/>
        <w:category>
          <w:name w:val="General"/>
          <w:gallery w:val="placeholder"/>
        </w:category>
        <w:types>
          <w:type w:val="bbPlcHdr"/>
        </w:types>
        <w:behaviors>
          <w:behavior w:val="content"/>
        </w:behaviors>
        <w:guid w:val="{5EC9F9D3-345B-4BF0-BC21-4C14D5697670}"/>
      </w:docPartPr>
      <w:docPartBody>
        <w:p w:rsidR="0077516B" w:rsidRDefault="00C5050F" w:rsidP="00C5050F">
          <w:pPr>
            <w:pStyle w:val="76A5583E873D4C7EA5058C54B63A6C4E6"/>
          </w:pPr>
          <w:r w:rsidRPr="00F54BE9">
            <w:rPr>
              <w:rStyle w:val="PlaceholderText"/>
              <w:shd w:val="clear" w:color="auto" w:fill="ECEDED"/>
            </w:rPr>
            <w:t>Click here</w:t>
          </w:r>
        </w:p>
      </w:docPartBody>
    </w:docPart>
    <w:docPart>
      <w:docPartPr>
        <w:name w:val="A0DFFB46097F43E483A3BDE29948F6CB"/>
        <w:category>
          <w:name w:val="General"/>
          <w:gallery w:val="placeholder"/>
        </w:category>
        <w:types>
          <w:type w:val="bbPlcHdr"/>
        </w:types>
        <w:behaviors>
          <w:behavior w:val="content"/>
        </w:behaviors>
        <w:guid w:val="{473CDAD9-04AC-4120-8278-5F7DBED89CFA}"/>
      </w:docPartPr>
      <w:docPartBody>
        <w:p w:rsidR="0077516B" w:rsidRDefault="00C5050F" w:rsidP="00C5050F">
          <w:pPr>
            <w:pStyle w:val="A0DFFB46097F43E483A3BDE29948F6CB6"/>
          </w:pPr>
          <w:r w:rsidRPr="00F54BE9">
            <w:rPr>
              <w:rStyle w:val="PlaceholderText"/>
              <w:shd w:val="clear" w:color="auto" w:fill="ECEDED"/>
            </w:rPr>
            <w:t>Click here</w:t>
          </w:r>
        </w:p>
      </w:docPartBody>
    </w:docPart>
    <w:docPart>
      <w:docPartPr>
        <w:name w:val="DefaultPlaceholder_1082065158"/>
        <w:category>
          <w:name w:val="General"/>
          <w:gallery w:val="placeholder"/>
        </w:category>
        <w:types>
          <w:type w:val="bbPlcHdr"/>
        </w:types>
        <w:behaviors>
          <w:behavior w:val="content"/>
        </w:behaviors>
        <w:guid w:val="{A3FD63E9-99C8-4FC7-ADCF-D64D3269705B}"/>
      </w:docPartPr>
      <w:docPartBody>
        <w:p w:rsidR="0077516B" w:rsidRDefault="00C5050F">
          <w:r w:rsidRPr="003E12BD">
            <w:rPr>
              <w:rStyle w:val="PlaceholderText"/>
            </w:rPr>
            <w:t>Click here to enter text.</w:t>
          </w:r>
        </w:p>
      </w:docPartBody>
    </w:docPart>
    <w:docPart>
      <w:docPartPr>
        <w:name w:val="3B35E0E5C43845328572601BD024F434"/>
        <w:category>
          <w:name w:val="General"/>
          <w:gallery w:val="placeholder"/>
        </w:category>
        <w:types>
          <w:type w:val="bbPlcHdr"/>
        </w:types>
        <w:behaviors>
          <w:behavior w:val="content"/>
        </w:behaviors>
        <w:guid w:val="{FEB1CF46-DAEF-496A-97EE-D9DF60A8A3BA}"/>
      </w:docPartPr>
      <w:docPartBody>
        <w:p w:rsidR="0077516B" w:rsidRDefault="00C5050F" w:rsidP="00C5050F">
          <w:pPr>
            <w:pStyle w:val="3B35E0E5C43845328572601BD024F4345"/>
          </w:pPr>
          <w:r w:rsidRPr="002C2C84">
            <w:rPr>
              <w:rStyle w:val="PlaceholderText"/>
              <w:shd w:val="clear" w:color="auto" w:fill="EDECEC"/>
            </w:rPr>
            <w:t>Click here to enter a date.</w:t>
          </w:r>
        </w:p>
      </w:docPartBody>
    </w:docPart>
    <w:docPart>
      <w:docPartPr>
        <w:name w:val="D5675F374E5C4EF5880F0592C6C49A8A"/>
        <w:category>
          <w:name w:val="General"/>
          <w:gallery w:val="placeholder"/>
        </w:category>
        <w:types>
          <w:type w:val="bbPlcHdr"/>
        </w:types>
        <w:behaviors>
          <w:behavior w:val="content"/>
        </w:behaviors>
        <w:guid w:val="{15366AA5-D12D-4415-8C3A-115161B519BF}"/>
      </w:docPartPr>
      <w:docPartBody>
        <w:p w:rsidR="0077516B" w:rsidRDefault="00C5050F" w:rsidP="00C5050F">
          <w:pPr>
            <w:pStyle w:val="D5675F374E5C4EF5880F0592C6C49A8A2"/>
          </w:pPr>
          <w:r w:rsidRPr="002C2C84">
            <w:rPr>
              <w:rStyle w:val="PlaceholderText"/>
              <w:shd w:val="clear" w:color="auto" w:fill="EDECE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50F"/>
    <w:rsid w:val="0077516B"/>
    <w:rsid w:val="00C50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50F"/>
    <w:rPr>
      <w:color w:val="808080"/>
    </w:rPr>
  </w:style>
  <w:style w:type="paragraph" w:customStyle="1" w:styleId="FC689D9F4F8D4F088414967F681F8D37">
    <w:name w:val="FC689D9F4F8D4F088414967F681F8D37"/>
  </w:style>
  <w:style w:type="paragraph" w:customStyle="1" w:styleId="1CC2FD0358C548FCBBCB71D360FAA2E3">
    <w:name w:val="1CC2FD0358C548FCBBCB71D360FAA2E3"/>
  </w:style>
  <w:style w:type="paragraph" w:customStyle="1" w:styleId="D5675F374E5C4EF5880F0592C6C49A8A2">
    <w:name w:val="D5675F374E5C4EF5880F0592C6C49A8A2"/>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3B35E0E5C43845328572601BD024F4345">
    <w:name w:val="3B35E0E5C43845328572601BD024F4345"/>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FDA18FAFA0324E79ADC10F4A8FC0CE886">
    <w:name w:val="FDA18FAFA0324E79ADC10F4A8FC0CE88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BB76876D1D44DDE8C97356292A1D59B6">
    <w:name w:val="CBB76876D1D44DDE8C97356292A1D59B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0BE7B7F272C84ADD9AE713376C665B796">
    <w:name w:val="0BE7B7F272C84ADD9AE713376C665B79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6658DF5B92F478D905C81B2F45CACB46">
    <w:name w:val="C6658DF5B92F478D905C81B2F45CACB4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A181A025FE004C6083E90B421F0C6C456">
    <w:name w:val="A181A025FE004C6083E90B421F0C6C45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47A0FD72D0124C54A3F12AE1EFB1B4F06">
    <w:name w:val="47A0FD72D0124C54A3F12AE1EFB1B4F0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718AA8713C094A859B366B7DBDD2509C6">
    <w:name w:val="718AA8713C094A859B366B7DBDD2509C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1A3DDF5B490141179884C760B1195CC76">
    <w:name w:val="1A3DDF5B490141179884C760B1195CC7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AAEE0647C4494760B1C1088C5BBB853C6">
    <w:name w:val="AAEE0647C4494760B1C1088C5BBB853C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831C4C506C3640658B57A17771EF76086">
    <w:name w:val="831C4C506C3640658B57A17771EF7608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1F394E3599884ABA869040DAE09DA3B86">
    <w:name w:val="1F394E3599884ABA869040DAE09DA3B8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1365CC1C164432A80C2E7355F22830B6">
    <w:name w:val="C1365CC1C164432A80C2E7355F22830B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F266C1DD6B5D43538E27682FD116D2C46">
    <w:name w:val="F266C1DD6B5D43538E27682FD116D2C4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725C4219FCBA4C55AB7DAB9E024FB7C66">
    <w:name w:val="725C4219FCBA4C55AB7DAB9E024FB7C6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A59B240A8904C55939A4013B20AA8046">
    <w:name w:val="CA59B240A8904C55939A4013B20AA804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78696ABA9FE240A99A88B55FB7F0D6716">
    <w:name w:val="78696ABA9FE240A99A88B55FB7F0D67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16B873A1B36D49E0899AE209B3234A916">
    <w:name w:val="16B873A1B36D49E0899AE209B3234A9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8D0511F9E47F4725835D6A29B9128ABD6">
    <w:name w:val="8D0511F9E47F4725835D6A29B9128ABD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E12D5B05AE274CF3B156093E457CCF856">
    <w:name w:val="E12D5B05AE274CF3B156093E457CCF85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9A91734A7BA8405EBBD0FD730108C3CE6">
    <w:name w:val="9A91734A7BA8405EBBD0FD730108C3CE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693ECF3A747F4FFC89B307B7718B5FEF6">
    <w:name w:val="693ECF3A747F4FFC89B307B7718B5FEF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3FAED74EFE37419E8FC568824FB024326">
    <w:name w:val="3FAED74EFE37419E8FC568824FB02432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29D751E234B744C4AC425B6603CEE2216">
    <w:name w:val="29D751E234B744C4AC425B6603CEE22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2177F7EC581147FEB6978AF17ECEF2D86">
    <w:name w:val="2177F7EC581147FEB6978AF17ECEF2D8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61A53ABB60E8434CA50AEC0029758C496">
    <w:name w:val="61A53ABB60E8434CA50AEC0029758C49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5848BB9092C241FB8BB0835426DB23D96">
    <w:name w:val="5848BB9092C241FB8BB0835426DB23D9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EF76C22FE0614D1D8A7270FDE31E6DDF6">
    <w:name w:val="EF76C22FE0614D1D8A7270FDE31E6DDF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8F3C8C4ECF56467BA6F6AEFC81EB6D716">
    <w:name w:val="8F3C8C4ECF56467BA6F6AEFC81EB6D7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25173E2030F4C92B9B825B317B23C1C6">
    <w:name w:val="C25173E2030F4C92B9B825B317B23C1C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B3E40FE275684FB391C8B34B384271FF6">
    <w:name w:val="B3E40FE275684FB391C8B34B384271FF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545C7C48353C4733B67F204531342B8D6">
    <w:name w:val="545C7C48353C4733B67F204531342B8D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640565DD228A47AFABB1511AB871E1B16">
    <w:name w:val="640565DD228A47AFABB1511AB871E1B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B8EB576161C94799A0EE0451E449801F6">
    <w:name w:val="B8EB576161C94799A0EE0451E449801F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FF87C33ED9B4AF195BD6B28147073616">
    <w:name w:val="CFF87C33ED9B4AF195BD6B281470736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95FA7BB5B56D412BA8864E878C58ED446">
    <w:name w:val="95FA7BB5B56D412BA8864E878C58ED44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3CB30B34D55642F39F7DEE958DC8B3886">
    <w:name w:val="3CB30B34D55642F39F7DEE958DC8B388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E23E467CD70C446FB20E047E08B08A7A6">
    <w:name w:val="E23E467CD70C446FB20E047E08B08A7A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17A0E8410D0245E4BF0B528AD0C4E49B6">
    <w:name w:val="17A0E8410D0245E4BF0B528AD0C4E49B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AD670BD34FD94ACB95EC77649962CCF06">
    <w:name w:val="AD670BD34FD94ACB95EC77649962CCF0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AC2076A8FC644010AAB50BB13DD130666">
    <w:name w:val="AC2076A8FC644010AAB50BB13DD13066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EBAD16ED983C4695BADC829047A42F6D6">
    <w:name w:val="EBAD16ED983C4695BADC829047A42F6D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727BF5F782E04CE3AD2D1F82F35D38316">
    <w:name w:val="727BF5F782E04CE3AD2D1F82F35D383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52A0BDFFEDEB40B0BD38642EAFCF44BC6">
    <w:name w:val="52A0BDFFEDEB40B0BD38642EAFCF44BC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BE6B32AE067E4AFBA953F5AB5A765DF96">
    <w:name w:val="BE6B32AE067E4AFBA953F5AB5A765DF9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BA4DE417C3A4440BA6B0C000C0C399516">
    <w:name w:val="BA4DE417C3A4440BA6B0C000C0C3995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8DDC482BCD034BBBB2EF1CBD725310556">
    <w:name w:val="8DDC482BCD034BBBB2EF1CBD72531055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1E1B1BF1B34D44D68FBAB1B949E23D896">
    <w:name w:val="1E1B1BF1B34D44D68FBAB1B949E23D89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053C56EDE0C0400995E6395648FEE0326">
    <w:name w:val="053C56EDE0C0400995E6395648FEE032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C9CCB83130944817A71F5C00B4C56E6A6">
    <w:name w:val="C9CCB83130944817A71F5C00B4C56E6A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4865AE004FE7413C98D1C09D48C1EED16">
    <w:name w:val="4865AE004FE7413C98D1C09D48C1EED1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76A5583E873D4C7EA5058C54B63A6C4E6">
    <w:name w:val="76A5583E873D4C7EA5058C54B63A6C4E6"/>
    <w:rsid w:val="00C5050F"/>
    <w:pPr>
      <w:spacing w:after="0" w:line="240" w:lineRule="auto"/>
    </w:pPr>
    <w:rPr>
      <w:rFonts w:ascii="Times New Roman" w:eastAsia="Times New Roman" w:hAnsi="Times New Roman" w:cs="Times New Roman"/>
      <w:sz w:val="20"/>
      <w:szCs w:val="20"/>
      <w:lang w:val="en-GB" w:eastAsia="en-US"/>
    </w:rPr>
  </w:style>
  <w:style w:type="paragraph" w:customStyle="1" w:styleId="A0DFFB46097F43E483A3BDE29948F6CB6">
    <w:name w:val="A0DFFB46097F43E483A3BDE29948F6CB6"/>
    <w:rsid w:val="00C5050F"/>
    <w:pPr>
      <w:spacing w:after="0" w:line="240" w:lineRule="auto"/>
    </w:pPr>
    <w:rPr>
      <w:rFonts w:ascii="Times New Roman" w:eastAsia="Times New Roman" w:hAnsi="Times New Roman"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13" ma:contentTypeDescription="Create a new document." ma:contentTypeScope="" ma:versionID="ec171ea3356321660081e47aa600d01b">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97510a5af0fc90ea38c9cabf9348abd6"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52D48-33D5-4DA3-A656-8329824763AE}">
  <ds:schemaRefs>
    <ds:schemaRef ds:uri="http://schemas.microsoft.com/sharepoint/v3/contenttype/forms"/>
  </ds:schemaRefs>
</ds:datastoreItem>
</file>

<file path=customXml/itemProps2.xml><?xml version="1.0" encoding="utf-8"?>
<ds:datastoreItem xmlns:ds="http://schemas.openxmlformats.org/officeDocument/2006/customXml" ds:itemID="{09360945-36BE-4C7A-AF80-6CE81A9B2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76991-725F-4991-8A1E-E0EA9A561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Assessing%20a%20new%20office%20-%20Checklist.doc</Template>
  <TotalTime>0</TotalTime>
  <Pages>2</Pages>
  <Words>737</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 OF INTERVIEWER:</vt:lpstr>
      <vt:lpstr>NAME OF INTERVIEWER:</vt:lpstr>
    </vt:vector>
  </TitlesOfParts>
  <Company/>
  <LinksUpToDate>false</LinksUpToDate>
  <CharactersWithSpaces>4929</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Bickley</dc:creator>
  <cp:lastModifiedBy>Shaun Bickley</cp:lastModifiedBy>
  <cp:revision>2</cp:revision>
  <cp:lastPrinted>2014-05-07T11:56:00Z</cp:lastPrinted>
  <dcterms:created xsi:type="dcterms:W3CDTF">2021-10-06T13:10:00Z</dcterms:created>
  <dcterms:modified xsi:type="dcterms:W3CDTF">2021-10-06T13:10:00Z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