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 Unicode MS" w:hAnsi="Arial" w:cs="Arial"/>
          <w:b/>
          <w:bCs/>
          <w:kern w:val="3"/>
          <w:sz w:val="24"/>
          <w:lang w:bidi="hi-IN"/>
        </w:rPr>
        <w:id w:val="-812251939"/>
        <w:lock w:val="contentLocked"/>
        <w:placeholder>
          <w:docPart w:val="DefaultPlaceholder_1082065158"/>
        </w:placeholder>
        <w:group/>
      </w:sdtPr>
      <w:sdtEndPr/>
      <w:sdtContent>
        <w:p w14:paraId="51E42B7D" w14:textId="77777777" w:rsidR="0043787F" w:rsidRPr="00DB184F" w:rsidRDefault="0043787F" w:rsidP="0043787F">
          <w:pPr>
            <w:widowControl w:val="0"/>
            <w:suppressAutoHyphens/>
            <w:autoSpaceDE w:val="0"/>
            <w:autoSpaceDN w:val="0"/>
            <w:textAlignment w:val="baseline"/>
            <w:rPr>
              <w:rFonts w:ascii="Arial" w:eastAsia="Arial Unicode MS" w:hAnsi="Arial" w:cs="Arial"/>
              <w:b/>
              <w:bCs/>
              <w:kern w:val="3"/>
              <w:sz w:val="24"/>
              <w:lang w:bidi="hi-IN"/>
            </w:rPr>
          </w:pPr>
          <w:r w:rsidRPr="00DB184F">
            <w:rPr>
              <w:rFonts w:ascii="Arial" w:eastAsia="Arial Unicode MS" w:hAnsi="Arial" w:cs="Arial"/>
              <w:b/>
              <w:bCs/>
              <w:kern w:val="3"/>
              <w:sz w:val="24"/>
              <w:lang w:bidi="hi-IN"/>
            </w:rPr>
            <w:t>Visitor Log</w:t>
          </w:r>
          <w:r w:rsidR="00DB184F">
            <w:rPr>
              <w:rFonts w:ascii="Arial" w:eastAsia="Arial Unicode MS" w:hAnsi="Arial" w:cs="Arial"/>
              <w:b/>
              <w:bCs/>
              <w:kern w:val="3"/>
              <w:sz w:val="24"/>
              <w:lang w:bidi="hi-IN"/>
            </w:rPr>
            <w:t>b</w:t>
          </w:r>
          <w:r w:rsidRPr="00DB184F">
            <w:rPr>
              <w:rFonts w:ascii="Arial" w:eastAsia="Arial Unicode MS" w:hAnsi="Arial" w:cs="Arial"/>
              <w:b/>
              <w:bCs/>
              <w:kern w:val="3"/>
              <w:sz w:val="24"/>
              <w:lang w:bidi="hi-IN"/>
            </w:rPr>
            <w:t>ook</w:t>
          </w:r>
        </w:p>
      </w:sdtContent>
    </w:sdt>
    <w:p w14:paraId="51E42B7E" w14:textId="77777777" w:rsidR="0043787F" w:rsidRPr="003E6692" w:rsidRDefault="0043787F" w:rsidP="0043787F">
      <w:pPr>
        <w:widowControl w:val="0"/>
        <w:suppressAutoHyphens/>
        <w:autoSpaceDE w:val="0"/>
        <w:autoSpaceDN w:val="0"/>
        <w:textAlignment w:val="baseline"/>
        <w:rPr>
          <w:rFonts w:ascii="Arial" w:eastAsia="Arial Unicode MS" w:hAnsi="Arial" w:cs="Arial"/>
          <w:b/>
          <w:bCs/>
          <w:kern w:val="3"/>
          <w:lang w:bidi="hi-IN"/>
        </w:rPr>
      </w:pPr>
    </w:p>
    <w:tbl>
      <w:tblPr>
        <w:tblW w:w="10206" w:type="dxa"/>
        <w:tblInd w:w="108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1612"/>
        <w:gridCol w:w="945"/>
        <w:gridCol w:w="945"/>
        <w:gridCol w:w="2593"/>
      </w:tblGrid>
      <w:tr w:rsidR="0043787F" w:rsidRPr="003E6692" w14:paraId="51E42B86" w14:textId="77777777" w:rsidTr="00663AA2">
        <w:tc>
          <w:tcPr>
            <w:tcW w:w="993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Arial Unicode MS" w:hAnsi="Arial" w:cs="Arial"/>
                <w:b/>
                <w:color w:val="FFFFFF" w:themeColor="background1"/>
                <w:kern w:val="3"/>
                <w:lang w:eastAsia="zh-CN" w:bidi="hi-IN"/>
              </w:rPr>
              <w:id w:val="335483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7F" w14:textId="77777777" w:rsidR="0043787F" w:rsidRPr="006520E5" w:rsidRDefault="00DB184F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</w:pPr>
                <w:r w:rsidRPr="006520E5"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  <w:t>Date</w:t>
                </w:r>
              </w:p>
            </w:sdtContent>
          </w:sdt>
        </w:tc>
        <w:tc>
          <w:tcPr>
            <w:tcW w:w="1134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Arial Unicode MS" w:hAnsi="Arial" w:cs="Arial"/>
                <w:b/>
                <w:color w:val="FFFFFF" w:themeColor="background1"/>
                <w:kern w:val="3"/>
                <w:lang w:eastAsia="zh-CN" w:bidi="hi-IN"/>
              </w:rPr>
              <w:id w:val="15611375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80" w14:textId="77777777" w:rsidR="0043787F" w:rsidRPr="006520E5" w:rsidRDefault="00DB184F" w:rsidP="00DB184F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</w:pPr>
                <w:r w:rsidRPr="006520E5"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  <w:t>Name</w:t>
                </w:r>
              </w:p>
            </w:sdtContent>
          </w:sdt>
        </w:tc>
        <w:tc>
          <w:tcPr>
            <w:tcW w:w="1984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2B81" w14:textId="77777777" w:rsidR="0043787F" w:rsidRPr="006520E5" w:rsidRDefault="009917D6" w:rsidP="00DB184F">
            <w:pPr>
              <w:widowControl w:val="0"/>
              <w:suppressAutoHyphens/>
              <w:autoSpaceDN w:val="0"/>
              <w:textAlignment w:val="baseline"/>
              <w:rPr>
                <w:rFonts w:ascii="Arial" w:eastAsia="Arial Unicode MS" w:hAnsi="Arial" w:cs="Arial"/>
                <w:b/>
                <w:color w:val="FFFFFF" w:themeColor="background1"/>
                <w:kern w:val="3"/>
                <w:lang w:eastAsia="zh-CN" w:bidi="hi-IN"/>
              </w:rPr>
            </w:pPr>
            <w:sdt>
              <w:sdtPr>
                <w:rPr>
                  <w:rFonts w:ascii="Arial" w:eastAsia="Arial Unicode MS" w:hAnsi="Arial" w:cs="Arial"/>
                  <w:b/>
                  <w:color w:val="FFFFFF" w:themeColor="background1"/>
                  <w:kern w:val="3"/>
                  <w:lang w:eastAsia="zh-CN" w:bidi="hi-IN"/>
                </w:rPr>
                <w:id w:val="-41693401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B184F" w:rsidRPr="006520E5"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  <w:t>Organisation</w:t>
                </w:r>
              </w:sdtContent>
            </w:sdt>
            <w:r w:rsidR="0043787F" w:rsidRPr="006520E5">
              <w:rPr>
                <w:rFonts w:ascii="Arial" w:eastAsia="Arial Unicode MS" w:hAnsi="Arial" w:cs="Arial"/>
                <w:b/>
                <w:color w:val="FFFFFF" w:themeColor="background1"/>
                <w:kern w:val="3"/>
                <w:lang w:eastAsia="zh-CN" w:bidi="hi-IN"/>
              </w:rPr>
              <w:t xml:space="preserve">                </w:t>
            </w:r>
          </w:p>
        </w:tc>
        <w:tc>
          <w:tcPr>
            <w:tcW w:w="1612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2B82" w14:textId="77777777" w:rsidR="0043787F" w:rsidRPr="006520E5" w:rsidRDefault="009917D6" w:rsidP="00B93553">
            <w:pPr>
              <w:widowControl w:val="0"/>
              <w:suppressAutoHyphens/>
              <w:autoSpaceDN w:val="0"/>
              <w:textAlignment w:val="baseline"/>
              <w:rPr>
                <w:rFonts w:ascii="Arial" w:eastAsia="Arial Unicode MS" w:hAnsi="Arial" w:cs="Arial"/>
                <w:b/>
                <w:color w:val="FFFFFF" w:themeColor="background1"/>
                <w:kern w:val="3"/>
                <w:lang w:eastAsia="zh-CN" w:bidi="hi-IN"/>
              </w:rPr>
            </w:pPr>
            <w:sdt>
              <w:sdtPr>
                <w:rPr>
                  <w:rFonts w:ascii="Arial" w:eastAsia="Arial Unicode MS" w:hAnsi="Arial" w:cs="Arial"/>
                  <w:b/>
                  <w:color w:val="FFFFFF" w:themeColor="background1"/>
                  <w:kern w:val="3"/>
                  <w:lang w:eastAsia="zh-CN" w:bidi="hi-IN"/>
                </w:rPr>
                <w:id w:val="38198982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B184F" w:rsidRPr="006520E5"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  <w:t>Purpose of visit</w:t>
                </w:r>
              </w:sdtContent>
            </w:sdt>
            <w:r w:rsidR="0043787F" w:rsidRPr="006520E5">
              <w:rPr>
                <w:rFonts w:ascii="Arial" w:eastAsia="Arial Unicode MS" w:hAnsi="Arial" w:cs="Arial"/>
                <w:b/>
                <w:color w:val="FFFFFF" w:themeColor="background1"/>
                <w:kern w:val="3"/>
                <w:lang w:eastAsia="zh-CN" w:bidi="hi-IN"/>
              </w:rPr>
              <w:t xml:space="preserve">                </w:t>
            </w:r>
          </w:p>
        </w:tc>
        <w:tc>
          <w:tcPr>
            <w:tcW w:w="945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Arial Unicode MS" w:hAnsi="Arial" w:cs="Arial"/>
                <w:b/>
                <w:color w:val="FFFFFF" w:themeColor="background1"/>
                <w:kern w:val="3"/>
                <w:lang w:eastAsia="zh-CN" w:bidi="hi-IN"/>
              </w:rPr>
              <w:id w:val="-57783463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83" w14:textId="77777777" w:rsidR="0043787F" w:rsidRPr="006520E5" w:rsidRDefault="00DB184F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</w:pPr>
                <w:r w:rsidRPr="006520E5"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  <w:t>Time in</w:t>
                </w:r>
                <w:r w:rsidR="0043787F" w:rsidRPr="006520E5"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  <w:t xml:space="preserve">           </w:t>
                </w:r>
              </w:p>
            </w:sdtContent>
          </w:sdt>
        </w:tc>
        <w:tc>
          <w:tcPr>
            <w:tcW w:w="945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2B84" w14:textId="77777777" w:rsidR="0043787F" w:rsidRPr="006520E5" w:rsidRDefault="009917D6" w:rsidP="00B93553">
            <w:pPr>
              <w:widowControl w:val="0"/>
              <w:suppressAutoHyphens/>
              <w:autoSpaceDN w:val="0"/>
              <w:textAlignment w:val="baseline"/>
              <w:rPr>
                <w:rFonts w:ascii="Arial" w:eastAsia="Arial Unicode MS" w:hAnsi="Arial" w:cs="Arial"/>
                <w:b/>
                <w:color w:val="FFFFFF" w:themeColor="background1"/>
                <w:kern w:val="3"/>
                <w:lang w:eastAsia="zh-CN" w:bidi="hi-IN"/>
              </w:rPr>
            </w:pPr>
            <w:sdt>
              <w:sdtPr>
                <w:rPr>
                  <w:rFonts w:ascii="Arial" w:eastAsia="Arial Unicode MS" w:hAnsi="Arial" w:cs="Arial"/>
                  <w:b/>
                  <w:color w:val="FFFFFF" w:themeColor="background1"/>
                  <w:kern w:val="3"/>
                  <w:lang w:eastAsia="zh-CN" w:bidi="hi-IN"/>
                </w:rPr>
                <w:id w:val="-152486233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B184F" w:rsidRPr="006520E5"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  <w:t>Time out</w:t>
                </w:r>
              </w:sdtContent>
            </w:sdt>
            <w:r w:rsidR="0043787F" w:rsidRPr="006520E5">
              <w:rPr>
                <w:rFonts w:ascii="Arial" w:eastAsia="Arial Unicode MS" w:hAnsi="Arial" w:cs="Arial"/>
                <w:b/>
                <w:color w:val="FFFFFF" w:themeColor="background1"/>
                <w:kern w:val="3"/>
                <w:lang w:eastAsia="zh-CN" w:bidi="hi-IN"/>
              </w:rPr>
              <w:t xml:space="preserve">           </w:t>
            </w:r>
          </w:p>
        </w:tc>
        <w:tc>
          <w:tcPr>
            <w:tcW w:w="2593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Arial Unicode MS" w:hAnsi="Arial" w:cs="Arial"/>
                <w:b/>
                <w:color w:val="FFFFFF" w:themeColor="background1"/>
                <w:kern w:val="3"/>
                <w:lang w:eastAsia="zh-CN" w:bidi="hi-IN"/>
              </w:rPr>
              <w:id w:val="15178187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85" w14:textId="77777777" w:rsidR="0043787F" w:rsidRPr="006520E5" w:rsidRDefault="00DB184F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</w:pPr>
                <w:r w:rsidRPr="006520E5">
                  <w:rPr>
                    <w:rFonts w:ascii="Arial" w:eastAsia="Arial Unicode MS" w:hAnsi="Arial" w:cs="Arial"/>
                    <w:b/>
                    <w:color w:val="FFFFFF" w:themeColor="background1"/>
                    <w:kern w:val="3"/>
                    <w:lang w:eastAsia="zh-CN" w:bidi="hi-IN"/>
                  </w:rPr>
                  <w:t>Signature</w:t>
                </w:r>
              </w:p>
            </w:sdtContent>
          </w:sdt>
        </w:tc>
      </w:tr>
      <w:tr w:rsidR="0043787F" w:rsidRPr="003E6692" w14:paraId="51E42B8E" w14:textId="77777777" w:rsidTr="00D842C6"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822110366"/>
            <w:placeholder>
              <w:docPart w:val="9E48B5BA5666421798DE201639042A5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87" w14:textId="77777777" w:rsidR="0043787F" w:rsidRPr="004F35D3" w:rsidRDefault="009E13A2" w:rsidP="009E13A2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E13A2">
                  <w:rPr>
                    <w:rStyle w:val="PlaceholderText"/>
                    <w:shd w:val="clear" w:color="auto" w:fill="ECEDED"/>
                  </w:rPr>
                  <w:t>date.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755022757"/>
            <w:placeholder>
              <w:docPart w:val="9C9458E3A5A14B269068CFAF4158B2EE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88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413991645"/>
            <w:placeholder>
              <w:docPart w:val="1FDB18CC5C9E4E2FBD761FC21DB861D9"/>
            </w:placeholder>
            <w:showingPlcHdr/>
          </w:sdtPr>
          <w:sdtEndPr/>
          <w:sdtContent>
            <w:tc>
              <w:tcPr>
                <w:tcW w:w="198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89" w14:textId="77777777" w:rsidR="0043787F" w:rsidRPr="003E6692" w:rsidRDefault="006520E5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204765041"/>
            <w:placeholder>
              <w:docPart w:val="5C5FC40093B94F849E4C709564886247"/>
            </w:placeholder>
            <w:showingPlcHdr/>
          </w:sdtPr>
          <w:sdtEndPr/>
          <w:sdtContent>
            <w:tc>
              <w:tcPr>
                <w:tcW w:w="161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8A" w14:textId="77777777" w:rsidR="0043787F" w:rsidRPr="003E6692" w:rsidRDefault="006520E5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608929363"/>
            <w:placeholder>
              <w:docPart w:val="277E24A0236B419F9C96A7468F82259E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8B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818379824"/>
            <w:placeholder>
              <w:docPart w:val="55A6E0A3D4D6448B8EE6EFDFEFEFE093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8C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503700389"/>
            <w:placeholder>
              <w:docPart w:val="97A68390A30441219C7173575AD594DF"/>
            </w:placeholder>
            <w:showingPlcHdr/>
          </w:sdtPr>
          <w:sdtEndPr/>
          <w:sdtContent>
            <w:tc>
              <w:tcPr>
                <w:tcW w:w="259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8D" w14:textId="77777777" w:rsidR="0043787F" w:rsidRPr="003E6692" w:rsidRDefault="006520E5" w:rsidP="00B9355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43787F" w:rsidRPr="003E6692" w14:paraId="51E42B96" w14:textId="77777777" w:rsidTr="00D842C6"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367415587"/>
            <w:placeholder>
              <w:docPart w:val="B85E800C739F4775819186CE97301EEA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8F" w14:textId="77777777" w:rsidR="0043787F" w:rsidRPr="003E6692" w:rsidRDefault="009E13A2" w:rsidP="009E13A2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E13A2">
                  <w:rPr>
                    <w:rStyle w:val="PlaceholderText"/>
                    <w:shd w:val="clear" w:color="auto" w:fill="ECEDED"/>
                  </w:rPr>
                  <w:t>date.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226888693"/>
            <w:placeholder>
              <w:docPart w:val="A6A3780BA049451BBB9E524A69D810DA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0" w14:textId="77777777" w:rsidR="0043787F" w:rsidRPr="003E6692" w:rsidRDefault="00663AA2" w:rsidP="00663AA2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63AA2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861873052"/>
            <w:placeholder>
              <w:docPart w:val="120F0D310AEC41F39DADEA4B352A5381"/>
            </w:placeholder>
            <w:showingPlcHdr/>
          </w:sdtPr>
          <w:sdtEndPr/>
          <w:sdtContent>
            <w:tc>
              <w:tcPr>
                <w:tcW w:w="198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1" w14:textId="77777777" w:rsidR="0043787F" w:rsidRPr="003E6692" w:rsidRDefault="006520E5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162086976"/>
            <w:placeholder>
              <w:docPart w:val="5CAF3335DE30491D8C3C85109D1D4033"/>
            </w:placeholder>
            <w:showingPlcHdr/>
          </w:sdtPr>
          <w:sdtEndPr/>
          <w:sdtContent>
            <w:tc>
              <w:tcPr>
                <w:tcW w:w="161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2" w14:textId="77777777" w:rsidR="0043787F" w:rsidRPr="003E6692" w:rsidRDefault="006520E5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217623816"/>
            <w:placeholder>
              <w:docPart w:val="F896FFEB6EA747A4B4DDCD5FBC0D0A7E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3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</w:t>
                </w:r>
                <w:r w:rsidRPr="00365174">
                  <w:rPr>
                    <w:rStyle w:val="PlaceholderText"/>
                  </w:rPr>
                  <w:t>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47383397"/>
            <w:placeholder>
              <w:docPart w:val="BBC4973044134A19BB8A3D643215C5BB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4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837066930"/>
            <w:placeholder>
              <w:docPart w:val="5FED73DC0F88448D9FF865767C6D5700"/>
            </w:placeholder>
            <w:showingPlcHdr/>
          </w:sdtPr>
          <w:sdtEndPr/>
          <w:sdtContent>
            <w:tc>
              <w:tcPr>
                <w:tcW w:w="259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5" w14:textId="77777777" w:rsidR="0043787F" w:rsidRPr="003E6692" w:rsidRDefault="006520E5" w:rsidP="00B9355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43787F" w:rsidRPr="003E6692" w14:paraId="51E42B9E" w14:textId="77777777" w:rsidTr="00D842C6"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281269304"/>
            <w:placeholder>
              <w:docPart w:val="6CAAC7A30B8B44C39ED6270DB02BAA6C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7" w14:textId="77777777" w:rsidR="0043787F" w:rsidRPr="003E6692" w:rsidRDefault="009E13A2" w:rsidP="009E13A2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E13A2">
                  <w:rPr>
                    <w:rStyle w:val="PlaceholderText"/>
                    <w:shd w:val="clear" w:color="auto" w:fill="ECEDED"/>
                  </w:rPr>
                  <w:t>date.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546497082"/>
            <w:placeholder>
              <w:docPart w:val="F27D9760EBBB4FDAAB83D1DAE5300616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8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661769670"/>
            <w:placeholder>
              <w:docPart w:val="17F49698067D472DB4C7CC4873AC0309"/>
            </w:placeholder>
            <w:showingPlcHdr/>
          </w:sdtPr>
          <w:sdtEndPr/>
          <w:sdtContent>
            <w:tc>
              <w:tcPr>
                <w:tcW w:w="198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9" w14:textId="77777777" w:rsidR="0043787F" w:rsidRPr="003E6692" w:rsidRDefault="006520E5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322791549"/>
            <w:placeholder>
              <w:docPart w:val="F1EB87C27DA14D928819B6C3E69676E2"/>
            </w:placeholder>
            <w:showingPlcHdr/>
          </w:sdtPr>
          <w:sdtEndPr/>
          <w:sdtContent>
            <w:tc>
              <w:tcPr>
                <w:tcW w:w="161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A" w14:textId="77777777" w:rsidR="0043787F" w:rsidRPr="003E6692" w:rsidRDefault="006520E5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467320498"/>
            <w:placeholder>
              <w:docPart w:val="6993C48123914F7DA9A694167C3CA105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B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560831592"/>
            <w:placeholder>
              <w:docPart w:val="16C837C46F6C4773A77ACB634DF3AC4F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C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932205275"/>
            <w:placeholder>
              <w:docPart w:val="FEB775C7B7CA40898873C1EA64D89EE4"/>
            </w:placeholder>
            <w:showingPlcHdr/>
          </w:sdtPr>
          <w:sdtEndPr/>
          <w:sdtContent>
            <w:tc>
              <w:tcPr>
                <w:tcW w:w="259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D" w14:textId="77777777" w:rsidR="0043787F" w:rsidRPr="003E6692" w:rsidRDefault="006520E5" w:rsidP="00B9355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43787F" w:rsidRPr="003E6692" w14:paraId="51E42BA6" w14:textId="77777777" w:rsidTr="00D842C6"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09905720"/>
            <w:placeholder>
              <w:docPart w:val="EAAC215ABFC04C44BA06D18F5FA16B9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9F" w14:textId="77777777" w:rsidR="0043787F" w:rsidRPr="003E6692" w:rsidRDefault="009E13A2" w:rsidP="009E13A2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E13A2">
                  <w:rPr>
                    <w:rStyle w:val="PlaceholderText"/>
                    <w:shd w:val="clear" w:color="auto" w:fill="ECEDED"/>
                  </w:rPr>
                  <w:t>date.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119649029"/>
            <w:placeholder>
              <w:docPart w:val="BBBFE27344BA479A8112731128635549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0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136641835"/>
            <w:placeholder>
              <w:docPart w:val="F6DB33D048D54D3FA1AE556B7CB6A515"/>
            </w:placeholder>
            <w:showingPlcHdr/>
          </w:sdtPr>
          <w:sdtEndPr/>
          <w:sdtContent>
            <w:tc>
              <w:tcPr>
                <w:tcW w:w="198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1" w14:textId="77777777" w:rsidR="0043787F" w:rsidRPr="003E6692" w:rsidRDefault="006520E5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625509472"/>
            <w:placeholder>
              <w:docPart w:val="78B04C35A00D4205B1FF137C3C9CE964"/>
            </w:placeholder>
            <w:showingPlcHdr/>
          </w:sdtPr>
          <w:sdtEndPr/>
          <w:sdtContent>
            <w:tc>
              <w:tcPr>
                <w:tcW w:w="161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2" w14:textId="77777777" w:rsidR="0043787F" w:rsidRPr="003E6692" w:rsidRDefault="006520E5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333218088"/>
            <w:placeholder>
              <w:docPart w:val="B008BFC18AB046329C9814EB805CA7AA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3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391616589"/>
            <w:placeholder>
              <w:docPart w:val="1F9CA8C4420D4311B3A2A468224FF53B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4" w14:textId="77777777" w:rsidR="0043787F" w:rsidRPr="003E6692" w:rsidRDefault="006520E5" w:rsidP="006520E5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26607081"/>
            <w:placeholder>
              <w:docPart w:val="A97EFC617AAF4E0783C678DD52278B92"/>
            </w:placeholder>
            <w:showingPlcHdr/>
          </w:sdtPr>
          <w:sdtEndPr/>
          <w:sdtContent>
            <w:tc>
              <w:tcPr>
                <w:tcW w:w="259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5" w14:textId="77777777" w:rsidR="0043787F" w:rsidRPr="003E6692" w:rsidRDefault="006520E5" w:rsidP="00B9355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520E5">
                  <w:rPr>
                    <w:rStyle w:val="PlaceholderText"/>
                    <w:shd w:val="clear" w:color="auto" w:fill="ECEDED"/>
                  </w:rPr>
                  <w:t>Click here to enter text</w:t>
                </w:r>
                <w:r w:rsidRPr="003651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3787F" w:rsidRPr="003E6692" w14:paraId="51E42BAE" w14:textId="77777777" w:rsidTr="00D842C6"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397317523"/>
            <w:placeholder>
              <w:docPart w:val="D40C3814012A4D448486CD251C9C1E29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7" w14:textId="77777777" w:rsidR="0043787F" w:rsidRPr="003E6692" w:rsidRDefault="009E13A2" w:rsidP="009E13A2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E13A2">
                  <w:rPr>
                    <w:rStyle w:val="PlaceholderText"/>
                    <w:shd w:val="clear" w:color="auto" w:fill="ECEDED"/>
                  </w:rPr>
                  <w:t>date.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288250099"/>
            <w:placeholder>
              <w:docPart w:val="310E4337B7234474A8B2415A78477441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8" w14:textId="77777777" w:rsidR="0043787F" w:rsidRPr="003E6692" w:rsidRDefault="00910CD3" w:rsidP="00910CD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488327594"/>
            <w:placeholder>
              <w:docPart w:val="8F6F4D21A22F45EF9C6DE51198E109C8"/>
            </w:placeholder>
            <w:showingPlcHdr/>
          </w:sdtPr>
          <w:sdtEndPr/>
          <w:sdtContent>
            <w:tc>
              <w:tcPr>
                <w:tcW w:w="198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9" w14:textId="77777777" w:rsidR="0043787F" w:rsidRPr="003E6692" w:rsidRDefault="00910CD3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525542895"/>
            <w:placeholder>
              <w:docPart w:val="12694FDD34404A4986EB1DB5CE8CB29A"/>
            </w:placeholder>
            <w:showingPlcHdr/>
          </w:sdtPr>
          <w:sdtEndPr/>
          <w:sdtContent>
            <w:tc>
              <w:tcPr>
                <w:tcW w:w="161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A" w14:textId="77777777" w:rsidR="0043787F" w:rsidRPr="003E6692" w:rsidRDefault="00910CD3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363437609"/>
            <w:placeholder>
              <w:docPart w:val="0A31EE33C147433EA677AF7EE52426C7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B" w14:textId="77777777" w:rsidR="0043787F" w:rsidRPr="003E6692" w:rsidRDefault="00910CD3" w:rsidP="00910CD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302284928"/>
            <w:placeholder>
              <w:docPart w:val="F6C58A4D2C81439A970D3A7EC3E2E4A5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C" w14:textId="77777777" w:rsidR="0043787F" w:rsidRPr="003E6692" w:rsidRDefault="00910CD3" w:rsidP="00910CD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583209822"/>
            <w:placeholder>
              <w:docPart w:val="EB3876764A644990827B77FDAA8A750C"/>
            </w:placeholder>
            <w:showingPlcHdr/>
          </w:sdtPr>
          <w:sdtEndPr/>
          <w:sdtContent>
            <w:tc>
              <w:tcPr>
                <w:tcW w:w="25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D" w14:textId="77777777" w:rsidR="0043787F" w:rsidRPr="003E6692" w:rsidRDefault="00910CD3" w:rsidP="00B9355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663AA2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43787F" w:rsidRPr="003E6692" w14:paraId="51E42BB6" w14:textId="77777777" w:rsidTr="00B23CAF"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463622122"/>
            <w:placeholder>
              <w:docPart w:val="F631B945B8B542EAAFEFF745A8D8696D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AF" w14:textId="77777777" w:rsidR="0043787F" w:rsidRPr="003E6692" w:rsidRDefault="00910CD3" w:rsidP="00910CD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B23CAF">
                  <w:rPr>
                    <w:rStyle w:val="PlaceholderText"/>
                    <w:shd w:val="clear" w:color="auto" w:fill="ECEDED"/>
                  </w:rPr>
                  <w:t>date.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921020029"/>
            <w:placeholder>
              <w:docPart w:val="8E802CC817C9448585C83C7E5F1FCA19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B0" w14:textId="77777777" w:rsidR="0043787F" w:rsidRPr="003E6692" w:rsidRDefault="00910CD3" w:rsidP="00910CD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926886600"/>
            <w:placeholder>
              <w:docPart w:val="5FADD54EEE9F4A7EA8C47B4B8D3F088E"/>
            </w:placeholder>
            <w:showingPlcHdr/>
          </w:sdtPr>
          <w:sdtEndPr/>
          <w:sdtContent>
            <w:tc>
              <w:tcPr>
                <w:tcW w:w="198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B1" w14:textId="77777777" w:rsidR="0043787F" w:rsidRPr="003E6692" w:rsidRDefault="00910CD3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657718550"/>
            <w:placeholder>
              <w:docPart w:val="EE9D8C4F5DA84DC99EAEA4BADEEB2BC4"/>
            </w:placeholder>
            <w:showingPlcHdr/>
          </w:sdtPr>
          <w:sdtEndPr/>
          <w:sdtContent>
            <w:tc>
              <w:tcPr>
                <w:tcW w:w="161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B2" w14:textId="77777777" w:rsidR="0043787F" w:rsidRPr="003E6692" w:rsidRDefault="00910CD3" w:rsidP="00D842C6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112094049"/>
            <w:placeholder>
              <w:docPart w:val="6B01678FFBEF41D7AC97C38A97EB8E13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B3" w14:textId="77777777" w:rsidR="0043787F" w:rsidRPr="003E6692" w:rsidRDefault="00910CD3" w:rsidP="00910CD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693191966"/>
            <w:placeholder>
              <w:docPart w:val="72D665A662D0405C947B4E999ADEB295"/>
            </w:placeholder>
            <w:showingPlcHdr/>
          </w:sdtPr>
          <w:sdtEndPr/>
          <w:sdtContent>
            <w:tc>
              <w:tcPr>
                <w:tcW w:w="9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B4" w14:textId="77777777" w:rsidR="0043787F" w:rsidRPr="003E6692" w:rsidRDefault="00910CD3" w:rsidP="00910CD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2025469837"/>
            <w:placeholder>
              <w:docPart w:val="034EE3E95A154207A11290E4B48CF63C"/>
            </w:placeholder>
            <w:showingPlcHdr/>
          </w:sdtPr>
          <w:sdtEndPr/>
          <w:sdtContent>
            <w:tc>
              <w:tcPr>
                <w:tcW w:w="259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B5" w14:textId="77777777" w:rsidR="0043787F" w:rsidRPr="003E6692" w:rsidRDefault="00910CD3" w:rsidP="00B93553">
                <w:pPr>
                  <w:widowControl w:val="0"/>
                  <w:suppressAutoHyphens/>
                  <w:autoSpaceDN w:val="0"/>
                  <w:snapToGrid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10CD3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</w:tbl>
    <w:p w14:paraId="51E42BB7" w14:textId="77777777" w:rsidR="0043787F" w:rsidRPr="003E6692" w:rsidRDefault="0043787F" w:rsidP="0043787F">
      <w:pPr>
        <w:widowControl w:val="0"/>
        <w:suppressAutoHyphens/>
        <w:autoSpaceDE w:val="0"/>
        <w:autoSpaceDN w:val="0"/>
        <w:textAlignment w:val="baseline"/>
        <w:rPr>
          <w:rFonts w:ascii="Arial" w:eastAsia="Arial Unicode MS" w:hAnsi="Arial" w:cs="Arial"/>
          <w:b/>
          <w:bCs/>
          <w:kern w:val="3"/>
          <w:lang w:bidi="hi-IN"/>
        </w:rPr>
      </w:pPr>
    </w:p>
    <w:sdt>
      <w:sdtPr>
        <w:rPr>
          <w:rFonts w:ascii="Arial" w:eastAsia="Arial Unicode MS" w:hAnsi="Arial" w:cs="Arial"/>
          <w:b/>
          <w:bCs/>
          <w:kern w:val="3"/>
          <w:sz w:val="24"/>
          <w:lang w:bidi="hi-IN"/>
        </w:rPr>
        <w:id w:val="-1143962157"/>
        <w:lock w:val="contentLocked"/>
        <w:placeholder>
          <w:docPart w:val="DefaultPlaceholder_1082065158"/>
        </w:placeholder>
        <w:group/>
      </w:sdtPr>
      <w:sdtEndPr/>
      <w:sdtContent>
        <w:p w14:paraId="51E42BB8" w14:textId="77777777" w:rsidR="0043787F" w:rsidRDefault="00DB184F" w:rsidP="0043787F">
          <w:pPr>
            <w:widowControl w:val="0"/>
            <w:suppressAutoHyphens/>
            <w:autoSpaceDE w:val="0"/>
            <w:autoSpaceDN w:val="0"/>
            <w:textAlignment w:val="baseline"/>
            <w:rPr>
              <w:rFonts w:ascii="Arial" w:eastAsia="Arial Unicode MS" w:hAnsi="Arial" w:cs="Arial"/>
              <w:b/>
              <w:bCs/>
              <w:kern w:val="3"/>
              <w:sz w:val="24"/>
              <w:lang w:bidi="hi-IN"/>
            </w:rPr>
          </w:pPr>
          <w:r w:rsidRPr="00DB184F">
            <w:rPr>
              <w:rFonts w:ascii="Arial" w:eastAsia="Arial Unicode MS" w:hAnsi="Arial" w:cs="Arial"/>
              <w:b/>
              <w:bCs/>
              <w:kern w:val="3"/>
              <w:sz w:val="24"/>
              <w:lang w:bidi="hi-IN"/>
            </w:rPr>
            <w:t>Letter Delivery Logbook</w:t>
          </w:r>
        </w:p>
      </w:sdtContent>
    </w:sdt>
    <w:p w14:paraId="51E42BB9" w14:textId="77777777" w:rsidR="00057A0C" w:rsidRDefault="00057A0C" w:rsidP="0043787F">
      <w:pPr>
        <w:widowControl w:val="0"/>
        <w:suppressAutoHyphens/>
        <w:autoSpaceDE w:val="0"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4"/>
          <w:lang w:bidi="hi-IN"/>
        </w:rPr>
      </w:pPr>
    </w:p>
    <w:tbl>
      <w:tblPr>
        <w:tblStyle w:val="TableGrid"/>
        <w:tblW w:w="0" w:type="auto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ook w:val="04A0" w:firstRow="1" w:lastRow="0" w:firstColumn="1" w:lastColumn="0" w:noHBand="0" w:noVBand="1"/>
      </w:tblPr>
      <w:tblGrid>
        <w:gridCol w:w="3085"/>
        <w:gridCol w:w="3811"/>
        <w:gridCol w:w="3448"/>
      </w:tblGrid>
      <w:tr w:rsidR="00CC3F17" w14:paraId="51E42BBE" w14:textId="77777777" w:rsidTr="000B4984">
        <w:tc>
          <w:tcPr>
            <w:tcW w:w="3085" w:type="dxa"/>
            <w:shd w:val="clear" w:color="auto" w:fill="DA001A"/>
          </w:tcPr>
          <w:sdt>
            <w:sdtPr>
              <w:rPr>
                <w:rFonts w:ascii="Arial" w:hAnsi="Arial" w:cs="Arial"/>
                <w:color w:val="FFFFFF" w:themeColor="background1"/>
              </w:rPr>
              <w:id w:val="-1552275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BA" w14:textId="77777777" w:rsidR="00CC3F17" w:rsidRPr="00D5577C" w:rsidRDefault="00CC3F17" w:rsidP="000F0BD3">
                <w:pPr>
                  <w:rPr>
                    <w:rFonts w:ascii="Arial" w:hAnsi="Arial" w:cs="Arial"/>
                    <w:color w:val="FFFFFF" w:themeColor="background1"/>
                  </w:rPr>
                </w:pPr>
                <w:r w:rsidRPr="00D5577C">
                  <w:rPr>
                    <w:rFonts w:ascii="Arial" w:hAnsi="Arial" w:cs="Arial"/>
                    <w:color w:val="FFFFFF" w:themeColor="background1"/>
                  </w:rPr>
                  <w:t>Date</w:t>
                </w:r>
              </w:p>
            </w:sdtContent>
          </w:sdt>
          <w:p w14:paraId="51E42BBB" w14:textId="77777777" w:rsidR="00CC3F17" w:rsidRPr="00D5577C" w:rsidRDefault="00CC3F17" w:rsidP="000F0BD3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811" w:type="dxa"/>
            <w:shd w:val="clear" w:color="auto" w:fill="DA001A"/>
          </w:tcPr>
          <w:sdt>
            <w:sdtPr>
              <w:rPr>
                <w:rFonts w:ascii="Arial" w:hAnsi="Arial" w:cs="Arial"/>
                <w:color w:val="FFFFFF" w:themeColor="background1"/>
              </w:rPr>
              <w:id w:val="-15072066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BC" w14:textId="77777777" w:rsidR="00CC3F17" w:rsidRPr="00D5577C" w:rsidRDefault="00CC3F17" w:rsidP="000F0BD3">
                <w:pPr>
                  <w:rPr>
                    <w:rFonts w:ascii="Arial" w:hAnsi="Arial" w:cs="Arial"/>
                    <w:color w:val="FFFFFF" w:themeColor="background1"/>
                  </w:rPr>
                </w:pPr>
                <w:r w:rsidRPr="00D5577C">
                  <w:rPr>
                    <w:rFonts w:ascii="Arial" w:hAnsi="Arial" w:cs="Arial"/>
                    <w:color w:val="FFFFFF" w:themeColor="background1"/>
                  </w:rPr>
                  <w:t>Duty Guard</w:t>
                </w:r>
              </w:p>
            </w:sdtContent>
          </w:sdt>
        </w:tc>
        <w:tc>
          <w:tcPr>
            <w:tcW w:w="3448" w:type="dxa"/>
            <w:shd w:val="clear" w:color="auto" w:fill="DA001A"/>
          </w:tcPr>
          <w:sdt>
            <w:sdtPr>
              <w:rPr>
                <w:rFonts w:ascii="Arial" w:hAnsi="Arial" w:cs="Arial"/>
                <w:color w:val="FFFFFF" w:themeColor="background1"/>
              </w:rPr>
              <w:id w:val="9441094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BD" w14:textId="77777777" w:rsidR="00CC3F17" w:rsidRPr="00D5577C" w:rsidRDefault="00CC3F17" w:rsidP="000F0BD3">
                <w:pPr>
                  <w:rPr>
                    <w:rFonts w:ascii="Arial" w:hAnsi="Arial" w:cs="Arial"/>
                    <w:color w:val="FFFFFF" w:themeColor="background1"/>
                  </w:rPr>
                </w:pPr>
                <w:r w:rsidRPr="00D5577C">
                  <w:rPr>
                    <w:rFonts w:ascii="Arial" w:hAnsi="Arial" w:cs="Arial"/>
                    <w:color w:val="FFFFFF" w:themeColor="background1"/>
                  </w:rPr>
                  <w:t>Letter given to</w:t>
                </w:r>
              </w:p>
            </w:sdtContent>
          </w:sdt>
        </w:tc>
      </w:tr>
      <w:tr w:rsidR="00CC3F17" w14:paraId="51E42BC2" w14:textId="77777777" w:rsidTr="000B4984">
        <w:sdt>
          <w:sdtPr>
            <w:rPr>
              <w:rFonts w:ascii="Arial" w:hAnsi="Arial" w:cs="Arial"/>
            </w:rPr>
            <w:id w:val="-491876114"/>
            <w:placeholder>
              <w:docPart w:val="049A405DF3AF42AFB1DA7B69564B9B45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85" w:type="dxa"/>
              </w:tcPr>
              <w:p w14:paraId="51E42BBF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2091139"/>
            <w:placeholder>
              <w:docPart w:val="6A248A92C4A44266B4F50E36A56EC5F4"/>
            </w:placeholder>
            <w:showingPlcHdr/>
          </w:sdtPr>
          <w:sdtEndPr/>
          <w:sdtContent>
            <w:tc>
              <w:tcPr>
                <w:tcW w:w="3811" w:type="dxa"/>
              </w:tcPr>
              <w:p w14:paraId="51E42BC0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1836726"/>
            <w:placeholder>
              <w:docPart w:val="D7F5F148253C467183B1580C0CED1C05"/>
            </w:placeholder>
            <w:showingPlcHdr/>
          </w:sdtPr>
          <w:sdtEndPr/>
          <w:sdtContent>
            <w:tc>
              <w:tcPr>
                <w:tcW w:w="3448" w:type="dxa"/>
              </w:tcPr>
              <w:p w14:paraId="51E42BC1" w14:textId="77777777" w:rsidR="00CC3F17" w:rsidRPr="00D5577C" w:rsidRDefault="00D5577C" w:rsidP="00D5577C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CC3F17" w14:paraId="51E42BC6" w14:textId="77777777" w:rsidTr="000B4984">
        <w:sdt>
          <w:sdtPr>
            <w:rPr>
              <w:rFonts w:ascii="Arial" w:hAnsi="Arial" w:cs="Arial"/>
            </w:rPr>
            <w:id w:val="192577677"/>
            <w:placeholder>
              <w:docPart w:val="195170B6767947308E45C85CC15A848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85" w:type="dxa"/>
              </w:tcPr>
              <w:p w14:paraId="51E42BC3" w14:textId="77777777" w:rsidR="00CC3F17" w:rsidRPr="00D5577C" w:rsidRDefault="00CC3F17" w:rsidP="00CC3F17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4090266"/>
            <w:placeholder>
              <w:docPart w:val="82D355EB19D5468C926CA57CE5204E4B"/>
            </w:placeholder>
            <w:showingPlcHdr/>
          </w:sdtPr>
          <w:sdtEndPr/>
          <w:sdtContent>
            <w:tc>
              <w:tcPr>
                <w:tcW w:w="3811" w:type="dxa"/>
              </w:tcPr>
              <w:p w14:paraId="51E42BC4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8980195"/>
            <w:placeholder>
              <w:docPart w:val="194DE567E9F1421BA8EDB5728E4F061B"/>
            </w:placeholder>
            <w:showingPlcHdr/>
          </w:sdtPr>
          <w:sdtEndPr/>
          <w:sdtContent>
            <w:tc>
              <w:tcPr>
                <w:tcW w:w="3448" w:type="dxa"/>
              </w:tcPr>
              <w:p w14:paraId="51E42BC5" w14:textId="77777777" w:rsidR="00CC3F17" w:rsidRPr="00D5577C" w:rsidRDefault="00D5577C" w:rsidP="00D5577C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CC3F17" w14:paraId="51E42BCA" w14:textId="77777777" w:rsidTr="000B4984">
        <w:sdt>
          <w:sdtPr>
            <w:rPr>
              <w:rFonts w:ascii="Arial" w:hAnsi="Arial" w:cs="Arial"/>
            </w:rPr>
            <w:id w:val="726879560"/>
            <w:placeholder>
              <w:docPart w:val="210B28BCF85846F9BE8EA5A984E81C0D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85" w:type="dxa"/>
              </w:tcPr>
              <w:p w14:paraId="51E42BC7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4632961"/>
            <w:placeholder>
              <w:docPart w:val="A5C8FDDE3BBF460C8E5ED60F8205ADFC"/>
            </w:placeholder>
            <w:showingPlcHdr/>
          </w:sdtPr>
          <w:sdtEndPr/>
          <w:sdtContent>
            <w:tc>
              <w:tcPr>
                <w:tcW w:w="3811" w:type="dxa"/>
              </w:tcPr>
              <w:p w14:paraId="51E42BC8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7415083"/>
            <w:placeholder>
              <w:docPart w:val="57DE241541EE4F3A8A0142585310A9A9"/>
            </w:placeholder>
            <w:showingPlcHdr/>
          </w:sdtPr>
          <w:sdtEndPr/>
          <w:sdtContent>
            <w:tc>
              <w:tcPr>
                <w:tcW w:w="3448" w:type="dxa"/>
              </w:tcPr>
              <w:p w14:paraId="51E42BC9" w14:textId="77777777" w:rsidR="00CC3F17" w:rsidRPr="00D5577C" w:rsidRDefault="00D5577C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CC3F17" w14:paraId="51E42BCE" w14:textId="77777777" w:rsidTr="000B4984">
        <w:sdt>
          <w:sdtPr>
            <w:rPr>
              <w:rFonts w:ascii="Arial" w:hAnsi="Arial" w:cs="Arial"/>
            </w:rPr>
            <w:id w:val="841362445"/>
            <w:placeholder>
              <w:docPart w:val="64FE06DEA1F84C1F83A54ACCA1C91290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85" w:type="dxa"/>
              </w:tcPr>
              <w:p w14:paraId="51E42BCB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236010"/>
            <w:placeholder>
              <w:docPart w:val="A287DA3400304C968B22EEE319E8D7BB"/>
            </w:placeholder>
            <w:showingPlcHdr/>
          </w:sdtPr>
          <w:sdtEndPr/>
          <w:sdtContent>
            <w:tc>
              <w:tcPr>
                <w:tcW w:w="3811" w:type="dxa"/>
              </w:tcPr>
              <w:p w14:paraId="51E42BCC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2048523"/>
            <w:placeholder>
              <w:docPart w:val="7B5329C7F00F428BBF4B0D235D4B31FF"/>
            </w:placeholder>
            <w:showingPlcHdr/>
          </w:sdtPr>
          <w:sdtEndPr/>
          <w:sdtContent>
            <w:tc>
              <w:tcPr>
                <w:tcW w:w="3448" w:type="dxa"/>
              </w:tcPr>
              <w:p w14:paraId="51E42BCD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CC3F17" w14:paraId="51E42BD2" w14:textId="77777777" w:rsidTr="000B4984">
        <w:sdt>
          <w:sdtPr>
            <w:rPr>
              <w:rFonts w:ascii="Arial" w:hAnsi="Arial" w:cs="Arial"/>
            </w:rPr>
            <w:id w:val="797581305"/>
            <w:placeholder>
              <w:docPart w:val="132BC060E5D548D2825565B89D5C2986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85" w:type="dxa"/>
              </w:tcPr>
              <w:p w14:paraId="51E42BCF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8622201"/>
            <w:placeholder>
              <w:docPart w:val="CB613F99888B4DE79C477E177733E958"/>
            </w:placeholder>
            <w:showingPlcHdr/>
          </w:sdtPr>
          <w:sdtEndPr/>
          <w:sdtContent>
            <w:tc>
              <w:tcPr>
                <w:tcW w:w="3811" w:type="dxa"/>
              </w:tcPr>
              <w:p w14:paraId="51E42BD0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3751852"/>
            <w:placeholder>
              <w:docPart w:val="53D355A6AC5A4EECA163EF0D3A6B6D7A"/>
            </w:placeholder>
            <w:showingPlcHdr/>
          </w:sdtPr>
          <w:sdtEndPr/>
          <w:sdtContent>
            <w:tc>
              <w:tcPr>
                <w:tcW w:w="3448" w:type="dxa"/>
              </w:tcPr>
              <w:p w14:paraId="51E42BD1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  <w:tr w:rsidR="00CC3F17" w14:paraId="51E42BD6" w14:textId="77777777" w:rsidTr="000B4984">
        <w:sdt>
          <w:sdtPr>
            <w:rPr>
              <w:rFonts w:ascii="Arial" w:hAnsi="Arial" w:cs="Arial"/>
            </w:rPr>
            <w:id w:val="-785196258"/>
            <w:placeholder>
              <w:docPart w:val="A2C2A593D76E4852806E329B988C8731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85" w:type="dxa"/>
              </w:tcPr>
              <w:p w14:paraId="51E42BD3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6011811"/>
            <w:placeholder>
              <w:docPart w:val="88FC4F0F1D9442B4B2B2F998FEFBCB30"/>
            </w:placeholder>
            <w:showingPlcHdr/>
          </w:sdtPr>
          <w:sdtEndPr/>
          <w:sdtContent>
            <w:tc>
              <w:tcPr>
                <w:tcW w:w="3811" w:type="dxa"/>
              </w:tcPr>
              <w:p w14:paraId="51E42BD4" w14:textId="77777777" w:rsidR="00CC3F17" w:rsidRPr="00D5577C" w:rsidRDefault="00CC3F17" w:rsidP="000F0BD3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2148287"/>
            <w:placeholder>
              <w:docPart w:val="894EFE9BD48B4E6787B696A503A556BC"/>
            </w:placeholder>
            <w:showingPlcHdr/>
          </w:sdtPr>
          <w:sdtEndPr/>
          <w:sdtContent>
            <w:tc>
              <w:tcPr>
                <w:tcW w:w="3448" w:type="dxa"/>
              </w:tcPr>
              <w:p w14:paraId="51E42BD5" w14:textId="77777777" w:rsidR="00CC3F17" w:rsidRPr="00D5577C" w:rsidRDefault="00CC3F17" w:rsidP="00CC3F17">
                <w:pPr>
                  <w:rPr>
                    <w:rFonts w:ascii="Arial" w:hAnsi="Arial" w:cs="Arial"/>
                  </w:rPr>
                </w:pPr>
                <w:r w:rsidRPr="00D5577C">
                  <w:rPr>
                    <w:rStyle w:val="PlaceholderText"/>
                    <w:rFonts w:ascii="Arial" w:hAnsi="Arial" w:cs="Arial"/>
                    <w:shd w:val="clear" w:color="auto" w:fill="ECEDED"/>
                  </w:rPr>
                  <w:t>Click here to enter text.</w:t>
                </w:r>
              </w:p>
            </w:tc>
          </w:sdtContent>
        </w:sdt>
      </w:tr>
    </w:tbl>
    <w:p w14:paraId="51E42BD7" w14:textId="77777777" w:rsidR="00CC3F17" w:rsidRDefault="00CC3F17" w:rsidP="0043787F">
      <w:pPr>
        <w:widowControl w:val="0"/>
        <w:suppressAutoHyphens/>
        <w:autoSpaceDE w:val="0"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4"/>
          <w:lang w:bidi="hi-IN"/>
        </w:rPr>
      </w:pPr>
    </w:p>
    <w:p w14:paraId="51E42BD8" w14:textId="77777777" w:rsidR="00CC3F17" w:rsidRPr="00DB184F" w:rsidRDefault="00CC3F17" w:rsidP="0043787F">
      <w:pPr>
        <w:widowControl w:val="0"/>
        <w:suppressAutoHyphens/>
        <w:autoSpaceDE w:val="0"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4"/>
          <w:lang w:bidi="hi-IN"/>
        </w:rPr>
      </w:pPr>
    </w:p>
    <w:sdt>
      <w:sdtPr>
        <w:rPr>
          <w:rFonts w:ascii="Arial" w:eastAsia="Arial Unicode MS" w:hAnsi="Arial" w:cs="Arial"/>
          <w:b/>
          <w:bCs/>
          <w:kern w:val="3"/>
          <w:sz w:val="24"/>
          <w:szCs w:val="24"/>
          <w:lang w:bidi="hi-IN"/>
        </w:rPr>
        <w:id w:val="-1389871775"/>
        <w:lock w:val="contentLocked"/>
        <w:placeholder>
          <w:docPart w:val="DefaultPlaceholder_1082065158"/>
        </w:placeholder>
        <w:group/>
      </w:sdtPr>
      <w:sdtEndPr/>
      <w:sdtContent>
        <w:p w14:paraId="51E42BD9" w14:textId="77777777" w:rsidR="0043787F" w:rsidRPr="00DB184F" w:rsidRDefault="00DB184F" w:rsidP="0043787F">
          <w:pPr>
            <w:widowControl w:val="0"/>
            <w:suppressAutoHyphens/>
            <w:autoSpaceDE w:val="0"/>
            <w:autoSpaceDN w:val="0"/>
            <w:textAlignment w:val="baseline"/>
            <w:rPr>
              <w:rFonts w:ascii="Arial" w:eastAsia="Arial Unicode MS" w:hAnsi="Arial" w:cs="Arial"/>
              <w:b/>
              <w:bCs/>
              <w:kern w:val="3"/>
              <w:sz w:val="24"/>
              <w:szCs w:val="24"/>
              <w:lang w:bidi="hi-IN"/>
            </w:rPr>
          </w:pPr>
          <w:r w:rsidRPr="00DB184F">
            <w:rPr>
              <w:rFonts w:ascii="Arial" w:eastAsia="Arial Unicode MS" w:hAnsi="Arial" w:cs="Arial"/>
              <w:b/>
              <w:bCs/>
              <w:kern w:val="3"/>
              <w:sz w:val="24"/>
              <w:szCs w:val="24"/>
              <w:lang w:bidi="hi-IN"/>
            </w:rPr>
            <w:t>Activity Logb</w:t>
          </w:r>
          <w:r w:rsidR="0043787F" w:rsidRPr="00DB184F">
            <w:rPr>
              <w:rFonts w:ascii="Arial" w:eastAsia="Arial Unicode MS" w:hAnsi="Arial" w:cs="Arial"/>
              <w:b/>
              <w:bCs/>
              <w:kern w:val="3"/>
              <w:sz w:val="24"/>
              <w:szCs w:val="24"/>
              <w:lang w:bidi="hi-IN"/>
            </w:rPr>
            <w:t>ook</w:t>
          </w:r>
        </w:p>
      </w:sdtContent>
    </w:sdt>
    <w:p w14:paraId="51E42BDA" w14:textId="77777777" w:rsidR="0043787F" w:rsidRPr="003E6692" w:rsidRDefault="0043787F" w:rsidP="0043787F">
      <w:pPr>
        <w:widowControl w:val="0"/>
        <w:suppressAutoHyphens/>
        <w:autoSpaceDE w:val="0"/>
        <w:autoSpaceDN w:val="0"/>
        <w:textAlignment w:val="baseline"/>
        <w:rPr>
          <w:rFonts w:ascii="Arial" w:eastAsia="Arial Unicode MS" w:hAnsi="Arial" w:cs="Arial"/>
          <w:b/>
          <w:bCs/>
          <w:kern w:val="3"/>
          <w:lang w:bidi="hi-IN"/>
        </w:rPr>
      </w:pPr>
    </w:p>
    <w:tbl>
      <w:tblPr>
        <w:tblW w:w="10206" w:type="dxa"/>
        <w:tblInd w:w="108" w:type="dxa"/>
        <w:tblBorders>
          <w:top w:val="single" w:sz="6" w:space="0" w:color="DA001A"/>
          <w:left w:val="single" w:sz="6" w:space="0" w:color="DA001A"/>
          <w:bottom w:val="single" w:sz="6" w:space="0" w:color="DA001A"/>
          <w:right w:val="single" w:sz="6" w:space="0" w:color="DA001A"/>
          <w:insideH w:val="single" w:sz="6" w:space="0" w:color="DA001A"/>
          <w:insideV w:val="single" w:sz="6" w:space="0" w:color="DA001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2552"/>
        <w:gridCol w:w="1704"/>
        <w:gridCol w:w="1839"/>
      </w:tblGrid>
      <w:tr w:rsidR="0043787F" w:rsidRPr="003E6692" w14:paraId="51E42BE1" w14:textId="77777777" w:rsidTr="00663AA2">
        <w:trPr>
          <w:trHeight w:val="499"/>
        </w:trPr>
        <w:tc>
          <w:tcPr>
            <w:tcW w:w="993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Arial Unicode MS" w:hAnsi="Arial" w:cs="Arial"/>
                <w:b/>
                <w:bCs/>
                <w:color w:val="FFFFFF" w:themeColor="background1"/>
                <w:kern w:val="3"/>
                <w:lang w:eastAsia="zh-CN" w:bidi="hi-IN"/>
              </w:rPr>
              <w:id w:val="57486289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DB" w14:textId="77777777" w:rsidR="0043787F" w:rsidRPr="00910CD3" w:rsidRDefault="0043787F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</w:pPr>
                <w:r w:rsidRPr="00910CD3"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  <w:t>Date</w:t>
                </w:r>
              </w:p>
            </w:sdtContent>
          </w:sdt>
        </w:tc>
        <w:tc>
          <w:tcPr>
            <w:tcW w:w="1134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Arial Unicode MS" w:hAnsi="Arial" w:cs="Arial"/>
                <w:b/>
                <w:bCs/>
                <w:color w:val="FFFFFF" w:themeColor="background1"/>
                <w:kern w:val="3"/>
                <w:lang w:eastAsia="zh-CN" w:bidi="hi-IN"/>
              </w:rPr>
              <w:id w:val="17064424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DC" w14:textId="77777777" w:rsidR="0043787F" w:rsidRPr="00910CD3" w:rsidRDefault="0043787F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</w:pPr>
                <w:r w:rsidRPr="00910CD3"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  <w:t>Time</w:t>
                </w:r>
              </w:p>
            </w:sdtContent>
          </w:sdt>
        </w:tc>
        <w:tc>
          <w:tcPr>
            <w:tcW w:w="1984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Arial Unicode MS" w:hAnsi="Arial" w:cs="Arial"/>
                <w:b/>
                <w:bCs/>
                <w:color w:val="FFFFFF" w:themeColor="background1"/>
                <w:kern w:val="3"/>
                <w:lang w:eastAsia="zh-CN" w:bidi="hi-IN"/>
              </w:rPr>
              <w:id w:val="-5477653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DD" w14:textId="77777777" w:rsidR="0043787F" w:rsidRPr="00910CD3" w:rsidRDefault="0043787F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</w:pPr>
                <w:r w:rsidRPr="00910CD3"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  <w:t>Incident/activity/ observation</w:t>
                </w:r>
              </w:p>
            </w:sdtContent>
          </w:sdt>
        </w:tc>
        <w:tc>
          <w:tcPr>
            <w:tcW w:w="2552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Arial Unicode MS" w:hAnsi="Arial" w:cs="Arial"/>
                <w:b/>
                <w:bCs/>
                <w:color w:val="FFFFFF" w:themeColor="background1"/>
                <w:kern w:val="3"/>
                <w:lang w:eastAsia="zh-CN" w:bidi="hi-IN"/>
              </w:rPr>
              <w:id w:val="-1834441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DE" w14:textId="77777777" w:rsidR="0043787F" w:rsidRPr="00910CD3" w:rsidRDefault="0043787F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</w:pPr>
                <w:r w:rsidRPr="00910CD3"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  <w:t>Action taken</w:t>
                </w:r>
              </w:p>
            </w:sdtContent>
          </w:sdt>
        </w:tc>
        <w:tc>
          <w:tcPr>
            <w:tcW w:w="1704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Arial Unicode MS" w:hAnsi="Arial" w:cs="Arial"/>
                <w:b/>
                <w:bCs/>
                <w:color w:val="FFFFFF" w:themeColor="background1"/>
                <w:kern w:val="3"/>
                <w:lang w:eastAsia="zh-CN" w:bidi="hi-IN"/>
              </w:rPr>
              <w:id w:val="-13306699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DF" w14:textId="77777777" w:rsidR="0043787F" w:rsidRPr="00910CD3" w:rsidRDefault="0043787F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</w:pPr>
                <w:r w:rsidRPr="00910CD3"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  <w:t>Duty Guard</w:t>
                </w:r>
              </w:p>
            </w:sdtContent>
          </w:sdt>
        </w:tc>
        <w:tc>
          <w:tcPr>
            <w:tcW w:w="1839" w:type="dxa"/>
            <w:shd w:val="clear" w:color="auto" w:fill="DA001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eastAsia="Arial Unicode MS" w:hAnsi="Arial" w:cs="Arial"/>
                <w:b/>
                <w:bCs/>
                <w:color w:val="FFFFFF" w:themeColor="background1"/>
                <w:kern w:val="3"/>
                <w:lang w:eastAsia="zh-CN" w:bidi="hi-IN"/>
              </w:rPr>
              <w:id w:val="-51415513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1E42BE0" w14:textId="77777777" w:rsidR="0043787F" w:rsidRPr="00910CD3" w:rsidRDefault="0043787F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</w:pPr>
                <w:r w:rsidRPr="00910CD3">
                  <w:rPr>
                    <w:rFonts w:ascii="Arial" w:eastAsia="Arial Unicode MS" w:hAnsi="Arial" w:cs="Arial"/>
                    <w:b/>
                    <w:bCs/>
                    <w:color w:val="FFFFFF" w:themeColor="background1"/>
                    <w:kern w:val="3"/>
                    <w:lang w:eastAsia="zh-CN" w:bidi="hi-IN"/>
                  </w:rPr>
                  <w:t>Signature</w:t>
                </w:r>
              </w:p>
            </w:sdtContent>
          </w:sdt>
        </w:tc>
      </w:tr>
      <w:tr w:rsidR="00CD54D5" w:rsidRPr="003E6692" w14:paraId="51E42BE8" w14:textId="77777777" w:rsidTr="00D842C6">
        <w:trPr>
          <w:trHeight w:val="247"/>
        </w:trPr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155833409"/>
            <w:placeholder>
              <w:docPart w:val="A4D78A729F04458389D96BB9ABB7C456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2" w14:textId="77777777" w:rsidR="00CD54D5" w:rsidRPr="003E6692" w:rsidRDefault="009E13A2" w:rsidP="009E13A2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E13A2">
                  <w:rPr>
                    <w:rStyle w:val="PlaceholderText"/>
                    <w:shd w:val="clear" w:color="auto" w:fill="ECEDED"/>
                  </w:rPr>
                  <w:t>date.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276064997"/>
            <w:placeholder>
              <w:docPart w:val="254E5BD14D3E41B8B2E838841EFFCF98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3" w14:textId="77777777" w:rsidR="00CD54D5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580444617"/>
            <w:placeholder>
              <w:docPart w:val="A4B304228A2A4124B46E512D535A5768"/>
            </w:placeholder>
            <w:showingPlcHdr/>
          </w:sdtPr>
          <w:sdtEndPr/>
          <w:sdtContent>
            <w:tc>
              <w:tcPr>
                <w:tcW w:w="198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4" w14:textId="77777777" w:rsidR="00CD54D5" w:rsidRPr="003E6692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2026518614"/>
            <w:placeholder>
              <w:docPart w:val="9B7B6F6581C94210B67AD28C0ADCACB2"/>
            </w:placeholder>
            <w:showingPlcHdr/>
          </w:sdtPr>
          <w:sdtEndPr/>
          <w:sdtContent>
            <w:tc>
              <w:tcPr>
                <w:tcW w:w="255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5" w14:textId="77777777" w:rsidR="00CD54D5" w:rsidRPr="003E6692" w:rsidRDefault="00CD54D5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852260752"/>
            <w:placeholder>
              <w:docPart w:val="DECCB17B88F742459863C5FAC2FBCE75"/>
            </w:placeholder>
            <w:showingPlcHdr/>
          </w:sdtPr>
          <w:sdtEndPr/>
          <w:sdtContent>
            <w:tc>
              <w:tcPr>
                <w:tcW w:w="17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6" w14:textId="77777777" w:rsidR="00CD54D5" w:rsidRPr="003E6692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2089299274"/>
            <w:placeholder>
              <w:docPart w:val="05E79DB7914948D18EBCE3D03942F1D4"/>
            </w:placeholder>
            <w:showingPlcHdr/>
          </w:sdtPr>
          <w:sdtEndPr/>
          <w:sdtContent>
            <w:tc>
              <w:tcPr>
                <w:tcW w:w="183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7" w14:textId="77777777" w:rsidR="00CD54D5" w:rsidRPr="003E6692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</w:tr>
      <w:tr w:rsidR="00CD54D5" w:rsidRPr="003E6692" w14:paraId="51E42BEF" w14:textId="77777777" w:rsidTr="00D842C6">
        <w:trPr>
          <w:trHeight w:val="247"/>
        </w:trPr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626401848"/>
            <w:placeholder>
              <w:docPart w:val="03DF22CDD85B4E37A11DB5418F78C42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9" w14:textId="77777777" w:rsidR="00CD54D5" w:rsidRPr="003E6692" w:rsidRDefault="009E13A2" w:rsidP="009E13A2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E13A2">
                  <w:rPr>
                    <w:rStyle w:val="PlaceholderText"/>
                    <w:shd w:val="clear" w:color="auto" w:fill="ECEDED"/>
                  </w:rPr>
                  <w:t>date.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552767142"/>
            <w:placeholder>
              <w:docPart w:val="6C6188B410C44908A0CB536311308668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A" w14:textId="77777777" w:rsidR="00CD54D5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31839378"/>
            <w:placeholder>
              <w:docPart w:val="69B1CA1D28834391BED580F6F8B4F88D"/>
            </w:placeholder>
            <w:showingPlcHdr/>
          </w:sdtPr>
          <w:sdtEndPr/>
          <w:sdtContent>
            <w:tc>
              <w:tcPr>
                <w:tcW w:w="198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B" w14:textId="77777777" w:rsidR="00CD54D5" w:rsidRPr="003E6692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89554550"/>
            <w:placeholder>
              <w:docPart w:val="B4C83634616143ACAD25D23F33BD5096"/>
            </w:placeholder>
            <w:showingPlcHdr/>
          </w:sdtPr>
          <w:sdtEndPr/>
          <w:sdtContent>
            <w:tc>
              <w:tcPr>
                <w:tcW w:w="255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C" w14:textId="77777777" w:rsidR="00CD54D5" w:rsidRPr="003E6692" w:rsidRDefault="00CD54D5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095708969"/>
            <w:placeholder>
              <w:docPart w:val="6206EAD1F8EB44AFB92C73A05B7EA0C0"/>
            </w:placeholder>
            <w:showingPlcHdr/>
          </w:sdtPr>
          <w:sdtEndPr/>
          <w:sdtContent>
            <w:tc>
              <w:tcPr>
                <w:tcW w:w="17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D" w14:textId="77777777" w:rsidR="00CD54D5" w:rsidRPr="003E6692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214270309"/>
            <w:placeholder>
              <w:docPart w:val="C43869FEA6A54C718ABA5DBDEF028213"/>
            </w:placeholder>
            <w:showingPlcHdr/>
          </w:sdtPr>
          <w:sdtEndPr/>
          <w:sdtContent>
            <w:tc>
              <w:tcPr>
                <w:tcW w:w="183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EE" w14:textId="77777777" w:rsidR="00CD54D5" w:rsidRPr="003E6692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</w:tr>
      <w:tr w:rsidR="00CD54D5" w:rsidRPr="003E6692" w14:paraId="51E42BF6" w14:textId="77777777" w:rsidTr="00D842C6">
        <w:trPr>
          <w:trHeight w:val="247"/>
        </w:trPr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301995296"/>
            <w:placeholder>
              <w:docPart w:val="27ACA03620274AD786176B206B33B372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0" w14:textId="77777777" w:rsidR="00CD54D5" w:rsidRDefault="009E13A2" w:rsidP="009E13A2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E13A2">
                  <w:rPr>
                    <w:rStyle w:val="PlaceholderText"/>
                    <w:shd w:val="clear" w:color="auto" w:fill="ECEDED"/>
                  </w:rPr>
                  <w:t>date.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725796602"/>
            <w:placeholder>
              <w:docPart w:val="15CC4BE9E3B84BFAB903E1A8CE3503B2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1" w14:textId="77777777" w:rsidR="00CD54D5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336835023"/>
            <w:placeholder>
              <w:docPart w:val="7B3515950BE94D11BB2D74F7124E045D"/>
            </w:placeholder>
            <w:showingPlcHdr/>
          </w:sdtPr>
          <w:sdtEndPr/>
          <w:sdtContent>
            <w:tc>
              <w:tcPr>
                <w:tcW w:w="198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2" w14:textId="77777777" w:rsidR="00CD54D5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850411724"/>
            <w:placeholder>
              <w:docPart w:val="82455555D2524920AB54C534230AAD4F"/>
            </w:placeholder>
            <w:showingPlcHdr/>
          </w:sdtPr>
          <w:sdtEndPr/>
          <w:sdtContent>
            <w:tc>
              <w:tcPr>
                <w:tcW w:w="255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3" w14:textId="77777777" w:rsidR="00CD54D5" w:rsidRDefault="00CD54D5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598088502"/>
            <w:placeholder>
              <w:docPart w:val="C1C0612705954F0F92890E948D66C839"/>
            </w:placeholder>
            <w:showingPlcHdr/>
          </w:sdtPr>
          <w:sdtEndPr/>
          <w:sdtContent>
            <w:tc>
              <w:tcPr>
                <w:tcW w:w="17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4" w14:textId="77777777" w:rsidR="00CD54D5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268006311"/>
            <w:placeholder>
              <w:docPart w:val="36DBE70890FC48D6AA99632E601EBA60"/>
            </w:placeholder>
            <w:showingPlcHdr/>
          </w:sdtPr>
          <w:sdtEndPr/>
          <w:sdtContent>
            <w:tc>
              <w:tcPr>
                <w:tcW w:w="183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5" w14:textId="77777777" w:rsidR="00CD54D5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</w:tr>
      <w:tr w:rsidR="00CD54D5" w:rsidRPr="003E6692" w14:paraId="51E42BFD" w14:textId="77777777" w:rsidTr="00D842C6">
        <w:trPr>
          <w:trHeight w:val="247"/>
        </w:trPr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252793594"/>
            <w:placeholder>
              <w:docPart w:val="A1CC1301319744678F2AA21611B2DD85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3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7" w14:textId="77777777" w:rsidR="00CD54D5" w:rsidRDefault="009E13A2" w:rsidP="009E13A2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9E13A2">
                  <w:rPr>
                    <w:rStyle w:val="PlaceholderText"/>
                    <w:shd w:val="clear" w:color="auto" w:fill="ECEDED"/>
                  </w:rPr>
                  <w:t>date.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850253927"/>
            <w:placeholder>
              <w:docPart w:val="ED477016A242427C85762903A8C73D43"/>
            </w:placeholder>
            <w:showingPlcHdr/>
          </w:sdtPr>
          <w:sdtEndPr/>
          <w:sdtContent>
            <w:tc>
              <w:tcPr>
                <w:tcW w:w="113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8" w14:textId="77777777" w:rsidR="00CD54D5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1353613197"/>
            <w:placeholder>
              <w:docPart w:val="06F2A3C2E61A448ABDB77E2AA664993A"/>
            </w:placeholder>
            <w:showingPlcHdr/>
          </w:sdtPr>
          <w:sdtEndPr/>
          <w:sdtContent>
            <w:tc>
              <w:tcPr>
                <w:tcW w:w="198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9" w14:textId="77777777" w:rsidR="00CD54D5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460111328"/>
            <w:placeholder>
              <w:docPart w:val="0FB674F74EBE4915A48C18D602C72EA3"/>
            </w:placeholder>
            <w:showingPlcHdr/>
          </w:sdtPr>
          <w:sdtEndPr/>
          <w:sdtContent>
            <w:tc>
              <w:tcPr>
                <w:tcW w:w="255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A" w14:textId="77777777" w:rsidR="00CD54D5" w:rsidRDefault="00CD54D5" w:rsidP="00B93553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620751674"/>
            <w:placeholder>
              <w:docPart w:val="6E9F3A39E6AB426AB001BFED75C40223"/>
            </w:placeholder>
            <w:showingPlcHdr/>
          </w:sdtPr>
          <w:sdtEndPr/>
          <w:sdtContent>
            <w:tc>
              <w:tcPr>
                <w:tcW w:w="170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B" w14:textId="77777777" w:rsidR="00CD54D5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3"/>
              <w:lang w:eastAsia="zh-CN" w:bidi="hi-IN"/>
            </w:rPr>
            <w:id w:val="-1666230931"/>
            <w:placeholder>
              <w:docPart w:val="6481AA12A8414B6AB69DE224D097E1AB"/>
            </w:placeholder>
            <w:showingPlcHdr/>
          </w:sdtPr>
          <w:sdtEndPr/>
          <w:sdtContent>
            <w:tc>
              <w:tcPr>
                <w:tcW w:w="183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E42BFC" w14:textId="77777777" w:rsidR="00CD54D5" w:rsidRDefault="00CD54D5" w:rsidP="00CD54D5">
                <w:pPr>
                  <w:widowControl w:val="0"/>
                  <w:suppressAutoHyphens/>
                  <w:autoSpaceDN w:val="0"/>
                  <w:textAlignment w:val="baseline"/>
                  <w:rPr>
                    <w:rFonts w:ascii="Arial" w:eastAsia="Arial Unicode MS" w:hAnsi="Arial" w:cs="Arial"/>
                    <w:kern w:val="3"/>
                    <w:lang w:eastAsia="zh-CN" w:bidi="hi-IN"/>
                  </w:rPr>
                </w:pPr>
                <w:r w:rsidRPr="00CD54D5">
                  <w:rPr>
                    <w:rStyle w:val="PlaceholderText"/>
                    <w:shd w:val="clear" w:color="auto" w:fill="ECEDED"/>
                  </w:rPr>
                  <w:t>Click here</w:t>
                </w:r>
              </w:p>
            </w:tc>
          </w:sdtContent>
        </w:sdt>
      </w:tr>
    </w:tbl>
    <w:p w14:paraId="51E42BFE" w14:textId="77777777" w:rsidR="0043787F" w:rsidRPr="003E6692" w:rsidRDefault="0043787F" w:rsidP="0043787F">
      <w:pPr>
        <w:widowControl w:val="0"/>
        <w:suppressAutoHyphens/>
        <w:autoSpaceDE w:val="0"/>
        <w:autoSpaceDN w:val="0"/>
        <w:textAlignment w:val="baseline"/>
        <w:rPr>
          <w:rFonts w:ascii="Arial" w:eastAsia="Arial Unicode MS" w:hAnsi="Arial" w:cs="Arial"/>
          <w:b/>
          <w:bCs/>
          <w:kern w:val="3"/>
          <w:lang w:bidi="hi-IN"/>
        </w:rPr>
      </w:pPr>
    </w:p>
    <w:p w14:paraId="51E42BFF" w14:textId="77777777" w:rsidR="0043787F" w:rsidRPr="003C5225" w:rsidRDefault="0043787F" w:rsidP="003C5225"/>
    <w:sectPr w:rsidR="0043787F" w:rsidRPr="003C5225" w:rsidSect="00147ACC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851" w:bottom="851" w:left="851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2C02" w14:textId="77777777" w:rsidR="00CD5A8B" w:rsidRDefault="00CD5A8B">
      <w:r>
        <w:separator/>
      </w:r>
    </w:p>
  </w:endnote>
  <w:endnote w:type="continuationSeparator" w:id="0">
    <w:p w14:paraId="51E42C03" w14:textId="77777777" w:rsidR="00CD5A8B" w:rsidRDefault="00CD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2C06" w14:textId="77777777" w:rsidR="008A743A" w:rsidRDefault="008A743A" w:rsidP="008D5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42C07" w14:textId="77777777" w:rsidR="008A743A" w:rsidRDefault="008A743A" w:rsidP="00BF72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2C08" w14:textId="77777777" w:rsidR="008A743A" w:rsidRPr="00BF72A8" w:rsidRDefault="008A743A" w:rsidP="008D5E5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BF72A8">
      <w:rPr>
        <w:rStyle w:val="PageNumber"/>
        <w:rFonts w:ascii="Arial" w:hAnsi="Arial" w:cs="Arial"/>
      </w:rPr>
      <w:fldChar w:fldCharType="begin"/>
    </w:r>
    <w:r w:rsidRPr="00BF72A8">
      <w:rPr>
        <w:rStyle w:val="PageNumber"/>
        <w:rFonts w:ascii="Arial" w:hAnsi="Arial" w:cs="Arial"/>
      </w:rPr>
      <w:instrText xml:space="preserve">PAGE  </w:instrText>
    </w:r>
    <w:r w:rsidRPr="00BF72A8">
      <w:rPr>
        <w:rStyle w:val="PageNumber"/>
        <w:rFonts w:ascii="Arial" w:hAnsi="Arial" w:cs="Arial"/>
      </w:rPr>
      <w:fldChar w:fldCharType="separate"/>
    </w:r>
    <w:r w:rsidR="00D5577C">
      <w:rPr>
        <w:rStyle w:val="PageNumber"/>
        <w:rFonts w:ascii="Arial" w:hAnsi="Arial" w:cs="Arial"/>
        <w:noProof/>
      </w:rPr>
      <w:t>2</w:t>
    </w:r>
    <w:r w:rsidRPr="00BF72A8">
      <w:rPr>
        <w:rStyle w:val="PageNumber"/>
        <w:rFonts w:ascii="Arial" w:hAnsi="Arial" w:cs="Arial"/>
      </w:rPr>
      <w:fldChar w:fldCharType="end"/>
    </w:r>
  </w:p>
  <w:p w14:paraId="51E42C09" w14:textId="77777777" w:rsidR="008A743A" w:rsidRDefault="008A743A" w:rsidP="00BF72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2C00" w14:textId="77777777" w:rsidR="00CD5A8B" w:rsidRDefault="00CD5A8B">
      <w:r>
        <w:separator/>
      </w:r>
    </w:p>
  </w:footnote>
  <w:footnote w:type="continuationSeparator" w:id="0">
    <w:p w14:paraId="51E42C01" w14:textId="77777777" w:rsidR="00CD5A8B" w:rsidRDefault="00CD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2C04" w14:textId="77777777" w:rsidR="008A743A" w:rsidRPr="00404F4C" w:rsidRDefault="008A743A">
    <w:pPr>
      <w:pStyle w:val="Heading6"/>
      <w:rPr>
        <w:rFonts w:ascii="Times New Roman" w:hAnsi="Times New Roman"/>
        <w:i w:val="0"/>
        <w:sz w:val="22"/>
      </w:rPr>
    </w:pPr>
    <w:r w:rsidRPr="00404F4C">
      <w:rPr>
        <w:rFonts w:ascii="Times New Roman" w:hAnsi="Times New Roman"/>
        <w:i w:val="0"/>
        <w:sz w:val="22"/>
      </w:rPr>
      <w:tab/>
      <w:t xml:space="preserve"> </w:t>
    </w:r>
    <w:r w:rsidRPr="00404F4C">
      <w:rPr>
        <w:rFonts w:ascii="Times New Roman" w:hAnsi="Times New Roman"/>
        <w:i w:val="0"/>
        <w:sz w:val="22"/>
      </w:rPr>
      <w:tab/>
    </w:r>
    <w:r w:rsidRPr="00404F4C">
      <w:rPr>
        <w:rFonts w:ascii="Times New Roman" w:hAnsi="Times New Roman"/>
        <w:i w:val="0"/>
        <w:sz w:val="22"/>
      </w:rPr>
      <w:tab/>
      <w:t xml:space="preserve">                                                                                                        </w:t>
    </w:r>
  </w:p>
  <w:p w14:paraId="51E42C05" w14:textId="77777777" w:rsidR="008A743A" w:rsidRDefault="004A138D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1E42C0E" wp14:editId="51E42C0F">
              <wp:simplePos x="0" y="0"/>
              <wp:positionH relativeFrom="column">
                <wp:posOffset>8255</wp:posOffset>
              </wp:positionH>
              <wp:positionV relativeFrom="paragraph">
                <wp:posOffset>27940</wp:posOffset>
              </wp:positionV>
              <wp:extent cx="64922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39A7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2pt" to="511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" o:allowincell="f" strokeweight="1.5pt"/>
          </w:pict>
        </mc:Fallback>
      </mc:AlternateContent>
    </w:r>
    <w:r w:rsidR="008A743A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2"/>
      <w:gridCol w:w="9038"/>
    </w:tblGrid>
    <w:tr w:rsidR="008A743A" w:rsidRPr="00D87607" w14:paraId="51E42C0C" w14:textId="77777777" w:rsidTr="00201C30">
      <w:trPr>
        <w:trHeight w:val="883"/>
      </w:trPr>
      <w:tc>
        <w:tcPr>
          <w:tcW w:w="1969" w:type="dxa"/>
          <w:shd w:val="clear" w:color="auto" w:fill="auto"/>
        </w:tcPr>
        <w:p w14:paraId="51E42C0A" w14:textId="3BC458C0" w:rsidR="008A743A" w:rsidRPr="00E15C90" w:rsidRDefault="008A743A" w:rsidP="00A00037">
          <w:pPr>
            <w:rPr>
              <w:rFonts w:eastAsia="SimSun"/>
            </w:rPr>
          </w:pPr>
        </w:p>
      </w:tc>
      <w:tc>
        <w:tcPr>
          <w:tcW w:w="12598" w:type="dxa"/>
          <w:shd w:val="clear" w:color="auto" w:fill="auto"/>
          <w:vAlign w:val="center"/>
        </w:tcPr>
        <w:p w14:paraId="51E42C0B" w14:textId="77C5DC50" w:rsidR="008A743A" w:rsidRPr="004668CB" w:rsidRDefault="008D1C31" w:rsidP="00DB184F">
          <w:pPr>
            <w:jc w:val="center"/>
            <w:rPr>
              <w:rFonts w:ascii="Arial" w:eastAsia="SimSun" w:hAnsi="Arial" w:cs="Arial"/>
              <w:b/>
              <w:sz w:val="40"/>
              <w:szCs w:val="40"/>
            </w:rPr>
          </w:pPr>
          <w:r>
            <w:rPr>
              <w:rFonts w:ascii="Arial" w:eastAsia="SimSun" w:hAnsi="Arial" w:cs="Arial"/>
              <w:b/>
              <w:sz w:val="40"/>
              <w:szCs w:val="40"/>
            </w:rPr>
            <w:t xml:space="preserve">Template </w:t>
          </w:r>
          <w:r w:rsidR="0043787F">
            <w:rPr>
              <w:rFonts w:ascii="Arial" w:eastAsia="SimSun" w:hAnsi="Arial" w:cs="Arial"/>
              <w:b/>
              <w:sz w:val="40"/>
              <w:szCs w:val="40"/>
            </w:rPr>
            <w:t>–</w:t>
          </w:r>
          <w:r>
            <w:rPr>
              <w:rFonts w:ascii="Arial" w:eastAsia="SimSun" w:hAnsi="Arial" w:cs="Arial"/>
              <w:b/>
              <w:sz w:val="40"/>
              <w:szCs w:val="40"/>
            </w:rPr>
            <w:t xml:space="preserve"> </w:t>
          </w:r>
          <w:r w:rsidR="0043787F">
            <w:rPr>
              <w:rFonts w:ascii="Arial" w:eastAsia="SimSun" w:hAnsi="Arial" w:cs="Arial"/>
              <w:b/>
              <w:sz w:val="40"/>
              <w:szCs w:val="40"/>
            </w:rPr>
            <w:t xml:space="preserve">Guard </w:t>
          </w:r>
          <w:r w:rsidR="00DB184F">
            <w:rPr>
              <w:rFonts w:ascii="Arial" w:eastAsia="SimSun" w:hAnsi="Arial" w:cs="Arial"/>
              <w:b/>
              <w:sz w:val="40"/>
              <w:szCs w:val="40"/>
            </w:rPr>
            <w:t>logbooks</w:t>
          </w:r>
        </w:p>
      </w:tc>
    </w:tr>
  </w:tbl>
  <w:p w14:paraId="51E42C0D" w14:textId="77777777" w:rsidR="008A743A" w:rsidRDefault="008A7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9E5"/>
    <w:multiLevelType w:val="hybridMultilevel"/>
    <w:tmpl w:val="459CD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165"/>
    <w:multiLevelType w:val="hybridMultilevel"/>
    <w:tmpl w:val="B9BAC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44EC"/>
    <w:multiLevelType w:val="hybridMultilevel"/>
    <w:tmpl w:val="2E2CB9D2"/>
    <w:lvl w:ilvl="0" w:tplc="57BE8E08">
      <w:start w:val="5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2969"/>
    <w:multiLevelType w:val="hybridMultilevel"/>
    <w:tmpl w:val="97D0A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5EA2"/>
    <w:multiLevelType w:val="hybridMultilevel"/>
    <w:tmpl w:val="7F80C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3AAD"/>
    <w:multiLevelType w:val="hybridMultilevel"/>
    <w:tmpl w:val="667614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68B1"/>
    <w:multiLevelType w:val="hybridMultilevel"/>
    <w:tmpl w:val="C2723150"/>
    <w:lvl w:ilvl="0" w:tplc="4E1CE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6F10"/>
    <w:multiLevelType w:val="hybridMultilevel"/>
    <w:tmpl w:val="2362C48A"/>
    <w:lvl w:ilvl="0" w:tplc="28BCFE20">
      <w:start w:val="1"/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97DBD"/>
    <w:multiLevelType w:val="hybridMultilevel"/>
    <w:tmpl w:val="313C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75368"/>
    <w:multiLevelType w:val="hybridMultilevel"/>
    <w:tmpl w:val="F2309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D444A"/>
    <w:multiLevelType w:val="hybridMultilevel"/>
    <w:tmpl w:val="A3381BC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62EA0A5E">
      <w:start w:val="1"/>
      <w:numFmt w:val="bullet"/>
      <w:pStyle w:val="Standard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6"/>
        <w:szCs w:val="16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E8A68">
      <w:numFmt w:val="bullet"/>
      <w:lvlText w:val="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018DB"/>
    <w:multiLevelType w:val="hybridMultilevel"/>
    <w:tmpl w:val="82E4C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C4FCA"/>
    <w:multiLevelType w:val="hybridMultilevel"/>
    <w:tmpl w:val="90A4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22322"/>
    <w:multiLevelType w:val="multilevel"/>
    <w:tmpl w:val="94BC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326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4A3058"/>
    <w:multiLevelType w:val="hybridMultilevel"/>
    <w:tmpl w:val="DD7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652F7"/>
    <w:multiLevelType w:val="hybridMultilevel"/>
    <w:tmpl w:val="431E3A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16FDB"/>
    <w:multiLevelType w:val="singleLevel"/>
    <w:tmpl w:val="4734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2B1250"/>
    <w:multiLevelType w:val="hybridMultilevel"/>
    <w:tmpl w:val="510A8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C33DD"/>
    <w:multiLevelType w:val="hybridMultilevel"/>
    <w:tmpl w:val="E6CCAB3E"/>
    <w:lvl w:ilvl="0" w:tplc="28BCFE20">
      <w:start w:val="1"/>
      <w:numFmt w:val="bullet"/>
      <w:lvlText w:val="־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BA0D76"/>
    <w:multiLevelType w:val="multilevel"/>
    <w:tmpl w:val="1D24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56019"/>
    <w:multiLevelType w:val="singleLevel"/>
    <w:tmpl w:val="4734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A94040"/>
    <w:multiLevelType w:val="hybridMultilevel"/>
    <w:tmpl w:val="3E884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00D6D"/>
    <w:multiLevelType w:val="hybridMultilevel"/>
    <w:tmpl w:val="BEC41292"/>
    <w:lvl w:ilvl="0" w:tplc="CBAE81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9"/>
  </w:num>
  <w:num w:numId="5">
    <w:abstractNumId w:val="0"/>
  </w:num>
  <w:num w:numId="6">
    <w:abstractNumId w:val="23"/>
  </w:num>
  <w:num w:numId="7">
    <w:abstractNumId w:val="2"/>
  </w:num>
  <w:num w:numId="8">
    <w:abstractNumId w:val="1"/>
  </w:num>
  <w:num w:numId="9">
    <w:abstractNumId w:val="4"/>
  </w:num>
  <w:num w:numId="10">
    <w:abstractNumId w:val="18"/>
  </w:num>
  <w:num w:numId="11">
    <w:abstractNumId w:val="15"/>
  </w:num>
  <w:num w:numId="12">
    <w:abstractNumId w:val="8"/>
  </w:num>
  <w:num w:numId="13">
    <w:abstractNumId w:val="20"/>
  </w:num>
  <w:num w:numId="14">
    <w:abstractNumId w:val="12"/>
  </w:num>
  <w:num w:numId="15">
    <w:abstractNumId w:val="3"/>
  </w:num>
  <w:num w:numId="16">
    <w:abstractNumId w:val="11"/>
  </w:num>
  <w:num w:numId="17">
    <w:abstractNumId w:val="10"/>
  </w:num>
  <w:num w:numId="18">
    <w:abstractNumId w:val="7"/>
  </w:num>
  <w:num w:numId="19">
    <w:abstractNumId w:val="19"/>
  </w:num>
  <w:num w:numId="20">
    <w:abstractNumId w:val="6"/>
  </w:num>
  <w:num w:numId="21">
    <w:abstractNumId w:val="13"/>
  </w:num>
  <w:num w:numId="22">
    <w:abstractNumId w:val="5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5A8B"/>
    <w:rsid w:val="0000236E"/>
    <w:rsid w:val="000128F8"/>
    <w:rsid w:val="00013E7B"/>
    <w:rsid w:val="00025080"/>
    <w:rsid w:val="000412E6"/>
    <w:rsid w:val="00057A0C"/>
    <w:rsid w:val="000762CD"/>
    <w:rsid w:val="00080E7D"/>
    <w:rsid w:val="00096188"/>
    <w:rsid w:val="000B4123"/>
    <w:rsid w:val="000B4984"/>
    <w:rsid w:val="000C2D55"/>
    <w:rsid w:val="000F7A81"/>
    <w:rsid w:val="00101996"/>
    <w:rsid w:val="0010774A"/>
    <w:rsid w:val="001248F2"/>
    <w:rsid w:val="00126871"/>
    <w:rsid w:val="001326C3"/>
    <w:rsid w:val="00141470"/>
    <w:rsid w:val="00147ACC"/>
    <w:rsid w:val="00171F39"/>
    <w:rsid w:val="00187837"/>
    <w:rsid w:val="001B534E"/>
    <w:rsid w:val="001E610F"/>
    <w:rsid w:val="00201610"/>
    <w:rsid w:val="00201C30"/>
    <w:rsid w:val="00203B76"/>
    <w:rsid w:val="00281D53"/>
    <w:rsid w:val="002A58DA"/>
    <w:rsid w:val="002A735B"/>
    <w:rsid w:val="002B0A12"/>
    <w:rsid w:val="002C60BE"/>
    <w:rsid w:val="002C7CA1"/>
    <w:rsid w:val="002E3E98"/>
    <w:rsid w:val="00302A6B"/>
    <w:rsid w:val="00312BFD"/>
    <w:rsid w:val="003B4FBB"/>
    <w:rsid w:val="003C5225"/>
    <w:rsid w:val="0040076A"/>
    <w:rsid w:val="00403C16"/>
    <w:rsid w:val="00404F4C"/>
    <w:rsid w:val="0043110C"/>
    <w:rsid w:val="0043787F"/>
    <w:rsid w:val="00442330"/>
    <w:rsid w:val="004668CB"/>
    <w:rsid w:val="00471D13"/>
    <w:rsid w:val="0049475B"/>
    <w:rsid w:val="00496692"/>
    <w:rsid w:val="004A138D"/>
    <w:rsid w:val="004C1C36"/>
    <w:rsid w:val="004D05B5"/>
    <w:rsid w:val="004F35D3"/>
    <w:rsid w:val="0055630A"/>
    <w:rsid w:val="00565BBC"/>
    <w:rsid w:val="00577E92"/>
    <w:rsid w:val="005A2D8C"/>
    <w:rsid w:val="005A5481"/>
    <w:rsid w:val="005B2D90"/>
    <w:rsid w:val="005E11CE"/>
    <w:rsid w:val="005E529C"/>
    <w:rsid w:val="00640422"/>
    <w:rsid w:val="006520E5"/>
    <w:rsid w:val="00663AA2"/>
    <w:rsid w:val="006842A7"/>
    <w:rsid w:val="006D48FF"/>
    <w:rsid w:val="0073532D"/>
    <w:rsid w:val="007473FF"/>
    <w:rsid w:val="007B47E4"/>
    <w:rsid w:val="007F52EE"/>
    <w:rsid w:val="00836054"/>
    <w:rsid w:val="00842769"/>
    <w:rsid w:val="00880231"/>
    <w:rsid w:val="008A743A"/>
    <w:rsid w:val="008C759C"/>
    <w:rsid w:val="008D1C31"/>
    <w:rsid w:val="008D5E5C"/>
    <w:rsid w:val="00910CD3"/>
    <w:rsid w:val="00925023"/>
    <w:rsid w:val="009900AF"/>
    <w:rsid w:val="009917D6"/>
    <w:rsid w:val="009A7C8D"/>
    <w:rsid w:val="009E13A2"/>
    <w:rsid w:val="009F5644"/>
    <w:rsid w:val="00A00037"/>
    <w:rsid w:val="00A12B5F"/>
    <w:rsid w:val="00A31C78"/>
    <w:rsid w:val="00A42800"/>
    <w:rsid w:val="00AE6DA4"/>
    <w:rsid w:val="00B05C21"/>
    <w:rsid w:val="00B23CAF"/>
    <w:rsid w:val="00B42494"/>
    <w:rsid w:val="00B662D6"/>
    <w:rsid w:val="00B76DB8"/>
    <w:rsid w:val="00B93553"/>
    <w:rsid w:val="00BB193E"/>
    <w:rsid w:val="00BB7304"/>
    <w:rsid w:val="00BD3F49"/>
    <w:rsid w:val="00BE617D"/>
    <w:rsid w:val="00BE7EDA"/>
    <w:rsid w:val="00BF72A8"/>
    <w:rsid w:val="00C7229F"/>
    <w:rsid w:val="00CB5B56"/>
    <w:rsid w:val="00CC3F17"/>
    <w:rsid w:val="00CD2AAE"/>
    <w:rsid w:val="00CD54D5"/>
    <w:rsid w:val="00CD5A8B"/>
    <w:rsid w:val="00D5577C"/>
    <w:rsid w:val="00D70EA0"/>
    <w:rsid w:val="00D842C6"/>
    <w:rsid w:val="00DB184F"/>
    <w:rsid w:val="00E06F9D"/>
    <w:rsid w:val="00E15C90"/>
    <w:rsid w:val="00E22337"/>
    <w:rsid w:val="00E32AF6"/>
    <w:rsid w:val="00E466B6"/>
    <w:rsid w:val="00E5514F"/>
    <w:rsid w:val="00E735A9"/>
    <w:rsid w:val="00E914CB"/>
    <w:rsid w:val="00EB6B31"/>
    <w:rsid w:val="00EF525F"/>
    <w:rsid w:val="00F07C07"/>
    <w:rsid w:val="00F16A8D"/>
    <w:rsid w:val="00F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E42B7D"/>
  <w15:docId w15:val="{8E8753B0-D680-4EA1-9801-3DA71B82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E6D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5"/>
    </w:pPr>
    <w:rPr>
      <w:rFonts w:ascii="Arial" w:hAnsi="Arial"/>
      <w:i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0003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3E7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paragraphstyle">
    <w:name w:val="[No paragraph style]"/>
    <w:rsid w:val="00A428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F52EE"/>
    <w:rPr>
      <w:lang w:val="en-GB" w:eastAsia="en-US"/>
    </w:rPr>
  </w:style>
  <w:style w:type="character" w:customStyle="1" w:styleId="Heading1Char">
    <w:name w:val="Heading 1 Char"/>
    <w:link w:val="Heading1"/>
    <w:rsid w:val="00AE6DA4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customStyle="1" w:styleId="StandardBullet">
    <w:name w:val="Standard Bullet"/>
    <w:basedOn w:val="Normal"/>
    <w:rsid w:val="00AE6DA4"/>
    <w:pPr>
      <w:numPr>
        <w:ilvl w:val="1"/>
        <w:numId w:val="17"/>
      </w:numPr>
    </w:pPr>
    <w:rPr>
      <w:rFonts w:eastAsia="SimSun"/>
      <w:sz w:val="24"/>
      <w:szCs w:val="24"/>
      <w:lang w:val="nl-NL" w:eastAsia="zh-CN"/>
    </w:rPr>
  </w:style>
  <w:style w:type="paragraph" w:customStyle="1" w:styleId="Standard">
    <w:name w:val="Standard"/>
    <w:rsid w:val="0043787F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rsid w:val="0008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E7D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52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8B5BA5666421798DE20163904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AA7A-7179-46D1-9B5E-A29DDFBA345B}"/>
      </w:docPartPr>
      <w:docPartBody>
        <w:p w:rsidR="005B5692" w:rsidRDefault="002E7A8A">
          <w:pPr>
            <w:pStyle w:val="9E48B5BA5666421798DE201639042A57"/>
          </w:pPr>
          <w:r w:rsidRPr="009E13A2">
            <w:rPr>
              <w:rStyle w:val="PlaceholderText"/>
              <w:shd w:val="clear" w:color="auto" w:fill="ECEDED"/>
            </w:rPr>
            <w:t>date.</w:t>
          </w:r>
        </w:p>
      </w:docPartBody>
    </w:docPart>
    <w:docPart>
      <w:docPartPr>
        <w:name w:val="9C9458E3A5A14B269068CFAF4158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DC56-B0F7-48A8-9B9A-E7D4D93689F9}"/>
      </w:docPartPr>
      <w:docPartBody>
        <w:p w:rsidR="005B5692" w:rsidRDefault="002E7A8A">
          <w:pPr>
            <w:pStyle w:val="9C9458E3A5A14B269068CFAF4158B2EE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1FDB18CC5C9E4E2FBD761FC21DB8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30B7-B3E1-48D7-97BF-0C13B8E290E0}"/>
      </w:docPartPr>
      <w:docPartBody>
        <w:p w:rsidR="005B5692" w:rsidRDefault="002E7A8A">
          <w:pPr>
            <w:pStyle w:val="1FDB18CC5C9E4E2FBD761FC21DB861D9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5C5FC40093B94F849E4C70956488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3678-E167-4310-AA49-3CC3B9826AE2}"/>
      </w:docPartPr>
      <w:docPartBody>
        <w:p w:rsidR="005B5692" w:rsidRDefault="002E7A8A">
          <w:pPr>
            <w:pStyle w:val="5C5FC40093B94F849E4C709564886247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277E24A0236B419F9C96A7468F82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9759-8515-4975-8FFE-29D14B8383B2}"/>
      </w:docPartPr>
      <w:docPartBody>
        <w:p w:rsidR="005B5692" w:rsidRDefault="002E7A8A">
          <w:pPr>
            <w:pStyle w:val="277E24A0236B419F9C96A7468F82259E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55A6E0A3D4D6448B8EE6EFDFEFEF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6584-2358-4F89-9B35-3420A2EC50D4}"/>
      </w:docPartPr>
      <w:docPartBody>
        <w:p w:rsidR="005B5692" w:rsidRDefault="002E7A8A">
          <w:pPr>
            <w:pStyle w:val="55A6E0A3D4D6448B8EE6EFDFEFEFE093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97A68390A30441219C7173575AD5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F010-A9AA-40EE-B641-A4E59ECBDBDB}"/>
      </w:docPartPr>
      <w:docPartBody>
        <w:p w:rsidR="005B5692" w:rsidRDefault="002E7A8A">
          <w:pPr>
            <w:pStyle w:val="97A68390A30441219C7173575AD594DF"/>
          </w:pPr>
          <w:r w:rsidRPr="006520E5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B85E800C739F4775819186CE9730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C113-E5C6-435F-B504-3C14245DEF55}"/>
      </w:docPartPr>
      <w:docPartBody>
        <w:p w:rsidR="005B5692" w:rsidRDefault="002E7A8A">
          <w:pPr>
            <w:pStyle w:val="B85E800C739F4775819186CE97301EEA"/>
          </w:pPr>
          <w:r w:rsidRPr="009E13A2">
            <w:rPr>
              <w:rStyle w:val="PlaceholderText"/>
              <w:shd w:val="clear" w:color="auto" w:fill="ECEDED"/>
            </w:rPr>
            <w:t>date.</w:t>
          </w:r>
        </w:p>
      </w:docPartBody>
    </w:docPart>
    <w:docPart>
      <w:docPartPr>
        <w:name w:val="A6A3780BA049451BBB9E524A69D8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6544-A7E2-4856-A850-E778900D49DA}"/>
      </w:docPartPr>
      <w:docPartBody>
        <w:p w:rsidR="005B5692" w:rsidRDefault="002E7A8A">
          <w:pPr>
            <w:pStyle w:val="A6A3780BA049451BBB9E524A69D810DA"/>
          </w:pPr>
          <w:r w:rsidRPr="00663AA2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120F0D310AEC41F39DADEA4B352A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97BF-8098-4826-AECC-80079C904FC3}"/>
      </w:docPartPr>
      <w:docPartBody>
        <w:p w:rsidR="005B5692" w:rsidRDefault="002E7A8A">
          <w:pPr>
            <w:pStyle w:val="120F0D310AEC41F39DADEA4B352A5381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5CAF3335DE30491D8C3C85109D1D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D4CC-3D99-4730-AD78-CBC9AA295030}"/>
      </w:docPartPr>
      <w:docPartBody>
        <w:p w:rsidR="005B5692" w:rsidRDefault="002E7A8A">
          <w:pPr>
            <w:pStyle w:val="5CAF3335DE30491D8C3C85109D1D4033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F896FFEB6EA747A4B4DDCD5FBC0D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9746-ED6B-4D44-8110-62B3A765AAA3}"/>
      </w:docPartPr>
      <w:docPartBody>
        <w:p w:rsidR="005B5692" w:rsidRDefault="002E7A8A">
          <w:pPr>
            <w:pStyle w:val="F896FFEB6EA747A4B4DDCD5FBC0D0A7E"/>
          </w:pPr>
          <w:r w:rsidRPr="006520E5">
            <w:rPr>
              <w:rStyle w:val="PlaceholderText"/>
              <w:shd w:val="clear" w:color="auto" w:fill="ECEDED"/>
            </w:rPr>
            <w:t>Click her</w:t>
          </w:r>
          <w:r w:rsidRPr="00365174">
            <w:rPr>
              <w:rStyle w:val="PlaceholderText"/>
            </w:rPr>
            <w:t>e</w:t>
          </w:r>
        </w:p>
      </w:docPartBody>
    </w:docPart>
    <w:docPart>
      <w:docPartPr>
        <w:name w:val="BBC4973044134A19BB8A3D643215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F0EF-CAED-48B6-B3B3-6ECB7818FF28}"/>
      </w:docPartPr>
      <w:docPartBody>
        <w:p w:rsidR="005B5692" w:rsidRDefault="002E7A8A">
          <w:pPr>
            <w:pStyle w:val="BBC4973044134A19BB8A3D643215C5BB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5FED73DC0F88448D9FF865767C6D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8F8B-D119-4D7A-B710-A132D7EDC57A}"/>
      </w:docPartPr>
      <w:docPartBody>
        <w:p w:rsidR="005B5692" w:rsidRDefault="002E7A8A">
          <w:pPr>
            <w:pStyle w:val="5FED73DC0F88448D9FF865767C6D5700"/>
          </w:pPr>
          <w:r w:rsidRPr="006520E5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6CAAC7A30B8B44C39ED6270DB02B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9238-18B8-47E0-B02E-788BCE84C731}"/>
      </w:docPartPr>
      <w:docPartBody>
        <w:p w:rsidR="005B5692" w:rsidRDefault="002E7A8A">
          <w:pPr>
            <w:pStyle w:val="6CAAC7A30B8B44C39ED6270DB02BAA6C"/>
          </w:pPr>
          <w:r w:rsidRPr="009E13A2">
            <w:rPr>
              <w:rStyle w:val="PlaceholderText"/>
              <w:shd w:val="clear" w:color="auto" w:fill="ECEDED"/>
            </w:rPr>
            <w:t>date.</w:t>
          </w:r>
        </w:p>
      </w:docPartBody>
    </w:docPart>
    <w:docPart>
      <w:docPartPr>
        <w:name w:val="F27D9760EBBB4FDAAB83D1DAE530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90D6-104F-427C-9C63-82AF6C112708}"/>
      </w:docPartPr>
      <w:docPartBody>
        <w:p w:rsidR="005B5692" w:rsidRDefault="002E7A8A">
          <w:pPr>
            <w:pStyle w:val="F27D9760EBBB4FDAAB83D1DAE5300616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17F49698067D472DB4C7CC4873AC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B89C-5638-43B5-8A3F-513040DFE49D}"/>
      </w:docPartPr>
      <w:docPartBody>
        <w:p w:rsidR="005B5692" w:rsidRDefault="002E7A8A">
          <w:pPr>
            <w:pStyle w:val="17F49698067D472DB4C7CC4873AC0309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F1EB87C27DA14D928819B6C3E696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C973-8F93-46EE-9D39-6E9FC14DECB6}"/>
      </w:docPartPr>
      <w:docPartBody>
        <w:p w:rsidR="005B5692" w:rsidRDefault="002E7A8A">
          <w:pPr>
            <w:pStyle w:val="F1EB87C27DA14D928819B6C3E69676E2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6993C48123914F7DA9A694167C3C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2B2C-ED34-4BEC-9F8E-20DA892B5861}"/>
      </w:docPartPr>
      <w:docPartBody>
        <w:p w:rsidR="005B5692" w:rsidRDefault="002E7A8A">
          <w:pPr>
            <w:pStyle w:val="6993C48123914F7DA9A694167C3CA105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16C837C46F6C4773A77ACB634DF3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6E55-7E9F-4B9D-9377-29DA646F9CDB}"/>
      </w:docPartPr>
      <w:docPartBody>
        <w:p w:rsidR="005B5692" w:rsidRDefault="002E7A8A">
          <w:pPr>
            <w:pStyle w:val="16C837C46F6C4773A77ACB634DF3AC4F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FEB775C7B7CA40898873C1EA64D8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08B7-0EEB-42C5-9F34-330966CC8A68}"/>
      </w:docPartPr>
      <w:docPartBody>
        <w:p w:rsidR="005B5692" w:rsidRDefault="002E7A8A">
          <w:pPr>
            <w:pStyle w:val="FEB775C7B7CA40898873C1EA64D89EE4"/>
          </w:pPr>
          <w:r w:rsidRPr="006520E5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EAAC215ABFC04C44BA06D18F5FA1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B320-0F55-4258-8EE1-06A63692618B}"/>
      </w:docPartPr>
      <w:docPartBody>
        <w:p w:rsidR="005B5692" w:rsidRDefault="002E7A8A">
          <w:pPr>
            <w:pStyle w:val="EAAC215ABFC04C44BA06D18F5FA16B98"/>
          </w:pPr>
          <w:r w:rsidRPr="009E13A2">
            <w:rPr>
              <w:rStyle w:val="PlaceholderText"/>
              <w:shd w:val="clear" w:color="auto" w:fill="ECEDED"/>
            </w:rPr>
            <w:t>date.</w:t>
          </w:r>
        </w:p>
      </w:docPartBody>
    </w:docPart>
    <w:docPart>
      <w:docPartPr>
        <w:name w:val="BBBFE27344BA479A811273112863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0084-9580-470B-ADC1-68EC4C19F58E}"/>
      </w:docPartPr>
      <w:docPartBody>
        <w:p w:rsidR="005B5692" w:rsidRDefault="002E7A8A">
          <w:pPr>
            <w:pStyle w:val="BBBFE27344BA479A8112731128635549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F6DB33D048D54D3FA1AE556B7CB6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4749-740D-4226-846D-4FF1BA8792A9}"/>
      </w:docPartPr>
      <w:docPartBody>
        <w:p w:rsidR="005B5692" w:rsidRDefault="002E7A8A">
          <w:pPr>
            <w:pStyle w:val="F6DB33D048D54D3FA1AE556B7CB6A515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78B04C35A00D4205B1FF137C3C9C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B120-0937-4700-A7C8-CD516363B919}"/>
      </w:docPartPr>
      <w:docPartBody>
        <w:p w:rsidR="005B5692" w:rsidRDefault="002E7A8A">
          <w:pPr>
            <w:pStyle w:val="78B04C35A00D4205B1FF137C3C9CE964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B008BFC18AB046329C9814EB805C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58F4-2675-4E4B-91C8-4A1124DEB6D7}"/>
      </w:docPartPr>
      <w:docPartBody>
        <w:p w:rsidR="005B5692" w:rsidRDefault="002E7A8A">
          <w:pPr>
            <w:pStyle w:val="B008BFC18AB046329C9814EB805CA7AA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1F9CA8C4420D4311B3A2A468224F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DD60-F2D5-4647-9859-137B13B167BE}"/>
      </w:docPartPr>
      <w:docPartBody>
        <w:p w:rsidR="005B5692" w:rsidRDefault="002E7A8A">
          <w:pPr>
            <w:pStyle w:val="1F9CA8C4420D4311B3A2A468224FF53B"/>
          </w:pPr>
          <w:r w:rsidRPr="006520E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A97EFC617AAF4E0783C678DD5227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B24E-04E8-4769-AAA3-CB255DA7EC94}"/>
      </w:docPartPr>
      <w:docPartBody>
        <w:p w:rsidR="005B5692" w:rsidRDefault="002E7A8A">
          <w:pPr>
            <w:pStyle w:val="A97EFC617AAF4E0783C678DD52278B92"/>
          </w:pPr>
          <w:r w:rsidRPr="006520E5">
            <w:rPr>
              <w:rStyle w:val="PlaceholderText"/>
              <w:shd w:val="clear" w:color="auto" w:fill="ECEDED"/>
            </w:rPr>
            <w:t>Click here to enter text</w:t>
          </w:r>
          <w:r w:rsidRPr="00365174">
            <w:rPr>
              <w:rStyle w:val="PlaceholderText"/>
            </w:rPr>
            <w:t>.</w:t>
          </w:r>
        </w:p>
      </w:docPartBody>
    </w:docPart>
    <w:docPart>
      <w:docPartPr>
        <w:name w:val="D40C3814012A4D448486CD251C9C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B8A2-CA6C-40D8-9BEA-75D3EFBB5966}"/>
      </w:docPartPr>
      <w:docPartBody>
        <w:p w:rsidR="005B5692" w:rsidRDefault="002E7A8A">
          <w:pPr>
            <w:pStyle w:val="D40C3814012A4D448486CD251C9C1E29"/>
          </w:pPr>
          <w:r w:rsidRPr="009E13A2">
            <w:rPr>
              <w:rStyle w:val="PlaceholderText"/>
              <w:shd w:val="clear" w:color="auto" w:fill="ECEDED"/>
            </w:rPr>
            <w:t>date.</w:t>
          </w:r>
        </w:p>
      </w:docPartBody>
    </w:docPart>
    <w:docPart>
      <w:docPartPr>
        <w:name w:val="310E4337B7234474A8B2415A7847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EB26-DB16-4B00-9EBE-ED92C9BC7DAE}"/>
      </w:docPartPr>
      <w:docPartBody>
        <w:p w:rsidR="005B5692" w:rsidRDefault="002E7A8A">
          <w:pPr>
            <w:pStyle w:val="310E4337B7234474A8B2415A78477441"/>
          </w:pPr>
          <w:r w:rsidRPr="00910CD3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8F6F4D21A22F45EF9C6DE51198E1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6091-2658-4AB1-B3C4-6FD305C27913}"/>
      </w:docPartPr>
      <w:docPartBody>
        <w:p w:rsidR="005B5692" w:rsidRDefault="002E7A8A">
          <w:pPr>
            <w:pStyle w:val="8F6F4D21A22F45EF9C6DE51198E109C8"/>
          </w:pPr>
          <w:r w:rsidRPr="00910CD3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12694FDD34404A4986EB1DB5CE8C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F70B-C13B-4F0F-82D0-4288E9BD1009}"/>
      </w:docPartPr>
      <w:docPartBody>
        <w:p w:rsidR="005B5692" w:rsidRDefault="002E7A8A">
          <w:pPr>
            <w:pStyle w:val="12694FDD34404A4986EB1DB5CE8CB29A"/>
          </w:pPr>
          <w:r w:rsidRPr="00910CD3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0A31EE33C147433EA677AF7EE524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4249-00BC-47BE-9488-C3CCA8B12C91}"/>
      </w:docPartPr>
      <w:docPartBody>
        <w:p w:rsidR="005B5692" w:rsidRDefault="002E7A8A">
          <w:pPr>
            <w:pStyle w:val="0A31EE33C147433EA677AF7EE52426C7"/>
          </w:pPr>
          <w:r w:rsidRPr="00910CD3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F6C58A4D2C81439A970D3A7EC3E2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374B-7710-431C-B31F-0AB0C9C4E5E8}"/>
      </w:docPartPr>
      <w:docPartBody>
        <w:p w:rsidR="005B5692" w:rsidRDefault="002E7A8A">
          <w:pPr>
            <w:pStyle w:val="F6C58A4D2C81439A970D3A7EC3E2E4A5"/>
          </w:pPr>
          <w:r w:rsidRPr="00910CD3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EB3876764A644990827B77FDAA8A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2F7D-F633-47F2-9511-DD0C1252A938}"/>
      </w:docPartPr>
      <w:docPartBody>
        <w:p w:rsidR="005B5692" w:rsidRDefault="002E7A8A">
          <w:pPr>
            <w:pStyle w:val="EB3876764A644990827B77FDAA8A750C"/>
          </w:pPr>
          <w:r w:rsidRPr="00663AA2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F631B945B8B542EAAFEFF745A8D8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644E-2768-41F8-9186-A602AAB127D4}"/>
      </w:docPartPr>
      <w:docPartBody>
        <w:p w:rsidR="005B5692" w:rsidRDefault="002E7A8A">
          <w:pPr>
            <w:pStyle w:val="F631B945B8B542EAAFEFF745A8D8696D"/>
          </w:pPr>
          <w:r w:rsidRPr="00B23CAF">
            <w:rPr>
              <w:rStyle w:val="PlaceholderText"/>
              <w:shd w:val="clear" w:color="auto" w:fill="ECEDED"/>
            </w:rPr>
            <w:t>date.</w:t>
          </w:r>
        </w:p>
      </w:docPartBody>
    </w:docPart>
    <w:docPart>
      <w:docPartPr>
        <w:name w:val="8E802CC817C9448585C83C7E5F1F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D190-7D60-46C7-BBF6-09CBF1775216}"/>
      </w:docPartPr>
      <w:docPartBody>
        <w:p w:rsidR="005B5692" w:rsidRDefault="002E7A8A">
          <w:pPr>
            <w:pStyle w:val="8E802CC817C9448585C83C7E5F1FCA19"/>
          </w:pPr>
          <w:r w:rsidRPr="00910CD3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5FADD54EEE9F4A7EA8C47B4B8D3F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1212-E542-4AF1-933C-4B42A3EBBC7A}"/>
      </w:docPartPr>
      <w:docPartBody>
        <w:p w:rsidR="005B5692" w:rsidRDefault="002E7A8A">
          <w:pPr>
            <w:pStyle w:val="5FADD54EEE9F4A7EA8C47B4B8D3F088E"/>
          </w:pPr>
          <w:r w:rsidRPr="00910CD3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EE9D8C4F5DA84DC99EAEA4BADEEB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4255-77FD-4434-854C-BB4B21DDD848}"/>
      </w:docPartPr>
      <w:docPartBody>
        <w:p w:rsidR="005B5692" w:rsidRDefault="002E7A8A">
          <w:pPr>
            <w:pStyle w:val="EE9D8C4F5DA84DC99EAEA4BADEEB2BC4"/>
          </w:pPr>
          <w:r w:rsidRPr="00910CD3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6B01678FFBEF41D7AC97C38A97EB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34B8-69AF-4CF8-9084-99B7CE84E158}"/>
      </w:docPartPr>
      <w:docPartBody>
        <w:p w:rsidR="005B5692" w:rsidRDefault="002E7A8A">
          <w:pPr>
            <w:pStyle w:val="6B01678FFBEF41D7AC97C38A97EB8E13"/>
          </w:pPr>
          <w:r w:rsidRPr="00910CD3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72D665A662D0405C947B4E999ADE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F532-574F-4E10-9C23-83EDA014C891}"/>
      </w:docPartPr>
      <w:docPartBody>
        <w:p w:rsidR="005B5692" w:rsidRDefault="002E7A8A">
          <w:pPr>
            <w:pStyle w:val="72D665A662D0405C947B4E999ADEB295"/>
          </w:pPr>
          <w:r w:rsidRPr="00910CD3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034EE3E95A154207A11290E4B48C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16D1-8F16-4579-93E5-8E4FC2E07C25}"/>
      </w:docPartPr>
      <w:docPartBody>
        <w:p w:rsidR="005B5692" w:rsidRDefault="002E7A8A">
          <w:pPr>
            <w:pStyle w:val="034EE3E95A154207A11290E4B48CF63C"/>
          </w:pPr>
          <w:r w:rsidRPr="00910CD3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049A405DF3AF42AFB1DA7B69564B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AFC2-6B36-4B6C-83B3-3B6ED06A817F}"/>
      </w:docPartPr>
      <w:docPartBody>
        <w:p w:rsidR="005B5692" w:rsidRDefault="002E7A8A">
          <w:pPr>
            <w:pStyle w:val="049A405DF3AF42AFB1DA7B69564B9B45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a date.</w:t>
          </w:r>
        </w:p>
      </w:docPartBody>
    </w:docPart>
    <w:docPart>
      <w:docPartPr>
        <w:name w:val="6A248A92C4A44266B4F50E36A56E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4BFE-2B72-4ABB-BCEB-ED9F4530765A}"/>
      </w:docPartPr>
      <w:docPartBody>
        <w:p w:rsidR="005B5692" w:rsidRDefault="002E7A8A">
          <w:pPr>
            <w:pStyle w:val="6A248A92C4A44266B4F50E36A56EC5F4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D7F5F148253C467183B1580C0CED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CD4B-808F-4D84-9AC7-97F4F90E997D}"/>
      </w:docPartPr>
      <w:docPartBody>
        <w:p w:rsidR="005B5692" w:rsidRDefault="002E7A8A">
          <w:pPr>
            <w:pStyle w:val="D7F5F148253C467183B1580C0CED1C05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195170B6767947308E45C85CC15A8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0222-B1CA-4D5F-967A-25B76E38531F}"/>
      </w:docPartPr>
      <w:docPartBody>
        <w:p w:rsidR="005B5692" w:rsidRDefault="002E7A8A">
          <w:pPr>
            <w:pStyle w:val="195170B6767947308E45C85CC15A8488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a date.</w:t>
          </w:r>
        </w:p>
      </w:docPartBody>
    </w:docPart>
    <w:docPart>
      <w:docPartPr>
        <w:name w:val="82D355EB19D5468C926CA57CE520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3B5C-A985-4BDB-A86F-22BD20835CCC}"/>
      </w:docPartPr>
      <w:docPartBody>
        <w:p w:rsidR="005B5692" w:rsidRDefault="002E7A8A">
          <w:pPr>
            <w:pStyle w:val="82D355EB19D5468C926CA57CE5204E4B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194DE567E9F1421BA8EDB5728E4F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6BE3-4FDF-44EA-BA69-409CA8F03F3C}"/>
      </w:docPartPr>
      <w:docPartBody>
        <w:p w:rsidR="005B5692" w:rsidRDefault="002E7A8A">
          <w:pPr>
            <w:pStyle w:val="194DE567E9F1421BA8EDB5728E4F061B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210B28BCF85846F9BE8EA5A984E8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E3CB-454F-4E1E-A943-2C6E57B0E36D}"/>
      </w:docPartPr>
      <w:docPartBody>
        <w:p w:rsidR="005B5692" w:rsidRDefault="002E7A8A">
          <w:pPr>
            <w:pStyle w:val="210B28BCF85846F9BE8EA5A984E81C0D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a date.</w:t>
          </w:r>
        </w:p>
      </w:docPartBody>
    </w:docPart>
    <w:docPart>
      <w:docPartPr>
        <w:name w:val="A5C8FDDE3BBF460C8E5ED60F8205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D5E1-565C-446C-BA88-D67488708583}"/>
      </w:docPartPr>
      <w:docPartBody>
        <w:p w:rsidR="005B5692" w:rsidRDefault="002E7A8A">
          <w:pPr>
            <w:pStyle w:val="A5C8FDDE3BBF460C8E5ED60F8205ADFC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57DE241541EE4F3A8A0142585310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4F38-897E-4D66-8097-3F10E7401372}"/>
      </w:docPartPr>
      <w:docPartBody>
        <w:p w:rsidR="005B5692" w:rsidRDefault="002E7A8A">
          <w:pPr>
            <w:pStyle w:val="57DE241541EE4F3A8A0142585310A9A9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64FE06DEA1F84C1F83A54ACCA1C9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6642-A5D1-4F5A-BE37-41EB0B084284}"/>
      </w:docPartPr>
      <w:docPartBody>
        <w:p w:rsidR="005B5692" w:rsidRDefault="002E7A8A">
          <w:pPr>
            <w:pStyle w:val="64FE06DEA1F84C1F83A54ACCA1C91290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a date.</w:t>
          </w:r>
        </w:p>
      </w:docPartBody>
    </w:docPart>
    <w:docPart>
      <w:docPartPr>
        <w:name w:val="A287DA3400304C968B22EEE319E8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8D2F-207C-417B-92DE-2DFD54F24283}"/>
      </w:docPartPr>
      <w:docPartBody>
        <w:p w:rsidR="005B5692" w:rsidRDefault="002E7A8A">
          <w:pPr>
            <w:pStyle w:val="A287DA3400304C968B22EEE319E8D7BB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7B5329C7F00F428BBF4B0D235D4B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34CD-62A6-4E4C-8320-EBEF1F318617}"/>
      </w:docPartPr>
      <w:docPartBody>
        <w:p w:rsidR="005B5692" w:rsidRDefault="002E7A8A">
          <w:pPr>
            <w:pStyle w:val="7B5329C7F00F428BBF4B0D235D4B31FF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132BC060E5D548D2825565B89D5C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92E4-973E-42C4-A0A1-4525934735A4}"/>
      </w:docPartPr>
      <w:docPartBody>
        <w:p w:rsidR="005B5692" w:rsidRDefault="002E7A8A">
          <w:pPr>
            <w:pStyle w:val="132BC060E5D548D2825565B89D5C2986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a date.</w:t>
          </w:r>
        </w:p>
      </w:docPartBody>
    </w:docPart>
    <w:docPart>
      <w:docPartPr>
        <w:name w:val="CB613F99888B4DE79C477E177733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BEAC-02E1-455F-9519-C14AA55B676A}"/>
      </w:docPartPr>
      <w:docPartBody>
        <w:p w:rsidR="005B5692" w:rsidRDefault="002E7A8A">
          <w:pPr>
            <w:pStyle w:val="CB613F99888B4DE79C477E177733E958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53D355A6AC5A4EECA163EF0D3A6B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F118-3A22-4686-BC74-B17B785D7CDC}"/>
      </w:docPartPr>
      <w:docPartBody>
        <w:p w:rsidR="005B5692" w:rsidRDefault="002E7A8A">
          <w:pPr>
            <w:pStyle w:val="53D355A6AC5A4EECA163EF0D3A6B6D7A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A2C2A593D76E4852806E329B988C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8480-765E-46AE-AC91-83ECA245F363}"/>
      </w:docPartPr>
      <w:docPartBody>
        <w:p w:rsidR="005B5692" w:rsidRDefault="002E7A8A">
          <w:pPr>
            <w:pStyle w:val="A2C2A593D76E4852806E329B988C8731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a date.</w:t>
          </w:r>
        </w:p>
      </w:docPartBody>
    </w:docPart>
    <w:docPart>
      <w:docPartPr>
        <w:name w:val="88FC4F0F1D9442B4B2B2F998FEFB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B6C6-2453-4363-944B-1347E0325689}"/>
      </w:docPartPr>
      <w:docPartBody>
        <w:p w:rsidR="005B5692" w:rsidRDefault="002E7A8A">
          <w:pPr>
            <w:pStyle w:val="88FC4F0F1D9442B4B2B2F998FEFBCB30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894EFE9BD48B4E6787B696A503A5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E934-1393-4B30-BBE0-946E5690FAE4}"/>
      </w:docPartPr>
      <w:docPartBody>
        <w:p w:rsidR="005B5692" w:rsidRDefault="002E7A8A">
          <w:pPr>
            <w:pStyle w:val="894EFE9BD48B4E6787B696A503A556BC"/>
          </w:pPr>
          <w:r w:rsidRPr="00D5577C">
            <w:rPr>
              <w:rStyle w:val="PlaceholderText"/>
              <w:rFonts w:ascii="Arial" w:hAnsi="Arial" w:cs="Arial"/>
              <w:shd w:val="clear" w:color="auto" w:fill="ECEDED"/>
            </w:rPr>
            <w:t>Click here to enter text.</w:t>
          </w:r>
        </w:p>
      </w:docPartBody>
    </w:docPart>
    <w:docPart>
      <w:docPartPr>
        <w:name w:val="A4D78A729F04458389D96BB9ABB7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33B6-9D62-4ECB-87DE-F92545512AB8}"/>
      </w:docPartPr>
      <w:docPartBody>
        <w:p w:rsidR="005B5692" w:rsidRDefault="002E7A8A">
          <w:pPr>
            <w:pStyle w:val="A4D78A729F04458389D96BB9ABB7C456"/>
          </w:pPr>
          <w:r w:rsidRPr="009E13A2">
            <w:rPr>
              <w:rStyle w:val="PlaceholderText"/>
              <w:shd w:val="clear" w:color="auto" w:fill="ECEDED"/>
            </w:rPr>
            <w:t>date.</w:t>
          </w:r>
        </w:p>
      </w:docPartBody>
    </w:docPart>
    <w:docPart>
      <w:docPartPr>
        <w:name w:val="254E5BD14D3E41B8B2E838841EFF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6ADB-C6C0-4652-A5CA-82182E2A0D6B}"/>
      </w:docPartPr>
      <w:docPartBody>
        <w:p w:rsidR="005B5692" w:rsidRDefault="002E7A8A">
          <w:pPr>
            <w:pStyle w:val="254E5BD14D3E41B8B2E838841EFFCF98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A4B304228A2A4124B46E512D535A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30CA-543F-45C7-80F0-B814D0719E0C}"/>
      </w:docPartPr>
      <w:docPartBody>
        <w:p w:rsidR="005B5692" w:rsidRDefault="002E7A8A">
          <w:pPr>
            <w:pStyle w:val="A4B304228A2A4124B46E512D535A5768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9B7B6F6581C94210B67AD28C0ADC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8312-6062-44DB-A046-143180A605A6}"/>
      </w:docPartPr>
      <w:docPartBody>
        <w:p w:rsidR="005B5692" w:rsidRDefault="002E7A8A">
          <w:pPr>
            <w:pStyle w:val="9B7B6F6581C94210B67AD28C0ADCACB2"/>
          </w:pPr>
          <w:r w:rsidRPr="00CD54D5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DECCB17B88F742459863C5FAC2FB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F28E-2129-48BF-AB81-C67E7B4BA4D9}"/>
      </w:docPartPr>
      <w:docPartBody>
        <w:p w:rsidR="005B5692" w:rsidRDefault="002E7A8A">
          <w:pPr>
            <w:pStyle w:val="DECCB17B88F742459863C5FAC2FBCE75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05E79DB7914948D18EBCE3D03942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5A81-C665-46F7-8DA7-F340716E1F8F}"/>
      </w:docPartPr>
      <w:docPartBody>
        <w:p w:rsidR="005B5692" w:rsidRDefault="002E7A8A">
          <w:pPr>
            <w:pStyle w:val="05E79DB7914948D18EBCE3D03942F1D4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03DF22CDD85B4E37A11DB5418F78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3835-AE9C-45D4-B3FF-F7FBB90CAED8}"/>
      </w:docPartPr>
      <w:docPartBody>
        <w:p w:rsidR="005B5692" w:rsidRDefault="002E7A8A">
          <w:pPr>
            <w:pStyle w:val="03DF22CDD85B4E37A11DB5418F78C427"/>
          </w:pPr>
          <w:r w:rsidRPr="009E13A2">
            <w:rPr>
              <w:rStyle w:val="PlaceholderText"/>
              <w:shd w:val="clear" w:color="auto" w:fill="ECEDED"/>
            </w:rPr>
            <w:t>date.</w:t>
          </w:r>
        </w:p>
      </w:docPartBody>
    </w:docPart>
    <w:docPart>
      <w:docPartPr>
        <w:name w:val="6C6188B410C44908A0CB53631130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08BB-8021-48E4-A55D-409CFCEBE402}"/>
      </w:docPartPr>
      <w:docPartBody>
        <w:p w:rsidR="005B5692" w:rsidRDefault="002E7A8A">
          <w:pPr>
            <w:pStyle w:val="6C6188B410C44908A0CB536311308668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69B1CA1D28834391BED580F6F8B4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CC69-45AD-476E-B466-4778A20F7811}"/>
      </w:docPartPr>
      <w:docPartBody>
        <w:p w:rsidR="005B5692" w:rsidRDefault="002E7A8A">
          <w:pPr>
            <w:pStyle w:val="69B1CA1D28834391BED580F6F8B4F88D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B4C83634616143ACAD25D23F33BD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22F9-997E-4503-B779-73E9C11C0D0B}"/>
      </w:docPartPr>
      <w:docPartBody>
        <w:p w:rsidR="005B5692" w:rsidRDefault="002E7A8A">
          <w:pPr>
            <w:pStyle w:val="B4C83634616143ACAD25D23F33BD5096"/>
          </w:pPr>
          <w:r w:rsidRPr="00CD54D5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6206EAD1F8EB44AFB92C73A05B7E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AFC8-E3C8-44E9-B363-3437E6A7C6E2}"/>
      </w:docPartPr>
      <w:docPartBody>
        <w:p w:rsidR="005B5692" w:rsidRDefault="002E7A8A">
          <w:pPr>
            <w:pStyle w:val="6206EAD1F8EB44AFB92C73A05B7EA0C0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C43869FEA6A54C718ABA5DBDEF02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45E0-DF82-483A-865D-0D792A39BB49}"/>
      </w:docPartPr>
      <w:docPartBody>
        <w:p w:rsidR="005B5692" w:rsidRDefault="002E7A8A">
          <w:pPr>
            <w:pStyle w:val="C43869FEA6A54C718ABA5DBDEF028213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27ACA03620274AD786176B206B33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162F-9773-4C20-A7CA-4BDF45DAB275}"/>
      </w:docPartPr>
      <w:docPartBody>
        <w:p w:rsidR="005B5692" w:rsidRDefault="002E7A8A">
          <w:pPr>
            <w:pStyle w:val="27ACA03620274AD786176B206B33B372"/>
          </w:pPr>
          <w:r w:rsidRPr="009E13A2">
            <w:rPr>
              <w:rStyle w:val="PlaceholderText"/>
              <w:shd w:val="clear" w:color="auto" w:fill="ECEDED"/>
            </w:rPr>
            <w:t>date.</w:t>
          </w:r>
        </w:p>
      </w:docPartBody>
    </w:docPart>
    <w:docPart>
      <w:docPartPr>
        <w:name w:val="15CC4BE9E3B84BFAB903E1A8CE35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4FA1-13C3-4BE0-9F65-F8C0E6F3F63B}"/>
      </w:docPartPr>
      <w:docPartBody>
        <w:p w:rsidR="005B5692" w:rsidRDefault="002E7A8A">
          <w:pPr>
            <w:pStyle w:val="15CC4BE9E3B84BFAB903E1A8CE3503B2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7B3515950BE94D11BB2D74F7124E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EF96-DEE8-4E32-AA0F-AA2C727A6137}"/>
      </w:docPartPr>
      <w:docPartBody>
        <w:p w:rsidR="005B5692" w:rsidRDefault="002E7A8A">
          <w:pPr>
            <w:pStyle w:val="7B3515950BE94D11BB2D74F7124E045D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82455555D2524920AB54C534230A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FA66-4692-4094-BA5B-B55DC9028954}"/>
      </w:docPartPr>
      <w:docPartBody>
        <w:p w:rsidR="005B5692" w:rsidRDefault="002E7A8A">
          <w:pPr>
            <w:pStyle w:val="82455555D2524920AB54C534230AAD4F"/>
          </w:pPr>
          <w:r w:rsidRPr="00CD54D5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C1C0612705954F0F92890E948D66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B66C-967E-4DE3-86FE-51AE5884DCC4}"/>
      </w:docPartPr>
      <w:docPartBody>
        <w:p w:rsidR="005B5692" w:rsidRDefault="002E7A8A">
          <w:pPr>
            <w:pStyle w:val="C1C0612705954F0F92890E948D66C839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36DBE70890FC48D6AA99632E601E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E216-C7CB-4355-BDC1-922B73F5117F}"/>
      </w:docPartPr>
      <w:docPartBody>
        <w:p w:rsidR="005B5692" w:rsidRDefault="002E7A8A">
          <w:pPr>
            <w:pStyle w:val="36DBE70890FC48D6AA99632E601EBA60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A1CC1301319744678F2AA21611B2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CE2-D9A0-4939-8EA0-294533AACD0E}"/>
      </w:docPartPr>
      <w:docPartBody>
        <w:p w:rsidR="005B5692" w:rsidRDefault="002E7A8A">
          <w:pPr>
            <w:pStyle w:val="A1CC1301319744678F2AA21611B2DD85"/>
          </w:pPr>
          <w:r w:rsidRPr="009E13A2">
            <w:rPr>
              <w:rStyle w:val="PlaceholderText"/>
              <w:shd w:val="clear" w:color="auto" w:fill="ECEDED"/>
            </w:rPr>
            <w:t>date.</w:t>
          </w:r>
        </w:p>
      </w:docPartBody>
    </w:docPart>
    <w:docPart>
      <w:docPartPr>
        <w:name w:val="ED477016A242427C85762903A8C7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7DD7-64AA-4978-90A9-18325246137F}"/>
      </w:docPartPr>
      <w:docPartBody>
        <w:p w:rsidR="005B5692" w:rsidRDefault="002E7A8A">
          <w:pPr>
            <w:pStyle w:val="ED477016A242427C85762903A8C73D43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06F2A3C2E61A448ABDB77E2AA664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ECE0-637B-4620-9AE9-765897A5DD76}"/>
      </w:docPartPr>
      <w:docPartBody>
        <w:p w:rsidR="005B5692" w:rsidRDefault="002E7A8A">
          <w:pPr>
            <w:pStyle w:val="06F2A3C2E61A448ABDB77E2AA664993A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0FB674F74EBE4915A48C18D602C72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B24B-9C89-406A-96FC-7FF68FABF31F}"/>
      </w:docPartPr>
      <w:docPartBody>
        <w:p w:rsidR="005B5692" w:rsidRDefault="002E7A8A">
          <w:pPr>
            <w:pStyle w:val="0FB674F74EBE4915A48C18D602C72EA3"/>
          </w:pPr>
          <w:r w:rsidRPr="00CD54D5">
            <w:rPr>
              <w:rStyle w:val="PlaceholderText"/>
              <w:shd w:val="clear" w:color="auto" w:fill="ECEDED"/>
            </w:rPr>
            <w:t>Click here to enter text.</w:t>
          </w:r>
        </w:p>
      </w:docPartBody>
    </w:docPart>
    <w:docPart>
      <w:docPartPr>
        <w:name w:val="6E9F3A39E6AB426AB001BFED75C4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BF61-7383-40FF-8A64-27D8E1ACA482}"/>
      </w:docPartPr>
      <w:docPartBody>
        <w:p w:rsidR="005B5692" w:rsidRDefault="002E7A8A">
          <w:pPr>
            <w:pStyle w:val="6E9F3A39E6AB426AB001BFED75C40223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6481AA12A8414B6AB69DE224D097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4879-D5CD-47B5-99F8-E40A256BD107}"/>
      </w:docPartPr>
      <w:docPartBody>
        <w:p w:rsidR="005B5692" w:rsidRDefault="002E7A8A">
          <w:pPr>
            <w:pStyle w:val="6481AA12A8414B6AB69DE224D097E1AB"/>
          </w:pPr>
          <w:r w:rsidRPr="00CD54D5">
            <w:rPr>
              <w:rStyle w:val="PlaceholderText"/>
              <w:shd w:val="clear" w:color="auto" w:fill="ECEDED"/>
            </w:rPr>
            <w:t>Click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9D7A-0317-493A-BF15-B71C2F2714F9}"/>
      </w:docPartPr>
      <w:docPartBody>
        <w:p w:rsidR="005B5692" w:rsidRDefault="002E7A8A">
          <w:r w:rsidRPr="00D41F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A8A"/>
    <w:rsid w:val="002E7A8A"/>
    <w:rsid w:val="005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A8A"/>
    <w:rPr>
      <w:color w:val="808080"/>
    </w:rPr>
  </w:style>
  <w:style w:type="paragraph" w:customStyle="1" w:styleId="9E48B5BA5666421798DE201639042A57">
    <w:name w:val="9E48B5BA5666421798DE201639042A57"/>
  </w:style>
  <w:style w:type="paragraph" w:customStyle="1" w:styleId="9C9458E3A5A14B269068CFAF4158B2EE">
    <w:name w:val="9C9458E3A5A14B269068CFAF4158B2EE"/>
  </w:style>
  <w:style w:type="paragraph" w:customStyle="1" w:styleId="1FDB18CC5C9E4E2FBD761FC21DB861D9">
    <w:name w:val="1FDB18CC5C9E4E2FBD761FC21DB861D9"/>
  </w:style>
  <w:style w:type="paragraph" w:customStyle="1" w:styleId="5C5FC40093B94F849E4C709564886247">
    <w:name w:val="5C5FC40093B94F849E4C709564886247"/>
  </w:style>
  <w:style w:type="paragraph" w:customStyle="1" w:styleId="277E24A0236B419F9C96A7468F82259E">
    <w:name w:val="277E24A0236B419F9C96A7468F82259E"/>
  </w:style>
  <w:style w:type="paragraph" w:customStyle="1" w:styleId="55A6E0A3D4D6448B8EE6EFDFEFEFE093">
    <w:name w:val="55A6E0A3D4D6448B8EE6EFDFEFEFE093"/>
  </w:style>
  <w:style w:type="paragraph" w:customStyle="1" w:styleId="97A68390A30441219C7173575AD594DF">
    <w:name w:val="97A68390A30441219C7173575AD594DF"/>
  </w:style>
  <w:style w:type="paragraph" w:customStyle="1" w:styleId="B85E800C739F4775819186CE97301EEA">
    <w:name w:val="B85E800C739F4775819186CE97301EEA"/>
  </w:style>
  <w:style w:type="paragraph" w:customStyle="1" w:styleId="A6A3780BA049451BBB9E524A69D810DA">
    <w:name w:val="A6A3780BA049451BBB9E524A69D810DA"/>
  </w:style>
  <w:style w:type="paragraph" w:customStyle="1" w:styleId="120F0D310AEC41F39DADEA4B352A5381">
    <w:name w:val="120F0D310AEC41F39DADEA4B352A5381"/>
  </w:style>
  <w:style w:type="paragraph" w:customStyle="1" w:styleId="5CAF3335DE30491D8C3C85109D1D4033">
    <w:name w:val="5CAF3335DE30491D8C3C85109D1D4033"/>
  </w:style>
  <w:style w:type="paragraph" w:customStyle="1" w:styleId="F896FFEB6EA747A4B4DDCD5FBC0D0A7E">
    <w:name w:val="F896FFEB6EA747A4B4DDCD5FBC0D0A7E"/>
  </w:style>
  <w:style w:type="paragraph" w:customStyle="1" w:styleId="BBC4973044134A19BB8A3D643215C5BB">
    <w:name w:val="BBC4973044134A19BB8A3D643215C5BB"/>
  </w:style>
  <w:style w:type="paragraph" w:customStyle="1" w:styleId="5FED73DC0F88448D9FF865767C6D5700">
    <w:name w:val="5FED73DC0F88448D9FF865767C6D5700"/>
  </w:style>
  <w:style w:type="paragraph" w:customStyle="1" w:styleId="6CAAC7A30B8B44C39ED6270DB02BAA6C">
    <w:name w:val="6CAAC7A30B8B44C39ED6270DB02BAA6C"/>
  </w:style>
  <w:style w:type="paragraph" w:customStyle="1" w:styleId="F27D9760EBBB4FDAAB83D1DAE5300616">
    <w:name w:val="F27D9760EBBB4FDAAB83D1DAE5300616"/>
  </w:style>
  <w:style w:type="paragraph" w:customStyle="1" w:styleId="17F49698067D472DB4C7CC4873AC0309">
    <w:name w:val="17F49698067D472DB4C7CC4873AC0309"/>
  </w:style>
  <w:style w:type="paragraph" w:customStyle="1" w:styleId="F1EB87C27DA14D928819B6C3E69676E2">
    <w:name w:val="F1EB87C27DA14D928819B6C3E69676E2"/>
  </w:style>
  <w:style w:type="paragraph" w:customStyle="1" w:styleId="6993C48123914F7DA9A694167C3CA105">
    <w:name w:val="6993C48123914F7DA9A694167C3CA105"/>
  </w:style>
  <w:style w:type="paragraph" w:customStyle="1" w:styleId="16C837C46F6C4773A77ACB634DF3AC4F">
    <w:name w:val="16C837C46F6C4773A77ACB634DF3AC4F"/>
  </w:style>
  <w:style w:type="paragraph" w:customStyle="1" w:styleId="FEB775C7B7CA40898873C1EA64D89EE4">
    <w:name w:val="FEB775C7B7CA40898873C1EA64D89EE4"/>
  </w:style>
  <w:style w:type="paragraph" w:customStyle="1" w:styleId="EAAC215ABFC04C44BA06D18F5FA16B98">
    <w:name w:val="EAAC215ABFC04C44BA06D18F5FA16B98"/>
  </w:style>
  <w:style w:type="paragraph" w:customStyle="1" w:styleId="BBBFE27344BA479A8112731128635549">
    <w:name w:val="BBBFE27344BA479A8112731128635549"/>
  </w:style>
  <w:style w:type="paragraph" w:customStyle="1" w:styleId="F6DB33D048D54D3FA1AE556B7CB6A515">
    <w:name w:val="F6DB33D048D54D3FA1AE556B7CB6A515"/>
  </w:style>
  <w:style w:type="paragraph" w:customStyle="1" w:styleId="78B04C35A00D4205B1FF137C3C9CE964">
    <w:name w:val="78B04C35A00D4205B1FF137C3C9CE964"/>
  </w:style>
  <w:style w:type="paragraph" w:customStyle="1" w:styleId="B008BFC18AB046329C9814EB805CA7AA">
    <w:name w:val="B008BFC18AB046329C9814EB805CA7AA"/>
  </w:style>
  <w:style w:type="paragraph" w:customStyle="1" w:styleId="1F9CA8C4420D4311B3A2A468224FF53B">
    <w:name w:val="1F9CA8C4420D4311B3A2A468224FF53B"/>
  </w:style>
  <w:style w:type="paragraph" w:customStyle="1" w:styleId="A97EFC617AAF4E0783C678DD52278B92">
    <w:name w:val="A97EFC617AAF4E0783C678DD52278B92"/>
  </w:style>
  <w:style w:type="paragraph" w:customStyle="1" w:styleId="D40C3814012A4D448486CD251C9C1E29">
    <w:name w:val="D40C3814012A4D448486CD251C9C1E29"/>
  </w:style>
  <w:style w:type="paragraph" w:customStyle="1" w:styleId="310E4337B7234474A8B2415A78477441">
    <w:name w:val="310E4337B7234474A8B2415A78477441"/>
  </w:style>
  <w:style w:type="paragraph" w:customStyle="1" w:styleId="8F6F4D21A22F45EF9C6DE51198E109C8">
    <w:name w:val="8F6F4D21A22F45EF9C6DE51198E109C8"/>
  </w:style>
  <w:style w:type="paragraph" w:customStyle="1" w:styleId="12694FDD34404A4986EB1DB5CE8CB29A">
    <w:name w:val="12694FDD34404A4986EB1DB5CE8CB29A"/>
  </w:style>
  <w:style w:type="paragraph" w:customStyle="1" w:styleId="0A31EE33C147433EA677AF7EE52426C7">
    <w:name w:val="0A31EE33C147433EA677AF7EE52426C7"/>
  </w:style>
  <w:style w:type="paragraph" w:customStyle="1" w:styleId="F6C58A4D2C81439A970D3A7EC3E2E4A5">
    <w:name w:val="F6C58A4D2C81439A970D3A7EC3E2E4A5"/>
  </w:style>
  <w:style w:type="paragraph" w:customStyle="1" w:styleId="EB3876764A644990827B77FDAA8A750C">
    <w:name w:val="EB3876764A644990827B77FDAA8A750C"/>
  </w:style>
  <w:style w:type="paragraph" w:customStyle="1" w:styleId="F631B945B8B542EAAFEFF745A8D8696D">
    <w:name w:val="F631B945B8B542EAAFEFF745A8D8696D"/>
  </w:style>
  <w:style w:type="paragraph" w:customStyle="1" w:styleId="8E802CC817C9448585C83C7E5F1FCA19">
    <w:name w:val="8E802CC817C9448585C83C7E5F1FCA19"/>
  </w:style>
  <w:style w:type="paragraph" w:customStyle="1" w:styleId="5FADD54EEE9F4A7EA8C47B4B8D3F088E">
    <w:name w:val="5FADD54EEE9F4A7EA8C47B4B8D3F088E"/>
  </w:style>
  <w:style w:type="paragraph" w:customStyle="1" w:styleId="EE9D8C4F5DA84DC99EAEA4BADEEB2BC4">
    <w:name w:val="EE9D8C4F5DA84DC99EAEA4BADEEB2BC4"/>
  </w:style>
  <w:style w:type="paragraph" w:customStyle="1" w:styleId="6B01678FFBEF41D7AC97C38A97EB8E13">
    <w:name w:val="6B01678FFBEF41D7AC97C38A97EB8E13"/>
  </w:style>
  <w:style w:type="paragraph" w:customStyle="1" w:styleId="72D665A662D0405C947B4E999ADEB295">
    <w:name w:val="72D665A662D0405C947B4E999ADEB295"/>
  </w:style>
  <w:style w:type="paragraph" w:customStyle="1" w:styleId="034EE3E95A154207A11290E4B48CF63C">
    <w:name w:val="034EE3E95A154207A11290E4B48CF63C"/>
  </w:style>
  <w:style w:type="paragraph" w:customStyle="1" w:styleId="049A405DF3AF42AFB1DA7B69564B9B45">
    <w:name w:val="049A405DF3AF42AFB1DA7B69564B9B45"/>
  </w:style>
  <w:style w:type="paragraph" w:customStyle="1" w:styleId="6A248A92C4A44266B4F50E36A56EC5F4">
    <w:name w:val="6A248A92C4A44266B4F50E36A56EC5F4"/>
  </w:style>
  <w:style w:type="paragraph" w:customStyle="1" w:styleId="D7F5F148253C467183B1580C0CED1C05">
    <w:name w:val="D7F5F148253C467183B1580C0CED1C05"/>
  </w:style>
  <w:style w:type="paragraph" w:customStyle="1" w:styleId="195170B6767947308E45C85CC15A8488">
    <w:name w:val="195170B6767947308E45C85CC15A8488"/>
  </w:style>
  <w:style w:type="paragraph" w:customStyle="1" w:styleId="82D355EB19D5468C926CA57CE5204E4B">
    <w:name w:val="82D355EB19D5468C926CA57CE5204E4B"/>
  </w:style>
  <w:style w:type="paragraph" w:customStyle="1" w:styleId="194DE567E9F1421BA8EDB5728E4F061B">
    <w:name w:val="194DE567E9F1421BA8EDB5728E4F061B"/>
  </w:style>
  <w:style w:type="paragraph" w:customStyle="1" w:styleId="210B28BCF85846F9BE8EA5A984E81C0D">
    <w:name w:val="210B28BCF85846F9BE8EA5A984E81C0D"/>
  </w:style>
  <w:style w:type="paragraph" w:customStyle="1" w:styleId="A5C8FDDE3BBF460C8E5ED60F8205ADFC">
    <w:name w:val="A5C8FDDE3BBF460C8E5ED60F8205ADFC"/>
  </w:style>
  <w:style w:type="paragraph" w:customStyle="1" w:styleId="57DE241541EE4F3A8A0142585310A9A9">
    <w:name w:val="57DE241541EE4F3A8A0142585310A9A9"/>
  </w:style>
  <w:style w:type="paragraph" w:customStyle="1" w:styleId="64FE06DEA1F84C1F83A54ACCA1C91290">
    <w:name w:val="64FE06DEA1F84C1F83A54ACCA1C91290"/>
  </w:style>
  <w:style w:type="paragraph" w:customStyle="1" w:styleId="A287DA3400304C968B22EEE319E8D7BB">
    <w:name w:val="A287DA3400304C968B22EEE319E8D7BB"/>
  </w:style>
  <w:style w:type="paragraph" w:customStyle="1" w:styleId="7B5329C7F00F428BBF4B0D235D4B31FF">
    <w:name w:val="7B5329C7F00F428BBF4B0D235D4B31FF"/>
  </w:style>
  <w:style w:type="paragraph" w:customStyle="1" w:styleId="132BC060E5D548D2825565B89D5C2986">
    <w:name w:val="132BC060E5D548D2825565B89D5C2986"/>
  </w:style>
  <w:style w:type="paragraph" w:customStyle="1" w:styleId="CB613F99888B4DE79C477E177733E958">
    <w:name w:val="CB613F99888B4DE79C477E177733E958"/>
  </w:style>
  <w:style w:type="paragraph" w:customStyle="1" w:styleId="53D355A6AC5A4EECA163EF0D3A6B6D7A">
    <w:name w:val="53D355A6AC5A4EECA163EF0D3A6B6D7A"/>
  </w:style>
  <w:style w:type="paragraph" w:customStyle="1" w:styleId="A2C2A593D76E4852806E329B988C8731">
    <w:name w:val="A2C2A593D76E4852806E329B988C8731"/>
  </w:style>
  <w:style w:type="paragraph" w:customStyle="1" w:styleId="88FC4F0F1D9442B4B2B2F998FEFBCB30">
    <w:name w:val="88FC4F0F1D9442B4B2B2F998FEFBCB30"/>
  </w:style>
  <w:style w:type="paragraph" w:customStyle="1" w:styleId="894EFE9BD48B4E6787B696A503A556BC">
    <w:name w:val="894EFE9BD48B4E6787B696A503A556BC"/>
  </w:style>
  <w:style w:type="paragraph" w:customStyle="1" w:styleId="A4D78A729F04458389D96BB9ABB7C456">
    <w:name w:val="A4D78A729F04458389D96BB9ABB7C456"/>
  </w:style>
  <w:style w:type="paragraph" w:customStyle="1" w:styleId="254E5BD14D3E41B8B2E838841EFFCF98">
    <w:name w:val="254E5BD14D3E41B8B2E838841EFFCF98"/>
  </w:style>
  <w:style w:type="paragraph" w:customStyle="1" w:styleId="A4B304228A2A4124B46E512D535A5768">
    <w:name w:val="A4B304228A2A4124B46E512D535A5768"/>
  </w:style>
  <w:style w:type="paragraph" w:customStyle="1" w:styleId="9B7B6F6581C94210B67AD28C0ADCACB2">
    <w:name w:val="9B7B6F6581C94210B67AD28C0ADCACB2"/>
  </w:style>
  <w:style w:type="paragraph" w:customStyle="1" w:styleId="DECCB17B88F742459863C5FAC2FBCE75">
    <w:name w:val="DECCB17B88F742459863C5FAC2FBCE75"/>
  </w:style>
  <w:style w:type="paragraph" w:customStyle="1" w:styleId="05E79DB7914948D18EBCE3D03942F1D4">
    <w:name w:val="05E79DB7914948D18EBCE3D03942F1D4"/>
  </w:style>
  <w:style w:type="paragraph" w:customStyle="1" w:styleId="03DF22CDD85B4E37A11DB5418F78C427">
    <w:name w:val="03DF22CDD85B4E37A11DB5418F78C427"/>
  </w:style>
  <w:style w:type="paragraph" w:customStyle="1" w:styleId="6C6188B410C44908A0CB536311308668">
    <w:name w:val="6C6188B410C44908A0CB536311308668"/>
  </w:style>
  <w:style w:type="paragraph" w:customStyle="1" w:styleId="69B1CA1D28834391BED580F6F8B4F88D">
    <w:name w:val="69B1CA1D28834391BED580F6F8B4F88D"/>
  </w:style>
  <w:style w:type="paragraph" w:customStyle="1" w:styleId="B4C83634616143ACAD25D23F33BD5096">
    <w:name w:val="B4C83634616143ACAD25D23F33BD5096"/>
  </w:style>
  <w:style w:type="paragraph" w:customStyle="1" w:styleId="6206EAD1F8EB44AFB92C73A05B7EA0C0">
    <w:name w:val="6206EAD1F8EB44AFB92C73A05B7EA0C0"/>
  </w:style>
  <w:style w:type="paragraph" w:customStyle="1" w:styleId="C43869FEA6A54C718ABA5DBDEF028213">
    <w:name w:val="C43869FEA6A54C718ABA5DBDEF028213"/>
  </w:style>
  <w:style w:type="paragraph" w:customStyle="1" w:styleId="27ACA03620274AD786176B206B33B372">
    <w:name w:val="27ACA03620274AD786176B206B33B372"/>
  </w:style>
  <w:style w:type="paragraph" w:customStyle="1" w:styleId="15CC4BE9E3B84BFAB903E1A8CE3503B2">
    <w:name w:val="15CC4BE9E3B84BFAB903E1A8CE3503B2"/>
  </w:style>
  <w:style w:type="paragraph" w:customStyle="1" w:styleId="7B3515950BE94D11BB2D74F7124E045D">
    <w:name w:val="7B3515950BE94D11BB2D74F7124E045D"/>
  </w:style>
  <w:style w:type="paragraph" w:customStyle="1" w:styleId="82455555D2524920AB54C534230AAD4F">
    <w:name w:val="82455555D2524920AB54C534230AAD4F"/>
  </w:style>
  <w:style w:type="paragraph" w:customStyle="1" w:styleId="C1C0612705954F0F92890E948D66C839">
    <w:name w:val="C1C0612705954F0F92890E948D66C839"/>
  </w:style>
  <w:style w:type="paragraph" w:customStyle="1" w:styleId="36DBE70890FC48D6AA99632E601EBA60">
    <w:name w:val="36DBE70890FC48D6AA99632E601EBA60"/>
  </w:style>
  <w:style w:type="paragraph" w:customStyle="1" w:styleId="A1CC1301319744678F2AA21611B2DD85">
    <w:name w:val="A1CC1301319744678F2AA21611B2DD85"/>
  </w:style>
  <w:style w:type="paragraph" w:customStyle="1" w:styleId="ED477016A242427C85762903A8C73D43">
    <w:name w:val="ED477016A242427C85762903A8C73D43"/>
  </w:style>
  <w:style w:type="paragraph" w:customStyle="1" w:styleId="06F2A3C2E61A448ABDB77E2AA664993A">
    <w:name w:val="06F2A3C2E61A448ABDB77E2AA664993A"/>
  </w:style>
  <w:style w:type="paragraph" w:customStyle="1" w:styleId="0FB674F74EBE4915A48C18D602C72EA3">
    <w:name w:val="0FB674F74EBE4915A48C18D602C72EA3"/>
  </w:style>
  <w:style w:type="paragraph" w:customStyle="1" w:styleId="6E9F3A39E6AB426AB001BFED75C40223">
    <w:name w:val="6E9F3A39E6AB426AB001BFED75C40223"/>
  </w:style>
  <w:style w:type="paragraph" w:customStyle="1" w:styleId="6481AA12A8414B6AB69DE224D097E1AB">
    <w:name w:val="6481AA12A8414B6AB69DE224D097E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395BF834EDE4A8DB61748C65C9BE7" ma:contentTypeVersion="13" ma:contentTypeDescription="Create a new document." ma:contentTypeScope="" ma:versionID="ec171ea3356321660081e47aa600d01b">
  <xsd:schema xmlns:xsd="http://www.w3.org/2001/XMLSchema" xmlns:xs="http://www.w3.org/2001/XMLSchema" xmlns:p="http://schemas.microsoft.com/office/2006/metadata/properties" xmlns:ns2="39e0554d-61f5-4b0d-9f69-0a94d9b38203" xmlns:ns3="e7911efd-9df4-4515-bded-976ebb1e9546" xmlns:ns4="99b81d46-067b-4285-b19d-6eecaf24a5b2" targetNamespace="http://schemas.microsoft.com/office/2006/metadata/properties" ma:root="true" ma:fieldsID="97510a5af0fc90ea38c9cabf9348abd6" ns2:_="" ns3:_="" ns4:_="">
    <xsd:import namespace="39e0554d-61f5-4b0d-9f69-0a94d9b38203"/>
    <xsd:import namespace="e7911efd-9df4-4515-bded-976ebb1e9546"/>
    <xsd:import namespace="99b81d46-067b-4285-b19d-6eecaf24a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554d-61f5-4b0d-9f69-0a94d9b38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11efd-9df4-4515-bded-976ebb1e9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81d46-067b-4285-b19d-6eecaf24a5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35527-8670-449A-B11D-8DDE11510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0554d-61f5-4b0d-9f69-0a94d9b38203"/>
    <ds:schemaRef ds:uri="e7911efd-9df4-4515-bded-976ebb1e9546"/>
    <ds:schemaRef ds:uri="99b81d46-067b-4285-b19d-6eecaf24a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60F6B-DB87-439D-B6E4-9A54BEB2E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37FE2-EB3F-4C2D-BF22-D93E7B8E7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Guard%20logbooks%20-%20Template.doc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 OF INTERVIEWER:</vt:lpstr>
      <vt:lpstr>NAME OF INTERVIEWER: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Bickley</dc:creator>
  <cp:lastModifiedBy>Shaun Bickley</cp:lastModifiedBy>
  <cp:revision>2</cp:revision>
  <cp:lastPrinted>2014-05-07T11:56:00Z</cp:lastPrinted>
  <dcterms:created xsi:type="dcterms:W3CDTF">2021-10-06T13:11:00Z</dcterms:created>
  <dcterms:modified xsi:type="dcterms:W3CDTF">2021-10-06T13:11:00Z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0x010100E17395BF834EDE4A8DB61748C65C9BE7</vt:lpwstr>
  </property>
  <property fmtid="{D5CDD505-2E9C-101B-9397-08002B2CF9AE}" pid="3" name="Order">
    <vt:r8>100</vt:r8>
  </property>
</Properties>
</file>